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92" w:lineRule="exact"/>
        <w:ind w:left="6462" w:right="-20"/>
        <w:jc w:val="left"/>
        <w:rPr>
          <w:rFonts w:ascii="Times New Roman" w:hAnsi="Times New Roman" w:cs="Times New Roman" w:eastAsia="Times New Roman"/>
          <w:sz w:val="72"/>
          <w:szCs w:val="72"/>
        </w:rPr>
      </w:pPr>
      <w:rPr/>
      <w:r>
        <w:rPr/>
        <w:pict>
          <v:shape style="position:absolute;margin-left:221.149994pt;margin-top:-50.66pt;width:152.97pt;height:82pt;mso-position-horizontal-relative:page;mso-position-vertical-relative:paragraph;z-index:-1417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72"/>
          <w:szCs w:val="72"/>
          <w:color w:val="3399CC"/>
          <w:spacing w:val="0"/>
          <w:w w:val="100"/>
        </w:rPr>
        <w:t></w:t>
      </w:r>
      <w:r>
        <w:rPr>
          <w:rFonts w:ascii="Times New Roman" w:hAnsi="Times New Roman" w:cs="Times New Roman" w:eastAsia="Times New Roman"/>
          <w:sz w:val="72"/>
          <w:szCs w:val="72"/>
          <w:color w:val="000000"/>
          <w:spacing w:val="0"/>
          <w:w w:val="100"/>
        </w:rPr>
      </w:r>
    </w:p>
    <w:p>
      <w:pPr>
        <w:spacing w:before="0" w:after="0" w:line="816" w:lineRule="exact"/>
        <w:ind w:left="4679" w:right="4299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color w:val="3399CC"/>
          <w:spacing w:val="0"/>
          <w:w w:val="100"/>
          <w:position w:val="-2"/>
        </w:rPr>
        <w:t></w:t>
      </w:r>
      <w:r>
        <w:rPr>
          <w:rFonts w:ascii="Times New Roman" w:hAnsi="Times New Roman" w:cs="Times New Roman" w:eastAsia="Times New Roman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4.083619pt;height:318.93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77" w:right="767"/>
        <w:jc w:val="center"/>
        <w:rPr>
          <w:rFonts w:ascii="Franklin Gothic Book" w:hAnsi="Franklin Gothic Book" w:cs="Franklin Gothic Book" w:eastAsia="Franklin Gothic Book"/>
          <w:sz w:val="35"/>
          <w:szCs w:val="35"/>
        </w:rPr>
      </w:pPr>
      <w:rPr/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Exp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oration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2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-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–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Tan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mbir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ni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Ex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ati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We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000000"/>
          <w:spacing w:val="0"/>
          <w:w w:val="100"/>
        </w:rPr>
      </w:r>
    </w:p>
    <w:p>
      <w:pPr>
        <w:spacing w:before="59" w:after="0" w:line="388" w:lineRule="exact"/>
        <w:ind w:left="2829" w:right="2819"/>
        <w:jc w:val="center"/>
        <w:rPr>
          <w:rFonts w:ascii="Franklin Gothic Book" w:hAnsi="Franklin Gothic Book" w:cs="Franklin Gothic Book" w:eastAsia="Franklin Gothic Book"/>
          <w:sz w:val="35"/>
          <w:szCs w:val="35"/>
        </w:rPr>
      </w:pPr>
      <w:rPr/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  <w:position w:val="-1"/>
        </w:rPr>
        <w:t>Env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1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  <w:position w:val="-1"/>
        </w:rPr>
        <w:t>ronment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-1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  <w:position w:val="-1"/>
        </w:rPr>
        <w:t>P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2"/>
          <w:w w:val="100"/>
          <w:position w:val="-1"/>
        </w:rPr>
        <w:t>l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-3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  <w:position w:val="-1"/>
        </w:rPr>
        <w:t>Sum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1"/>
          <w:w w:val="100"/>
          <w:position w:val="-1"/>
        </w:rPr>
        <w:t>m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FFFFFF"/>
          <w:spacing w:val="0"/>
          <w:w w:val="100"/>
          <w:position w:val="-1"/>
        </w:rPr>
        <w:t>ary</w:t>
      </w:r>
      <w:r>
        <w:rPr>
          <w:rFonts w:ascii="Franklin Gothic Book" w:hAnsi="Franklin Gothic Book" w:cs="Franklin Gothic Book" w:eastAsia="Franklin Gothic Book"/>
          <w:sz w:val="35"/>
          <w:szCs w:val="35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148" w:right="3560"/>
        <w:jc w:val="center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/>
        <w:pict>
          <v:group style="position:absolute;margin-left:56.700001pt;margin-top:-105.408463pt;width:481.45pt;height:61.95pt;mso-position-horizontal-relative:page;mso-position-vertical-relative:paragraph;z-index:-1416" coordorigin="1134,-2108" coordsize="9629,1239">
            <v:shape style="position:absolute;left:1134;top:-2108;width:9629;height:1239" coordorigin="1134,-2108" coordsize="9629,1239" path="m10556,-2108l1327,-2108,1261,-2092,1206,-2058,1164,-2008,1139,-1947,1134,-1902,1134,-1062,1150,-996,1184,-941,1234,-899,1295,-874,1341,-869,10571,-870,10636,-885,10691,-919,10733,-969,10758,-1030,10763,-1076,10763,-1916,10747,-1981,10713,-2037,10663,-2079,10602,-2103,10556,-2108e" filled="t" fillcolor="#3399CC" stroked="f">
              <v:path arrowok="t"/>
              <v:fill/>
            </v:shape>
          </v:group>
          <w10:wrap type="none"/>
        </w:pic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ENV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161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0003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499" w:hRule="exact"/>
        </w:trPr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7E7E7E"/>
          </w:tcPr>
          <w:p>
            <w:pPr>
              <w:spacing w:before="97" w:after="0" w:line="240" w:lineRule="auto"/>
              <w:ind w:left="174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ev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7E7E7E"/>
          </w:tcPr>
          <w:p>
            <w:pPr>
              <w:spacing w:before="97" w:after="0" w:line="240" w:lineRule="auto"/>
              <w:ind w:left="414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2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7E7E7E"/>
          </w:tcPr>
          <w:p>
            <w:pPr>
              <w:spacing w:before="97" w:after="0" w:line="240" w:lineRule="auto"/>
              <w:ind w:left="1346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1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sue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7E7E7E"/>
          </w:tcPr>
          <w:p>
            <w:pPr>
              <w:spacing w:before="97" w:after="0" w:line="240" w:lineRule="auto"/>
              <w:ind w:left="184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uth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7E7E7E"/>
          </w:tcPr>
          <w:p>
            <w:pPr>
              <w:spacing w:before="97" w:after="0" w:line="240" w:lineRule="auto"/>
              <w:ind w:left="157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Check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7E7E7E"/>
          </w:tcPr>
          <w:p>
            <w:pPr>
              <w:spacing w:before="97" w:after="0" w:line="240" w:lineRule="auto"/>
              <w:ind w:left="193" w:right="-20"/>
              <w:jc w:val="left"/>
              <w:rPr>
                <w:rFonts w:ascii="Franklin Gothic Book" w:hAnsi="Franklin Gothic Book" w:cs="Franklin Gothic Book" w:eastAsia="Franklin Gothic Book"/>
                <w:sz w:val="22"/>
                <w:szCs w:val="22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pp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FFFFFF"/>
                <w:spacing w:val="0"/>
                <w:w w:val="100"/>
              </w:rPr>
              <w:t>oved</w:t>
            </w:r>
            <w:r>
              <w:rPr>
                <w:rFonts w:ascii="Franklin Gothic Book" w:hAnsi="Franklin Gothic Book" w:cs="Franklin Gothic Book" w:eastAsia="Franklin Gothic Book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7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240" w:lineRule="auto"/>
              <w:ind w:left="272" w:right="2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240" w:lineRule="auto"/>
              <w:ind w:left="36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25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5" w:after="0" w:line="240" w:lineRule="auto"/>
              <w:ind w:left="10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99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344" w:right="32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GS</w:t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430" w:right="41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5" w:after="0" w:line="240" w:lineRule="auto"/>
              <w:ind w:left="471" w:right="4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SW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1920" w:h="16840"/>
          <w:pgMar w:top="1560" w:bottom="280" w:left="1020" w:right="102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25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Co</w:t>
      </w:r>
      <w:r>
        <w:rPr>
          <w:rFonts w:ascii="Cambria" w:hAnsi="Cambria" w:cs="Cambria" w:eastAsia="Cambria"/>
          <w:sz w:val="28"/>
          <w:szCs w:val="28"/>
          <w:color w:val="365F91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te</w:t>
      </w:r>
      <w:r>
        <w:rPr>
          <w:rFonts w:ascii="Cambria" w:hAnsi="Cambria" w:cs="Cambria" w:eastAsia="Cambria"/>
          <w:sz w:val="28"/>
          <w:szCs w:val="28"/>
          <w:color w:val="365F91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365F91"/>
          <w:spacing w:val="0"/>
          <w:w w:val="100"/>
          <w:b/>
          <w:bCs/>
        </w:rPr>
        <w:t>ts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3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4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UC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3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4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ION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5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4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XISTING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5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4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KS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ND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4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CT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6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4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OUNDW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14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-20"/>
        <w:jc w:val="left"/>
        <w:rPr>
          <w:rFonts w:ascii="Franklin Gothic Book" w:hAnsi="Franklin Gothic Book" w:cs="Franklin Gothic Book" w:eastAsia="Franklin Gothic Book"/>
          <w:sz w:val="22"/>
          <w:szCs w:val="22"/>
        </w:rPr>
      </w:pPr>
      <w:rPr/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4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9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...............................................................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...............................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3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2"/>
          <w:w w:val="100"/>
        </w:rPr>
        <w:t>.....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-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2"/>
          <w:szCs w:val="22"/>
          <w:spacing w:val="0"/>
          <w:w w:val="100"/>
        </w:rPr>
        <w:t>15</w:t>
      </w:r>
    </w:p>
    <w:p>
      <w:pPr>
        <w:jc w:val="left"/>
        <w:spacing w:after="0"/>
        <w:sectPr>
          <w:pgNumType w:start="2"/>
          <w:pgMar w:header="687" w:footer="650" w:top="1240" w:bottom="840" w:left="880" w:right="1020"/>
          <w:headerReference w:type="default" r:id="rId9"/>
          <w:footerReference w:type="default" r:id="rId10"/>
          <w:pgSz w:w="11920" w:h="16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53" w:right="-20"/>
        <w:jc w:val="left"/>
        <w:tabs>
          <w:tab w:pos="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1</w:t>
        <w:tab/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85CF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13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(EP)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McArt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350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9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67.530738pt;height:530.64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9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1: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ation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61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1" w:lineRule="auto"/>
        <w:ind w:left="253" w:right="15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rce.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000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10"/>
        </w:rPr>
        <w:t>2</w:t>
      </w:r>
      <w:r>
        <w:rPr>
          <w:rFonts w:ascii="Calibri" w:hAnsi="Calibri" w:cs="Calibri" w:eastAsia="Calibri"/>
          <w:sz w:val="13"/>
          <w:szCs w:val="13"/>
          <w:spacing w:val="12"/>
          <w:w w:val="100"/>
          <w:position w:val="1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tle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rty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420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McArt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Ba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fur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1,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ril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rmit,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furt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ociated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il</w:t>
      </w:r>
      <w:r>
        <w:rPr>
          <w:rFonts w:ascii="Calibri" w:hAnsi="Calibri" w:cs="Calibri" w:eastAsia="Calibri"/>
          <w:sz w:val="20"/>
          <w:szCs w:val="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  <w:position w:val="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Fig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2.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687" w:footer="650" w:top="1240" w:bottom="1040" w:left="880" w:right="1020"/>
          <w:pgSz w:w="11920" w:h="16840"/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7.067283pt;height:344.1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7" w:after="0" w:line="240" w:lineRule="auto"/>
        <w:ind w:left="479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2: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ass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112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ollowi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8.679962" w:type="dxa"/>
      </w:tblPr>
      <w:tblGrid/>
      <w:tr>
        <w:trPr>
          <w:trHeight w:val="346" w:hRule="exact"/>
        </w:trPr>
        <w:tc>
          <w:tcPr>
            <w:tcW w:w="2758" w:type="dxa"/>
            <w:tcBorders>
              <w:top w:val="single" w:sz="5.35988" w:space="0" w:color="6199D1"/>
              <w:bottom w:val="single" w:sz="4.64032" w:space="0" w:color="6199D1"/>
              <w:left w:val="single" w:sz="4.640" w:space="0" w:color="6199D1"/>
              <w:right w:val="single" w:sz="4.640" w:space="0" w:color="6199D1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5852" w:type="dxa"/>
            <w:tcBorders>
              <w:top w:val="single" w:sz="5.35988" w:space="0" w:color="6199D1"/>
              <w:bottom w:val="single" w:sz="4.64032" w:space="0" w:color="6199D1"/>
              <w:left w:val="single" w:sz="4.640" w:space="0" w:color="6199D1"/>
              <w:right w:val="single" w:sz="4.639840" w:space="0" w:color="6199D1"/>
            </w:tcBorders>
          </w:tcPr>
          <w:p>
            <w:pPr>
              <w:spacing w:before="5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2758" w:type="dxa"/>
            <w:tcBorders>
              <w:top w:val="single" w:sz="4.64032" w:space="0" w:color="6199D1"/>
              <w:bottom w:val="single" w:sz="4.639840" w:space="0" w:color="6199D1"/>
              <w:left w:val="single" w:sz="4.640" w:space="0" w:color="6199D1"/>
              <w:right w:val="single" w:sz="4.640" w:space="0" w:color="6199D1"/>
            </w:tcBorders>
          </w:tcPr>
          <w:p>
            <w:pPr>
              <w:spacing w:before="6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mit</w:t>
            </w:r>
          </w:p>
        </w:tc>
        <w:tc>
          <w:tcPr>
            <w:tcW w:w="5852" w:type="dxa"/>
            <w:tcBorders>
              <w:top w:val="single" w:sz="4.64032" w:space="0" w:color="6199D1"/>
              <w:bottom w:val="single" w:sz="4.639840" w:space="0" w:color="6199D1"/>
              <w:left w:val="single" w:sz="4.640" w:space="0" w:color="6199D1"/>
              <w:right w:val="single" w:sz="4.639840" w:space="0" w:color="6199D1"/>
            </w:tcBorders>
          </w:tcPr>
          <w:p>
            <w:pPr>
              <w:spacing w:before="6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161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Bas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629" w:hRule="exact"/>
        </w:trPr>
        <w:tc>
          <w:tcPr>
            <w:tcW w:w="2758" w:type="dxa"/>
            <w:tcBorders>
              <w:top w:val="single" w:sz="4.639840" w:space="0" w:color="6199D1"/>
              <w:bottom w:val="single" w:sz="5.4398" w:space="0" w:color="6199D1"/>
              <w:left w:val="single" w:sz="4.640" w:space="0" w:color="6199D1"/>
              <w:right w:val="single" w:sz="4.640" w:space="0" w:color="6199D1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mate</w:t>
            </w:r>
            <w:r>
              <w:rPr>
                <w:rFonts w:ascii="Calibri" w:hAnsi="Calibri" w:cs="Calibri" w:eastAsia="Calibri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rfa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5852" w:type="dxa"/>
            <w:tcBorders>
              <w:top w:val="single" w:sz="4.639840" w:space="0" w:color="6199D1"/>
              <w:bottom w:val="single" w:sz="5.4398" w:space="0" w:color="6199D1"/>
              <w:left w:val="single" w:sz="4.640" w:space="0" w:color="6199D1"/>
              <w:right w:val="single" w:sz="4.639840" w:space="0" w:color="6199D1"/>
            </w:tcBorders>
          </w:tcPr>
          <w:p>
            <w:pPr>
              <w:spacing w:before="58" w:after="0" w:line="306" w:lineRule="auto"/>
              <w:ind w:left="102" w:right="371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6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°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23'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56.7"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4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°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42'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13.8"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</w:p>
        </w:tc>
      </w:tr>
    </w:tbl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Doma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@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.com).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687" w:footer="650" w:top="1240" w:bottom="1040" w:left="880" w:right="460"/>
          <w:headerReference w:type="default" r:id="rId12"/>
          <w:pgSz w:w="11920" w:h="16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53" w:right="-20"/>
        <w:jc w:val="left"/>
        <w:tabs>
          <w:tab w:pos="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2</w:t>
        <w:tab/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PRO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Site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Site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orary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Site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storage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orary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3" w:right="6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Acc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orary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racks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stage.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Borr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origin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253" w:right="15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facilita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ll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tegrity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53" w:right="9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general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ractic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ace.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ted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lace.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ollowi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icate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ale,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tabs>
          <w:tab w:pos="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3</w:t>
        <w:tab/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85CF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253" w:right="31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McArt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180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rock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terrai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18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lf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Cox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aller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253" w:right="15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au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ioregion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ighwa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teriti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llow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arked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Bloo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cacia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253" w:right="85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i)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i)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ark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ock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253" w:right="27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ock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ark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arked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Bloo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loia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ock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grass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(Aca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icket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ickii)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687" w:footer="650" w:top="1240" w:bottom="1040" w:left="880" w:right="1020"/>
          <w:pgSz w:w="11920" w:h="16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53" w:right="7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ioregio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24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'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ae.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spec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Bir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ging</w:t>
      </w:r>
      <w:r>
        <w:rPr>
          <w:rFonts w:ascii="Calibri" w:hAnsi="Calibri" w:cs="Calibri" w:eastAsia="Calibri"/>
          <w:sz w:val="20"/>
          <w:szCs w:val="20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253" w:right="26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lf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100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120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t).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350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Bull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-20"/>
        <w:jc w:val="left"/>
        <w:tabs>
          <w:tab w:pos="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4</w:t>
        <w:tab/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85CF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85CF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color w:val="0085C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PRO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7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SMS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253" w:right="74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SMS09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AS/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310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3.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(EP)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SMS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09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242" w:lineRule="exact"/>
        <w:ind w:left="973" w:right="565" w:firstLine="-36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maxim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asures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ccur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lac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Calcul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Matri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39" w:lineRule="auto"/>
        <w:ind w:left="973" w:right="641" w:firstLine="-36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182.895004pt;margin-top:43.858662pt;width:229.03pt;height:240pt;mso-position-horizontal-relative:page;mso-position-vertical-relative:paragraph;z-index:-1415" coordorigin="3658,877" coordsize="4581,4800">
            <v:shape style="position:absolute;left:3673;top:892;width:4551;height:4770" type="#_x0000_t75">
              <v:imagedata r:id="rId14" o:title=""/>
            </v:shape>
            <v:group style="position:absolute;left:3665;top:885;width:4566;height:4785" coordorigin="3665,885" coordsize="4566,4785">
              <v:shape style="position:absolute;left:3665;top:885;width:4566;height:4785" coordorigin="3665,885" coordsize="4566,4785" path="m3665,5670l8231,5670,8231,885,3665,885,3665,567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lo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99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–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ractica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le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ARP).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ot,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asur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ARP,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7" w:right="346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3: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sk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ass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ssme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99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9"/>
          <w:b/>
          <w:bCs/>
        </w:rPr>
        <w:t>ess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687" w:footer="650" w:top="1240" w:bottom="1040" w:left="880" w:right="1020"/>
          <w:pgSz w:w="11920" w:h="1684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253" w:right="47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asur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SMS0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trix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like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ood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occur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ix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exact"/>
        <w:ind w:left="253" w:right="34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ollowi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rack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Blow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rce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ciated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rage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stora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flui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tegrity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SMS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/or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tal</w:t>
      </w:r>
      <w:r>
        <w:rPr>
          <w:rFonts w:ascii="Calibri" w:hAnsi="Calibri" w:cs="Calibri" w:eastAsia="Calibri"/>
          <w:sz w:val="20"/>
          <w:szCs w:val="20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aza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tial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0"/>
          <w:szCs w:val="20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eas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521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qu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4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anda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9888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Wo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ks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90" w:hRule="exact"/>
        </w:trPr>
        <w:tc>
          <w:tcPr>
            <w:tcW w:w="14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23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1" w:lineRule="auto"/>
              <w:ind w:left="462" w:right="42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ugh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ne</w:t>
            </w:r>
          </w:p>
          <w:p>
            <w:pPr>
              <w:spacing w:before="0" w:after="0" w:line="196" w:lineRule="exact"/>
              <w:ind w:left="462" w:right="1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ne</w:t>
            </w:r>
          </w:p>
          <w:p>
            <w:pPr>
              <w:spacing w:before="1" w:after="0" w:line="241" w:lineRule="auto"/>
              <w:ind w:left="462" w:right="10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0" w:after="0" w:line="203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1" w:lineRule="auto"/>
              <w:ind w:left="462" w:right="65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</w:p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3647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465" w:right="25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196" w:lineRule="exact"/>
              <w:ind w:left="465" w:right="23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3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465" w:right="15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98" w:lineRule="exact"/>
              <w:ind w:left="465" w:right="21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3" w:after="0" w:line="240" w:lineRule="auto"/>
              <w:ind w:left="465" w:right="19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LC)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1" w:after="0" w:line="196" w:lineRule="exact"/>
              <w:ind w:left="465" w:right="26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3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196" w:lineRule="exact"/>
              <w:ind w:left="465" w:right="18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n.</w:t>
            </w:r>
          </w:p>
          <w:p>
            <w:pPr>
              <w:spacing w:before="4" w:after="0" w:line="240" w:lineRule="auto"/>
              <w:ind w:left="72" w:right="979"/>
              <w:jc w:val="center"/>
              <w:tabs>
                <w:tab w:pos="42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1553" w:type="dxa"/>
            <w:vMerge w:val="restart"/>
            <w:tcBorders>
              <w:top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8" w:after="0" w:line="240" w:lineRule="auto"/>
              <w:ind w:left="102" w:right="17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Land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5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5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  <w:p>
            <w:pPr>
              <w:spacing w:before="58" w:after="0" w:line="194" w:lineRule="exact"/>
              <w:ind w:left="102" w:right="22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6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</w:tr>
      <w:tr>
        <w:trPr>
          <w:trHeight w:val="1682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194" w:lineRule="exact"/>
              <w:ind w:left="102" w:right="57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1" w:lineRule="auto"/>
              <w:ind w:left="462" w:right="41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ugh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ne</w:t>
            </w:r>
          </w:p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at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1" w:lineRule="auto"/>
              <w:ind w:left="462" w:right="40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364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53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87" w:footer="650" w:top="1240" w:bottom="1040" w:left="880" w:right="880"/>
          <w:pgSz w:w="11920" w:h="16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52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qu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anda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04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18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</w:p>
          <w:p>
            <w:pPr>
              <w:spacing w:before="6" w:after="0" w:line="194" w:lineRule="exact"/>
              <w:ind w:left="462" w:right="17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n)</w:t>
            </w:r>
          </w:p>
          <w:p>
            <w:pPr>
              <w:spacing w:before="4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</w:p>
        </w:tc>
        <w:tc>
          <w:tcPr>
            <w:tcW w:w="364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3" w:lineRule="exact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94" w:lineRule="exact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0" w:after="0" w:line="241" w:lineRule="auto"/>
              <w:ind w:left="465" w:right="16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n.</w:t>
            </w:r>
          </w:p>
          <w:p>
            <w:pPr>
              <w:spacing w:before="0" w:after="0" w:line="196" w:lineRule="exact"/>
              <w:ind w:left="465" w:right="12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465" w:right="5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nw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5" w:after="0" w:line="194" w:lineRule="exact"/>
              <w:ind w:left="465" w:right="21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</w:p>
          <w:p>
            <w:pPr>
              <w:spacing w:before="5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Exp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0" w:after="0" w:line="194" w:lineRule="exact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2012.</w:t>
            </w:r>
          </w:p>
          <w:p>
            <w:pPr>
              <w:spacing w:before="0" w:after="0" w:line="240" w:lineRule="auto"/>
              <w:ind w:left="465" w:right="34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2" w:after="0" w:line="196" w:lineRule="exact"/>
              <w:ind w:left="465" w:right="208" w:firstLine="-360"/>
              <w:jc w:val="both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n.</w:t>
            </w:r>
          </w:p>
          <w:p>
            <w:pPr>
              <w:spacing w:before="1" w:after="0" w:line="241" w:lineRule="auto"/>
              <w:ind w:left="465" w:right="20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96" w:lineRule="exact"/>
              <w:ind w:left="465" w:right="15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</w:p>
          <w:p>
            <w:pPr>
              <w:spacing w:before="3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2" w:after="0" w:line="196" w:lineRule="exact"/>
              <w:ind w:left="465" w:right="6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w.</w:t>
            </w:r>
          </w:p>
          <w:p>
            <w:pPr>
              <w:spacing w:before="1" w:after="0" w:line="241" w:lineRule="auto"/>
              <w:ind w:left="465" w:right="289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196" w:lineRule="exact"/>
              <w:ind w:left="465" w:right="280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465" w:right="140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1" w:after="0" w:line="196" w:lineRule="exact"/>
              <w:ind w:left="465" w:right="11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465" w:right="8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3" w:after="0" w:line="196" w:lineRule="exact"/>
              <w:ind w:left="465" w:right="24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465" w:right="27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96" w:lineRule="exact"/>
              <w:ind w:left="465" w:right="65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" w:after="0" w:line="240" w:lineRule="auto"/>
              <w:ind w:left="465" w:right="19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s)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196" w:lineRule="exact"/>
              <w:ind w:left="465" w:right="37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4" w:after="0" w:line="241" w:lineRule="auto"/>
              <w:ind w:left="465" w:right="32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94" w:lineRule="exact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5.6).</w:t>
            </w:r>
          </w:p>
          <w:p>
            <w:pPr>
              <w:spacing w:before="2" w:after="0" w:line="196" w:lineRule="exact"/>
              <w:ind w:left="465" w:right="21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5.12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" w:after="0" w:line="240" w:lineRule="auto"/>
              <w:ind w:left="465" w:right="12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0" w:after="0" w:line="201" w:lineRule="exact"/>
              <w:ind w:left="70" w:right="192"/>
              <w:jc w:val="center"/>
              <w:tabs>
                <w:tab w:pos="42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5.12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8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599" w:hRule="exact"/>
        </w:trPr>
        <w:tc>
          <w:tcPr>
            <w:tcW w:w="14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39" w:lineRule="auto"/>
              <w:ind w:left="102" w:right="14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6" w:lineRule="exact"/>
              <w:ind w:left="462" w:right="9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462" w:right="21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82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666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194" w:lineRule="exact"/>
              <w:ind w:left="102" w:right="36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at</w:t>
            </w:r>
          </w:p>
          <w:p>
            <w:pPr>
              <w:spacing w:before="0" w:after="0" w:line="239" w:lineRule="auto"/>
              <w:ind w:left="462" w:right="20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1" w:lineRule="auto"/>
              <w:ind w:left="462" w:right="15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ng)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82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80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1" w:lineRule="auto"/>
              <w:ind w:left="102" w:right="52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241" w:lineRule="auto"/>
              <w:ind w:left="462" w:right="47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82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18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6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82" w:type="dxa"/>
            <w:vMerge/>
            <w:tcBorders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5146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39" w:lineRule="auto"/>
              <w:ind w:left="462" w:right="6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1" w:lineRule="auto"/>
              <w:ind w:left="462" w:right="30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u)</w:t>
            </w:r>
          </w:p>
        </w:tc>
        <w:tc>
          <w:tcPr>
            <w:tcW w:w="364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82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991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8CCE3"/>
          </w:tcPr>
          <w:p>
            <w:pPr>
              <w:spacing w:before="5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Wo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05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1" w:lineRule="auto"/>
              <w:ind w:left="102" w:right="24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6" w:lineRule="exact"/>
              <w:ind w:left="462" w:right="25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64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196" w:lineRule="exact"/>
              <w:ind w:left="465" w:right="26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</w:tc>
        <w:tc>
          <w:tcPr>
            <w:tcW w:w="1582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39840" w:space="0" w:color="000000"/>
            </w:tcBorders>
          </w:tcPr>
          <w:p>
            <w:pPr>
              <w:spacing w:before="58" w:after="0" w:line="241" w:lineRule="auto"/>
              <w:ind w:left="102" w:right="20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Land</w:t>
            </w:r>
          </w:p>
        </w:tc>
      </w:tr>
    </w:tbl>
    <w:p>
      <w:pPr>
        <w:jc w:val="left"/>
        <w:spacing w:after="0"/>
        <w:sectPr>
          <w:pgMar w:header="687" w:footer="650" w:top="1240" w:bottom="840" w:left="880" w:right="880"/>
          <w:headerReference w:type="default" r:id="rId15"/>
          <w:pgSz w:w="11920" w:h="16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52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qu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anda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803" w:hRule="exact"/>
        </w:trPr>
        <w:tc>
          <w:tcPr>
            <w:tcW w:w="14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2" w:after="0" w:line="196" w:lineRule="exact"/>
              <w:ind w:left="462" w:right="43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1" w:after="0" w:line="240" w:lineRule="auto"/>
              <w:ind w:left="462" w:right="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241" w:lineRule="auto"/>
              <w:ind w:left="462" w:right="53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0" w:after="0" w:line="196" w:lineRule="exact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1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>
              <w:spacing w:before="0" w:after="0" w:line="200" w:lineRule="exact"/>
              <w:ind w:left="105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&amp;</w:t>
            </w:r>
          </w:p>
          <w:p>
            <w:pPr>
              <w:spacing w:before="1" w:after="0" w:line="240" w:lineRule="auto"/>
              <w:ind w:left="465" w:right="22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196" w:lineRule="exact"/>
              <w:ind w:left="465" w:right="10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</w:p>
          <w:p>
            <w:pPr>
              <w:spacing w:before="3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ng.</w:t>
            </w:r>
          </w:p>
          <w:p>
            <w:pPr>
              <w:spacing w:before="0" w:after="0" w:line="241" w:lineRule="auto"/>
              <w:ind w:left="465" w:right="2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96" w:lineRule="exact"/>
              <w:ind w:left="462" w:right="162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465" w:right="27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3" w:after="0" w:line="196" w:lineRule="exact"/>
              <w:ind w:left="462" w:right="399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DM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  <w:i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04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98" w:lineRule="exact"/>
              <w:ind w:left="462" w:right="104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s)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2" w:after="0" w:line="194" w:lineRule="exact"/>
              <w:ind w:left="462" w:right="15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10" w:after="0" w:line="194" w:lineRule="exact"/>
              <w:ind w:left="465" w:right="56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San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HSHS08.</w:t>
            </w:r>
          </w:p>
          <w:p>
            <w:pPr>
              <w:spacing w:before="4" w:after="0" w:line="241" w:lineRule="auto"/>
              <w:ind w:left="465" w:right="13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96" w:lineRule="exact"/>
              <w:ind w:left="465" w:right="12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an-</w:t>
            </w:r>
          </w:p>
          <w:p>
            <w:pPr>
              <w:spacing w:before="3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1" w:lineRule="auto"/>
              <w:ind w:left="465" w:right="75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0" w:after="0" w:line="196" w:lineRule="exact"/>
              <w:ind w:left="465" w:right="31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awa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1" w:after="0" w:line="241" w:lineRule="auto"/>
              <w:ind w:left="465" w:right="13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96" w:lineRule="exact"/>
              <w:ind w:left="465" w:right="80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300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2" w:after="0" w:line="240" w:lineRule="auto"/>
              <w:ind w:left="105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</w:p>
          <w:p>
            <w:pPr>
              <w:spacing w:before="1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0" w:after="0" w:line="240" w:lineRule="auto"/>
              <w:ind w:left="105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0" w:after="0" w:line="240" w:lineRule="auto"/>
              <w:ind w:left="465" w:right="11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201" w:lineRule="exact"/>
              <w:ind w:left="105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1" w:lineRule="auto"/>
              <w:ind w:left="465" w:right="55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196" w:lineRule="exact"/>
              <w:ind w:left="465" w:right="19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</w:p>
          <w:p>
            <w:pPr>
              <w:spacing w:before="3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465" w:right="137" w:firstLine="-360"/>
              <w:jc w:val="both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1" w:after="0" w:line="196" w:lineRule="exact"/>
              <w:ind w:left="465" w:right="75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4" w:after="0" w:line="240" w:lineRule="auto"/>
              <w:ind w:left="105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2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5.12).</w:t>
            </w:r>
          </w:p>
          <w:p>
            <w:pPr>
              <w:spacing w:before="2" w:after="0" w:line="196" w:lineRule="exact"/>
              <w:ind w:left="462" w:right="298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5.6).</w:t>
            </w:r>
          </w:p>
          <w:p>
            <w:pPr>
              <w:spacing w:before="0" w:after="0" w:line="241" w:lineRule="auto"/>
              <w:ind w:left="462" w:right="189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5.12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96" w:lineRule="exact"/>
              <w:ind w:left="465" w:right="12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HA)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2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0" w:after="0" w:line="241" w:lineRule="auto"/>
              <w:ind w:left="465" w:right="829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53" w:type="dxa"/>
            <w:vMerge w:val="restart"/>
            <w:tcBorders>
              <w:top w:val="single" w:sz="4.640" w:space="0" w:color="000000"/>
              <w:left w:val="single" w:sz="4.832" w:space="0" w:color="000000"/>
              <w:right w:val="single" w:sz="4.6398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59" w:after="0" w:line="240" w:lineRule="auto"/>
              <w:ind w:left="102" w:right="6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5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  <w:p>
            <w:pPr>
              <w:spacing w:before="5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5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8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56" w:after="0" w:line="194" w:lineRule="exact"/>
              <w:ind w:left="102" w:right="2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6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5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  <w:p>
            <w:pPr>
              <w:spacing w:before="5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S18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</w:tc>
      </w:tr>
      <w:tr>
        <w:trPr>
          <w:trHeight w:val="1793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1" w:lineRule="auto"/>
              <w:ind w:left="102" w:right="1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6" w:lineRule="exact"/>
              <w:ind w:left="462" w:right="240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  <w:p>
            <w:pPr>
              <w:spacing w:before="2" w:after="0" w:line="240" w:lineRule="auto"/>
              <w:ind w:left="462" w:right="13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/or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1" w:after="0" w:line="196" w:lineRule="exact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17" w:type="dxa"/>
            <w:vMerge/>
            <w:tcBorders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53" w:type="dxa"/>
            <w:vMerge/>
            <w:tcBorders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66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9" w:after="0" w:line="239" w:lineRule="auto"/>
              <w:ind w:left="462" w:right="12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17" w:type="dxa"/>
            <w:vMerge/>
            <w:tcBorders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53" w:type="dxa"/>
            <w:vMerge/>
            <w:tcBorders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61" w:hRule="exact"/>
        </w:trPr>
        <w:tc>
          <w:tcPr>
            <w:tcW w:w="14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23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at</w:t>
            </w:r>
          </w:p>
          <w:p>
            <w:pPr>
              <w:spacing w:before="0" w:after="0" w:line="240" w:lineRule="auto"/>
              <w:ind w:left="462" w:right="26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</w:p>
          <w:p>
            <w:pPr>
              <w:spacing w:before="1" w:after="0" w:line="196" w:lineRule="exact"/>
              <w:ind w:left="462" w:right="130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/or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2" w:after="0" w:line="196" w:lineRule="exact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17" w:type="dxa"/>
            <w:vMerge/>
            <w:tcBorders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53" w:type="dxa"/>
            <w:vMerge/>
            <w:tcBorders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07" w:hRule="exact"/>
        </w:trPr>
        <w:tc>
          <w:tcPr>
            <w:tcW w:w="145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6" w:lineRule="exact"/>
              <w:ind w:left="462" w:right="20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6" w:after="0" w:line="194" w:lineRule="exact"/>
              <w:ind w:left="462" w:right="53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3617" w:type="dxa"/>
            <w:vMerge/>
            <w:tcBorders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53" w:type="dxa"/>
            <w:vMerge/>
            <w:tcBorders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50" w:hRule="exact"/>
        </w:trPr>
        <w:tc>
          <w:tcPr>
            <w:tcW w:w="14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194" w:lineRule="exact"/>
              <w:ind w:left="102" w:right="6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323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462" w:right="179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</w:tc>
        <w:tc>
          <w:tcPr>
            <w:tcW w:w="3617" w:type="dxa"/>
            <w:vMerge/>
            <w:tcBorders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53" w:type="dxa"/>
            <w:vMerge/>
            <w:tcBorders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462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28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462" w:right="120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/or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01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241" w:lineRule="auto"/>
              <w:ind w:left="462" w:right="53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3617" w:type="dxa"/>
            <w:vMerge/>
            <w:tcBorders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53" w:type="dxa"/>
            <w:vMerge/>
            <w:tcBorders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34" w:hRule="exact"/>
        </w:trPr>
        <w:tc>
          <w:tcPr>
            <w:tcW w:w="14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22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on,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462" w:right="13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5" w:after="0" w:line="194" w:lineRule="exact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17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53" w:type="dxa"/>
            <w:vMerge/>
            <w:tcBorders>
              <w:bottom w:val="single" w:sz="4.64032" w:space="0" w:color="000000"/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87" w:footer="650" w:top="1240" w:bottom="840" w:left="880" w:right="880"/>
          <w:pgSz w:w="11920" w:h="16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52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qu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anda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1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24" w:type="dxa"/>
            <w:vMerge w:val="restart"/>
            <w:tcBorders>
              <w:top w:val="single" w:sz="4.640" w:space="0" w:color="000000"/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855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39" w:lineRule="auto"/>
              <w:ind w:left="102" w:right="27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9" w:after="0" w:line="239" w:lineRule="auto"/>
              <w:ind w:left="462" w:right="13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/or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1" w:lineRule="auto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96" w:lineRule="exact"/>
              <w:ind w:left="462" w:right="26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</w:tc>
        <w:tc>
          <w:tcPr>
            <w:tcW w:w="3617" w:type="dxa"/>
            <w:vMerge/>
            <w:tcBorders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06" w:hRule="exact"/>
        </w:trPr>
        <w:tc>
          <w:tcPr>
            <w:tcW w:w="14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39" w:lineRule="auto"/>
              <w:ind w:left="102" w:right="16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1" w:lineRule="auto"/>
              <w:ind w:left="462" w:right="53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3617" w:type="dxa"/>
            <w:vMerge/>
            <w:tcBorders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58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21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462" w:right="30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1" w:after="0" w:line="196" w:lineRule="exact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17" w:type="dxa"/>
            <w:vMerge/>
            <w:tcBorders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82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1" w:lineRule="auto"/>
              <w:ind w:left="102" w:right="12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/or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</w:p>
          <w:p>
            <w:pPr>
              <w:spacing w:before="0" w:after="0" w:line="241" w:lineRule="auto"/>
              <w:ind w:left="462" w:right="16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</w:p>
        </w:tc>
        <w:tc>
          <w:tcPr>
            <w:tcW w:w="3617" w:type="dxa"/>
            <w:vMerge/>
            <w:tcBorders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22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5" w:after="0" w:line="194" w:lineRule="exact"/>
              <w:ind w:left="102" w:right="8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462" w:right="43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617" w:type="dxa"/>
            <w:vMerge/>
            <w:tcBorders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90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9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73" w:right="-20"/>
              <w:jc w:val="left"/>
              <w:tabs>
                <w:tab w:pos="460" w:val="left"/>
                <w:tab w:pos="314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</w:rPr>
            </w:r>
            <w:r>
              <w:rPr>
                <w:rFonts w:ascii="Calibri" w:hAnsi="Calibri" w:cs="Calibri" w:eastAsia="Calibri"/>
                <w:sz w:val="16"/>
                <w:szCs w:val="16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16"/>
                <w:szCs w:val="16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u w:val="single" w:color="0000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u w:val="single" w:color="0000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u w:val="single" w:color="0000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u w:val="single" w:color="0000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</w:rPr>
            </w:r>
          </w:p>
          <w:p>
            <w:pPr>
              <w:spacing w:before="29" w:after="0" w:line="240" w:lineRule="auto"/>
              <w:ind w:left="462" w:right="8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</w:p>
          <w:p>
            <w:pPr>
              <w:spacing w:before="1" w:after="0" w:line="196" w:lineRule="exact"/>
              <w:ind w:left="462" w:right="21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61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832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bottom w:val="single" w:sz="4.639840" w:space="0" w:color="000000"/>
              <w:left w:val="single" w:sz="4.83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9830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We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58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9" w:after="0" w:line="240" w:lineRule="auto"/>
              <w:ind w:left="462" w:right="9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01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241" w:lineRule="auto"/>
              <w:ind w:left="462" w:right="10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96" w:lineRule="exact"/>
              <w:ind w:left="462" w:right="13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/or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2" w:after="0" w:line="196" w:lineRule="exact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1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9" w:after="0" w:line="240" w:lineRule="auto"/>
              <w:ind w:left="465" w:right="13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1" w:after="0" w:line="196" w:lineRule="exact"/>
              <w:ind w:left="465" w:right="20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3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ugh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39" w:lineRule="auto"/>
              <w:ind w:left="465" w:right="3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240" w:lineRule="auto"/>
              <w:ind w:left="70" w:right="121"/>
              <w:jc w:val="center"/>
              <w:tabs>
                <w:tab w:pos="42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2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IMS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2" w:after="0" w:line="196" w:lineRule="exact"/>
              <w:ind w:left="465" w:right="9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3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</w:tc>
        <w:tc>
          <w:tcPr>
            <w:tcW w:w="1524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5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8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</w:tr>
      <w:tr>
        <w:trPr>
          <w:trHeight w:val="2456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3" w:after="0" w:line="196" w:lineRule="exact"/>
              <w:ind w:left="102" w:right="43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462" w:right="8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03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241" w:lineRule="auto"/>
              <w:ind w:left="462" w:right="10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196" w:lineRule="exact"/>
              <w:ind w:left="462" w:right="47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/or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3" w:after="0" w:line="241" w:lineRule="auto"/>
              <w:ind w:left="462" w:right="13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196" w:lineRule="exact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1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87" w:footer="650" w:top="1240" w:bottom="840" w:left="880" w:right="880"/>
          <w:pgSz w:w="11920" w:h="16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52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qu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anda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985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upp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21" w:hRule="exact"/>
        </w:trPr>
        <w:tc>
          <w:tcPr>
            <w:tcW w:w="14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7" w:after="0" w:line="194" w:lineRule="exact"/>
              <w:ind w:left="102" w:right="34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6" w:lineRule="exact"/>
              <w:ind w:left="462" w:right="180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awd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364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6" w:lineRule="exact"/>
              <w:ind w:left="465" w:right="6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e.</w:t>
            </w:r>
          </w:p>
          <w:p>
            <w:pPr>
              <w:spacing w:before="1" w:after="0" w:line="240" w:lineRule="auto"/>
              <w:ind w:left="105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0" w:after="0" w:line="240" w:lineRule="auto"/>
              <w:ind w:left="465" w:right="13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240" w:lineRule="auto"/>
              <w:ind w:left="465" w:right="17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196" w:lineRule="exact"/>
              <w:ind w:left="465" w:right="50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h.</w:t>
            </w:r>
          </w:p>
          <w:p>
            <w:pPr>
              <w:spacing w:before="4" w:after="0" w:line="240" w:lineRule="auto"/>
              <w:ind w:left="465" w:right="24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e.</w:t>
            </w:r>
          </w:p>
          <w:p>
            <w:pPr>
              <w:spacing w:before="1" w:after="0" w:line="196" w:lineRule="exact"/>
              <w:ind w:left="465" w:right="36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0" w:after="0" w:line="194" w:lineRule="exact"/>
              <w:ind w:left="465" w:right="229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300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4" w:after="0" w:line="241" w:lineRule="auto"/>
              <w:ind w:left="465" w:right="8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0" w:after="0" w:line="196" w:lineRule="exact"/>
              <w:ind w:left="465" w:right="7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465" w:right="140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5" w:after="0" w:line="194" w:lineRule="exact"/>
              <w:ind w:left="465" w:right="58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" w:after="0" w:line="241" w:lineRule="auto"/>
              <w:ind w:left="465" w:right="8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200" w:lineRule="exact"/>
              <w:ind w:left="105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S02</w:t>
            </w:r>
          </w:p>
          <w:p>
            <w:pPr>
              <w:spacing w:before="1" w:after="0" w:line="240" w:lineRule="auto"/>
              <w:ind w:left="465" w:right="13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umps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r.</w:t>
            </w:r>
          </w:p>
          <w:p>
            <w:pPr>
              <w:spacing w:before="0" w:after="0" w:line="198" w:lineRule="exact"/>
              <w:ind w:left="465" w:right="19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ump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as.</w:t>
            </w:r>
          </w:p>
          <w:p>
            <w:pPr>
              <w:spacing w:before="3" w:after="0" w:line="239" w:lineRule="auto"/>
              <w:ind w:left="465" w:right="19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/or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</w:tc>
        <w:tc>
          <w:tcPr>
            <w:tcW w:w="152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7" w:after="0" w:line="194" w:lineRule="exact"/>
              <w:ind w:left="102" w:right="28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</w:p>
          <w:p>
            <w:pPr>
              <w:spacing w:before="6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</w:tr>
      <w:tr>
        <w:trPr>
          <w:trHeight w:val="1303" w:hRule="exact"/>
        </w:trPr>
        <w:tc>
          <w:tcPr>
            <w:tcW w:w="145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0" w:after="0" w:line="239" w:lineRule="auto"/>
              <w:ind w:left="102" w:right="17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3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</w:p>
          <w:p>
            <w:pPr>
              <w:spacing w:before="0" w:after="0" w:line="202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138" w:hRule="exact"/>
        </w:trPr>
        <w:tc>
          <w:tcPr>
            <w:tcW w:w="145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38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s)</w:t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6" w:lineRule="exact"/>
              <w:ind w:left="462" w:right="139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64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9859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We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200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</w:p>
          <w:p>
            <w:pPr>
              <w:spacing w:before="2" w:after="0" w:line="238" w:lineRule="auto"/>
              <w:ind w:left="102" w:right="14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6" w:lineRule="exact"/>
              <w:ind w:left="462" w:right="16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2" w:after="0" w:line="196" w:lineRule="exact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4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105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5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462" w:right="238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auna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ss.</w:t>
            </w:r>
          </w:p>
          <w:p>
            <w:pPr>
              <w:spacing w:before="0" w:after="0" w:line="240" w:lineRule="auto"/>
              <w:ind w:left="465" w:right="119" w:firstLine="-360"/>
              <w:jc w:val="both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5" w:after="0" w:line="194" w:lineRule="exact"/>
              <w:ind w:left="465" w:right="14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" w:after="0" w:line="241" w:lineRule="auto"/>
              <w:ind w:left="465" w:right="27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HSHS0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196" w:lineRule="exact"/>
              <w:ind w:left="465" w:right="16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465" w:right="12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196" w:lineRule="exact"/>
              <w:ind w:left="465" w:right="78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1" w:after="0" w:line="240" w:lineRule="auto"/>
              <w:ind w:left="105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0" w:after="0" w:line="241" w:lineRule="auto"/>
              <w:ind w:left="465" w:right="14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200" w:lineRule="exact"/>
              <w:ind w:left="105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  <w:p>
            <w:pPr>
              <w:spacing w:before="5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6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S08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</w:p>
        </w:tc>
      </w:tr>
      <w:tr>
        <w:trPr>
          <w:trHeight w:val="1198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6" w:lineRule="exact"/>
              <w:ind w:left="462" w:right="43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3" w:after="0" w:line="241" w:lineRule="auto"/>
              <w:ind w:left="462" w:right="1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</w:p>
          <w:p>
            <w:pPr>
              <w:spacing w:before="1" w:after="0" w:line="195" w:lineRule="exact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01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Sump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96" w:lineRule="exact"/>
              <w:ind w:left="462" w:right="16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2" w:after="0" w:line="196" w:lineRule="exact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02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1" w:lineRule="auto"/>
              <w:ind w:left="462" w:right="53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364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87" w:footer="650" w:top="1240" w:bottom="840" w:left="880" w:right="880"/>
          <w:pgSz w:w="11920" w:h="16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52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qu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anda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369" w:hRule="exact"/>
        </w:trPr>
        <w:tc>
          <w:tcPr>
            <w:tcW w:w="14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23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64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96" w:lineRule="exact"/>
              <w:ind w:left="465" w:right="65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1" w:after="0" w:line="241" w:lineRule="auto"/>
              <w:ind w:left="465" w:right="19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3" w:after="0" w:line="196" w:lineRule="exact"/>
              <w:ind w:left="465" w:right="22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</w:p>
          <w:p>
            <w:pPr>
              <w:spacing w:before="3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2" w:after="0" w:line="196" w:lineRule="exact"/>
              <w:ind w:left="465" w:right="20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1" w:after="0" w:line="240" w:lineRule="auto"/>
              <w:ind w:left="465" w:right="13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al.</w:t>
            </w:r>
          </w:p>
          <w:p>
            <w:pPr>
              <w:spacing w:before="0" w:after="0" w:line="240" w:lineRule="auto"/>
              <w:ind w:left="465" w:right="62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198" w:lineRule="exact"/>
              <w:ind w:left="465" w:right="169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3" w:after="0" w:line="241" w:lineRule="auto"/>
              <w:ind w:left="465" w:right="53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n.</w:t>
            </w:r>
          </w:p>
          <w:p>
            <w:pPr>
              <w:spacing w:before="0" w:after="0" w:line="196" w:lineRule="exact"/>
              <w:ind w:left="465" w:right="30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</w:p>
          <w:p>
            <w:pPr>
              <w:spacing w:before="3" w:after="0" w:line="241" w:lineRule="auto"/>
              <w:ind w:left="465" w:right="87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n.</w:t>
            </w:r>
          </w:p>
          <w:p>
            <w:pPr>
              <w:spacing w:before="0" w:after="0" w:line="200" w:lineRule="exact"/>
              <w:ind w:left="105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</w:p>
          <w:p>
            <w:pPr>
              <w:spacing w:before="2" w:after="0" w:line="238" w:lineRule="auto"/>
              <w:ind w:left="462" w:right="23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</w:tc>
        <w:tc>
          <w:tcPr>
            <w:tcW w:w="152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9859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Fu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243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9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94" w:lineRule="exact"/>
              <w:ind w:left="462" w:right="43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2" w:after="0" w:line="194" w:lineRule="exact"/>
              <w:ind w:left="462" w:right="16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4" w:after="0" w:line="241" w:lineRule="auto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47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" w:after="0" w:line="194" w:lineRule="exact"/>
              <w:ind w:left="465" w:right="18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4" w:after="0" w:line="240" w:lineRule="auto"/>
              <w:ind w:left="72" w:right="192"/>
              <w:jc w:val="center"/>
              <w:tabs>
                <w:tab w:pos="42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39" w:lineRule="auto"/>
              <w:ind w:left="465" w:right="289" w:firstLine="-360"/>
              <w:jc w:val="both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d,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e.</w:t>
            </w:r>
          </w:p>
          <w:p>
            <w:pPr>
              <w:spacing w:before="0" w:after="0" w:line="240" w:lineRule="auto"/>
              <w:ind w:left="465" w:right="15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5" w:after="0" w:line="194" w:lineRule="exact"/>
              <w:ind w:left="465" w:right="151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</w:p>
          <w:p>
            <w:pPr>
              <w:spacing w:before="5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2" w:after="0" w:line="196" w:lineRule="exact"/>
              <w:ind w:left="465" w:right="90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</w:p>
          <w:p>
            <w:pPr>
              <w:spacing w:before="3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e.</w:t>
            </w:r>
          </w:p>
          <w:p>
            <w:pPr>
              <w:spacing w:before="2" w:after="0" w:line="196" w:lineRule="exact"/>
              <w:ind w:left="465" w:right="35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4" w:after="0" w:line="239" w:lineRule="auto"/>
              <w:ind w:left="465" w:right="12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San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ay.</w:t>
            </w:r>
          </w:p>
          <w:p>
            <w:pPr>
              <w:spacing w:before="0" w:after="0" w:line="241" w:lineRule="auto"/>
              <w:ind w:left="465" w:right="65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0" w:after="0" w:line="196" w:lineRule="exact"/>
              <w:ind w:left="465" w:right="16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2" w:after="0" w:line="241" w:lineRule="auto"/>
              <w:ind w:left="465" w:right="18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0" w:after="0" w:line="196" w:lineRule="exact"/>
              <w:ind w:left="465" w:right="54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70" w:right="271"/>
              <w:jc w:val="center"/>
              <w:tabs>
                <w:tab w:pos="42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s’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IMS)</w:t>
            </w:r>
          </w:p>
          <w:p>
            <w:pPr>
              <w:spacing w:before="1" w:after="0" w:line="240" w:lineRule="auto"/>
              <w:ind w:left="46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1" w:lineRule="auto"/>
              <w:ind w:left="465" w:right="21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5.12).</w:t>
            </w:r>
          </w:p>
          <w:p>
            <w:pPr>
              <w:spacing w:before="0" w:after="0" w:line="196" w:lineRule="exact"/>
              <w:ind w:left="462" w:right="196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ed.</w:t>
            </w:r>
          </w:p>
        </w:tc>
        <w:tc>
          <w:tcPr>
            <w:tcW w:w="1524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0" w:after="0" w:line="240" w:lineRule="auto"/>
              <w:ind w:left="102" w:right="94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</w:t>
            </w:r>
          </w:p>
          <w:p>
            <w:pPr>
              <w:spacing w:before="0" w:after="0" w:line="194" w:lineRule="exact"/>
              <w:ind w:left="102" w:right="49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0" w:after="0" w:line="194" w:lineRule="exact"/>
              <w:ind w:left="102" w:right="17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2" w:right="96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</w:p>
          <w:p>
            <w:pPr>
              <w:spacing w:before="59" w:after="0" w:line="240" w:lineRule="auto"/>
              <w:ind w:left="102" w:right="48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59" w:after="0" w:line="240" w:lineRule="auto"/>
              <w:ind w:left="102" w:right="5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  <w:p>
            <w:pPr>
              <w:spacing w:before="62" w:after="0" w:line="240" w:lineRule="auto"/>
              <w:ind w:left="102" w:right="95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8</w:t>
            </w:r>
          </w:p>
          <w:p>
            <w:pPr>
              <w:spacing w:before="0" w:after="0" w:line="194" w:lineRule="exact"/>
              <w:ind w:left="102" w:right="9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58" w:after="0" w:line="194" w:lineRule="exact"/>
              <w:ind w:left="102" w:right="203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S08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</w:p>
        </w:tc>
      </w:tr>
      <w:tr>
        <w:trPr>
          <w:trHeight w:val="1198" w:hRule="exact"/>
        </w:trPr>
        <w:tc>
          <w:tcPr>
            <w:tcW w:w="145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</w:p>
          <w:p>
            <w:pPr>
              <w:spacing w:before="1" w:after="0" w:line="240" w:lineRule="auto"/>
              <w:ind w:left="102" w:right="14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</w:p>
          <w:p>
            <w:pPr>
              <w:spacing w:before="2" w:after="0" w:line="240" w:lineRule="auto"/>
              <w:ind w:left="462" w:right="1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1" w:after="0" w:line="196" w:lineRule="exact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317" w:hRule="exact"/>
        </w:trPr>
        <w:tc>
          <w:tcPr>
            <w:tcW w:w="145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8" w:lineRule="auto"/>
              <w:ind w:left="102" w:right="115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94" w:lineRule="exact"/>
              <w:ind w:left="462" w:right="433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2" w:after="0" w:line="194" w:lineRule="exact"/>
              <w:ind w:left="462" w:right="1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4" w:after="0" w:line="241" w:lineRule="auto"/>
              <w:ind w:left="462" w:right="56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3647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687" w:footer="650" w:top="1240" w:bottom="840" w:left="880" w:right="880"/>
          <w:pgSz w:w="11920" w:h="16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521" w:hRule="exact"/>
        </w:trPr>
        <w:tc>
          <w:tcPr>
            <w:tcW w:w="145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qu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64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ard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asu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2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ey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anda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985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Waste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605" w:hRule="exact"/>
        </w:trPr>
        <w:tc>
          <w:tcPr>
            <w:tcW w:w="14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8" w:lineRule="auto"/>
              <w:ind w:left="102" w:right="11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6" w:lineRule="exact"/>
              <w:ind w:left="462" w:right="90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3" w:after="0" w:line="195" w:lineRule="exact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S)</w:t>
            </w:r>
          </w:p>
        </w:tc>
        <w:tc>
          <w:tcPr>
            <w:tcW w:w="3647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196" w:lineRule="exact"/>
              <w:ind w:left="462" w:right="138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y-</w:t>
            </w:r>
          </w:p>
          <w:p>
            <w:pPr>
              <w:spacing w:before="3" w:after="0" w:line="238" w:lineRule="auto"/>
              <w:ind w:left="462" w:right="75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0" w:after="0" w:line="240" w:lineRule="auto"/>
              <w:ind w:left="462" w:right="284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n.</w:t>
            </w:r>
          </w:p>
          <w:p>
            <w:pPr>
              <w:spacing w:before="1" w:after="0" w:line="196" w:lineRule="exact"/>
              <w:ind w:left="462" w:right="311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.)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462" w:right="180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d.</w:t>
            </w:r>
          </w:p>
          <w:p>
            <w:pPr>
              <w:spacing w:before="0" w:after="0" w:line="240" w:lineRule="auto"/>
              <w:ind w:left="462" w:right="167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462" w:right="557" w:firstLine="-358"/>
              <w:jc w:val="both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ugh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196" w:lineRule="exact"/>
              <w:ind w:left="462" w:right="392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4" w:after="0" w:line="240" w:lineRule="auto"/>
              <w:ind w:left="462" w:right="258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196" w:lineRule="exact"/>
              <w:ind w:left="462" w:right="76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04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1" w:lineRule="auto"/>
              <w:ind w:left="462" w:right="220" w:firstLine="-358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5.12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0" w:after="0" w:line="240" w:lineRule="auto"/>
              <w:ind w:left="102" w:right="94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2</w:t>
            </w:r>
          </w:p>
          <w:p>
            <w:pPr>
              <w:spacing w:before="0" w:after="0" w:line="194" w:lineRule="exact"/>
              <w:ind w:left="102" w:right="49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0" w:after="0" w:line="194" w:lineRule="exact"/>
              <w:ind w:left="102" w:right="17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1" w:after="0" w:line="240" w:lineRule="auto"/>
              <w:ind w:left="102" w:right="96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</w:p>
          <w:p>
            <w:pPr>
              <w:spacing w:before="59" w:after="0" w:line="240" w:lineRule="auto"/>
              <w:ind w:left="102" w:right="49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61" w:after="0" w:line="240" w:lineRule="auto"/>
              <w:ind w:left="102" w:right="5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ns</w:t>
            </w:r>
          </w:p>
          <w:p>
            <w:pPr>
              <w:spacing w:before="59" w:after="0" w:line="240" w:lineRule="auto"/>
              <w:ind w:left="102" w:right="951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8</w:t>
            </w:r>
          </w:p>
          <w:p>
            <w:pPr>
              <w:spacing w:before="0" w:after="0" w:line="194" w:lineRule="exact"/>
              <w:ind w:left="102" w:right="9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58" w:after="0" w:line="194" w:lineRule="exact"/>
              <w:ind w:left="102" w:right="19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63" w:after="0" w:line="240" w:lineRule="auto"/>
              <w:ind w:left="102" w:right="203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S08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</w:p>
          <w:p>
            <w:pPr>
              <w:spacing w:before="61" w:after="0" w:line="240" w:lineRule="auto"/>
              <w:ind w:left="102" w:right="20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S09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</w:tc>
      </w:tr>
      <w:tr>
        <w:trPr>
          <w:trHeight w:val="1608" w:hRule="exact"/>
        </w:trPr>
        <w:tc>
          <w:tcPr>
            <w:tcW w:w="145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</w:p>
          <w:p>
            <w:pPr>
              <w:spacing w:before="2" w:after="0" w:line="238" w:lineRule="auto"/>
              <w:ind w:left="102" w:right="17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462" w:right="16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1" w:after="0" w:line="196" w:lineRule="exact"/>
              <w:ind w:left="462" w:right="55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5" w:hRule="exact"/>
        </w:trPr>
        <w:tc>
          <w:tcPr>
            <w:tcW w:w="14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2" w:after="0" w:line="238" w:lineRule="auto"/>
              <w:ind w:left="102" w:right="456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ps</w:t>
            </w:r>
          </w:p>
        </w:tc>
        <w:tc>
          <w:tcPr>
            <w:tcW w:w="323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6" w:lineRule="exact"/>
              <w:ind w:left="462" w:right="437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3" w:after="0" w:line="241" w:lineRule="auto"/>
              <w:ind w:left="462" w:right="1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1" w:after="0" w:line="196" w:lineRule="exact"/>
              <w:ind w:left="462" w:right="7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nj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3" w:after="0" w:line="240" w:lineRule="auto"/>
              <w:ind w:left="46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99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2" w:after="0" w:line="238" w:lineRule="auto"/>
              <w:ind w:left="102" w:right="10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6" w:lineRule="exact"/>
              <w:ind w:left="462" w:right="434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3" w:after="0" w:line="241" w:lineRule="auto"/>
              <w:ind w:left="462" w:right="1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81" w:hRule="exact"/>
        </w:trPr>
        <w:tc>
          <w:tcPr>
            <w:tcW w:w="145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</w:p>
          <w:p>
            <w:pPr>
              <w:spacing w:before="1" w:after="0" w:line="239" w:lineRule="auto"/>
              <w:ind w:left="102" w:right="9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</w:p>
        </w:tc>
        <w:tc>
          <w:tcPr>
            <w:tcW w:w="323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6" w:lineRule="exact"/>
              <w:ind w:left="462" w:right="480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3" w:after="0" w:line="241" w:lineRule="auto"/>
              <w:ind w:left="462" w:right="642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uman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06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8" w:lineRule="auto"/>
              <w:ind w:left="102" w:right="27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94" w:lineRule="exact"/>
              <w:ind w:left="462" w:right="43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2" w:after="0" w:line="194" w:lineRule="exact"/>
              <w:ind w:left="462" w:right="1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4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00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0" w:after="0" w:line="238" w:lineRule="auto"/>
              <w:ind w:left="102" w:right="51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</w:p>
          <w:p>
            <w:pPr>
              <w:spacing w:before="2" w:after="0" w:line="238" w:lineRule="auto"/>
              <w:ind w:left="462" w:right="1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4" w:hRule="exact"/>
        </w:trPr>
        <w:tc>
          <w:tcPr>
            <w:tcW w:w="145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647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003" w:hRule="exact"/>
        </w:trPr>
        <w:tc>
          <w:tcPr>
            <w:tcW w:w="14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323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6" w:lineRule="exact"/>
              <w:ind w:left="462" w:right="43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3" w:after="0" w:line="241" w:lineRule="auto"/>
              <w:ind w:left="462" w:right="16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0" w:after="0" w:line="200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xp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3647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2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3" w:right="1106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200001" w:type="dxa"/>
      </w:tblPr>
      <w:tblGrid/>
      <w:tr>
        <w:trPr>
          <w:trHeight w:val="326" w:hRule="exact"/>
        </w:trPr>
        <w:tc>
          <w:tcPr>
            <w:tcW w:w="165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8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8CCE3"/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ental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Va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be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348" w:hRule="exact"/>
        </w:trPr>
        <w:tc>
          <w:tcPr>
            <w:tcW w:w="165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Wo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ks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8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9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21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19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ds</w:t>
            </w:r>
          </w:p>
          <w:p>
            <w:pPr>
              <w:spacing w:before="19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2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Land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</w:tc>
      </w:tr>
      <w:tr>
        <w:trPr>
          <w:trHeight w:val="1140" w:hRule="exact"/>
        </w:trPr>
        <w:tc>
          <w:tcPr>
            <w:tcW w:w="165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83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dwa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aq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wa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</w:p>
          <w:p>
            <w:pPr>
              <w:spacing w:before="19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Land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19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21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Fau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</w:p>
          <w:p>
            <w:pPr>
              <w:spacing w:before="19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</w:tc>
      </w:tr>
      <w:tr>
        <w:trPr>
          <w:trHeight w:val="682" w:hRule="exact"/>
        </w:trPr>
        <w:tc>
          <w:tcPr>
            <w:tcW w:w="165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3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ps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18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Land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21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Fau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</w:p>
          <w:p>
            <w:pPr>
              <w:spacing w:before="19" w:after="0" w:line="203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Symbol" w:hAnsi="Symbol" w:cs="Symbol" w:eastAsia="Symbol"/>
                <w:sz w:val="16"/>
                <w:szCs w:val="16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y</w:t>
            </w:r>
          </w:p>
        </w:tc>
      </w:tr>
    </w:tbl>
    <w:p>
      <w:pPr>
        <w:jc w:val="left"/>
        <w:spacing w:after="0"/>
        <w:sectPr>
          <w:pgMar w:header="687" w:footer="650" w:top="1240" w:bottom="840" w:left="880" w:right="880"/>
          <w:pgSz w:w="11920" w:h="16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53" w:right="-20"/>
        <w:jc w:val="left"/>
        <w:tabs>
          <w:tab w:pos="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5</w:t>
        <w:tab/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2"/>
          <w:szCs w:val="22"/>
          <w:color w:val="0085CF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85CF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ING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" w:right="19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Depar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(DM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(DME,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2012),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“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timul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”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161.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arty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ark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asure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" w:right="9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(SA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ological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201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sui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ie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ril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gram.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53" w:right="7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ark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ich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otenti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(if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/or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gram).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253" w:right="26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origin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13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613" w:right="-20"/>
        <w:jc w:val="left"/>
        <w:tabs>
          <w:tab w:pos="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(if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" w:right="7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coll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566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98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1: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ign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tech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5667.11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998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Samp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follo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t)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" w:right="23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(incl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fract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rilli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).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" w:right="85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Following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ling,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DM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fract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ling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687" w:footer="650" w:top="1240" w:bottom="840" w:left="880" w:right="1020"/>
          <w:pgSz w:w="11920" w:h="16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253" w:right="-20"/>
        <w:jc w:val="left"/>
        <w:tabs>
          <w:tab w:pos="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6</w:t>
        <w:tab/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85C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85C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85C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875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P16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359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McArt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fut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Build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ain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ten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242" w:lineRule="exact"/>
        <w:ind w:left="820" w:right="583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2" w:lineRule="exact"/>
        <w:ind w:left="253" w:right="161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ken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rts.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limited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&amp;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strateg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Imp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fract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tegr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‘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’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242" w:lineRule="exact"/>
        <w:ind w:left="820" w:right="547" w:firstLine="-283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ic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;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cally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loc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origin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cially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gage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als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ack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54" w:lineRule="exact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social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letter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53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ity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acity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ildi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(local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origin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l),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artici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orma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roa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cted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25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rrit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clu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  <w:position w:val="1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20"/>
          <w:szCs w:val="20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0"/>
          <w:szCs w:val="20"/>
          <w:spacing w:val="4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Kat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Ma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ara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3" w:right="29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ork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lica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Areas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ority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otify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161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gram.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ociated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rga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rior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itie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pgMar w:header="687" w:footer="650" w:top="1240" w:bottom="1040" w:left="88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Franklin Gothic Book">
    <w:charset w:val="0"/>
    <w:family w:val="swiss"/>
    <w:pitch w:val="variable"/>
  </w:font>
  <w:font w:name="Calibri">
    <w:charset w:val="0"/>
    <w:family w:val="swiss"/>
    <w:pitch w:val="variable"/>
  </w:font>
  <w:font w:name="Symbol">
    <w:charset w:val="2"/>
    <w:family w:val="roman"/>
    <w:pitch w:val="variable"/>
  </w:font>
  <w:font w:name="Cambri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560001pt;margin-top:788.436829pt;width:301.735671pt;height:10.040pt;mso-position-horizontal-relative:page;mso-position-vertical-relative:page;z-index:-1416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44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Pr/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v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1"/>
                    <w:w w:val="100"/>
                    <w:i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m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2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an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3"/>
                    <w:w w:val="100"/>
                    <w:i/>
                  </w:rPr>
                  <w:t>u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m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1"/>
                    <w:w w:val="100"/>
                    <w:i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2"/>
                    <w:w w:val="100"/>
                    <w:i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2"/>
                    <w:w w:val="100"/>
                    <w:i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mb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1"/>
                    <w:w w:val="100"/>
                    <w:i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2"/>
                    <w:w w:val="100"/>
                    <w:i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1"/>
                    <w:w w:val="100"/>
                    <w:i/>
                  </w:rPr>
                  <w:t>-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xp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2"/>
                    <w:w w:val="100"/>
                    <w:i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W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ell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xp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on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m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-1"/>
                    <w:w w:val="100"/>
                    <w:i/>
                  </w:rPr>
                  <w:t>6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8DB3E1"/>
                    <w:spacing w:val="0"/>
                    <w:w w:val="100"/>
                    <w:i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299988pt;margin-top:788.436829pt;width:13.39144pt;height:10.040pt;mso-position-horizontal-relative:page;mso-position-vertical-relative:page;z-index:-1415" type="#_x0000_t202" filled="f" stroked="f">
          <v:textbox inset="0,0,0,0">
            <w:txbxContent>
              <w:p>
                <w:pPr>
                  <w:spacing w:before="3" w:after="0" w:line="240" w:lineRule="auto"/>
                  <w:ind w:left="40" w:right="-20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Pr/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spacing w:val="-1"/>
                    <w:w w:val="100"/>
                  </w:rPr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6.700001pt;margin-top:34.349983pt;width:76.327pt;height:28.35pt;mso-position-horizontal-relative:page;mso-position-vertical-relative:page;z-index:-1417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6.700001pt;margin-top:34.349983pt;width:76.327pt;height:28.35pt;mso-position-horizontal-relative:page;mso-position-vertical-relative:page;z-index:-1414" type="#_x0000_t75">
          <v:imagedata r:id="rId1" o:title="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6.700001pt;margin-top:34.349983pt;width:76.327pt;height:28.35pt;mso-position-horizontal-relative:page;mso-position-vertical-relative:page;z-index:-1413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4.jpg"/><Relationship Id="rId12" Type="http://schemas.openxmlformats.org/officeDocument/2006/relationships/header" Target="header2.xml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header" Target="head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2014-06-06T13:17:36Z</dcterms:created>
  <dcterms:modified xsi:type="dcterms:W3CDTF">2014-06-06T13:17:36Z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2014-06-06T00:00:00Z</vt:filetime>
  </property>
</Properties>
</file>