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121B7" w:rsidTr="000125E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121B7" w:rsidRDefault="009121B7" w:rsidP="000125E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121B7" w:rsidRDefault="009121B7" w:rsidP="000125E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121B7" w:rsidTr="000125E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B7" w:rsidRDefault="009121B7" w:rsidP="000125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1B7" w:rsidRDefault="009121B7" w:rsidP="000125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30689</w:t>
            </w:r>
          </w:p>
        </w:tc>
      </w:tr>
      <w:tr w:rsidR="009121B7" w:rsidTr="000125E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B7" w:rsidRDefault="009121B7" w:rsidP="000125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1B7" w:rsidRDefault="009121B7" w:rsidP="000125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July 2018</w:t>
            </w:r>
          </w:p>
        </w:tc>
      </w:tr>
      <w:tr w:rsidR="009121B7" w:rsidTr="000125E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B7" w:rsidRDefault="009121B7" w:rsidP="000125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1B7" w:rsidRDefault="009121B7" w:rsidP="000125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12.71 km²</w:t>
            </w:r>
          </w:p>
        </w:tc>
      </w:tr>
      <w:tr w:rsidR="009121B7" w:rsidTr="000125E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B7" w:rsidRDefault="009121B7" w:rsidP="000125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1B7" w:rsidRDefault="009121B7" w:rsidP="000125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9121B7" w:rsidTr="000125E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B7" w:rsidRDefault="009121B7" w:rsidP="000125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1B7" w:rsidRDefault="009121B7" w:rsidP="000125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9121B7" w:rsidTr="000125E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121B7" w:rsidRDefault="009121B7" w:rsidP="000125E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B278F6" wp14:editId="01D7435F">
                  <wp:extent cx="2280285" cy="2280285"/>
                  <wp:effectExtent l="0" t="0" r="5715" b="5715"/>
                  <wp:docPr id="1" name="Picture 1" descr="K:\Mapping\MapImage\1317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17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1B7" w:rsidTr="000125E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121B7" w:rsidRDefault="009121B7" w:rsidP="000125E3"/>
        </w:tc>
      </w:tr>
    </w:tbl>
    <w:p w:rsidR="00183E76" w:rsidRDefault="00183E76" w:rsidP="009506A3"/>
    <w:p w:rsidR="009121B7" w:rsidRDefault="009121B7" w:rsidP="009121B7">
      <w:pPr>
        <w:pBdr>
          <w:bottom w:val="single" w:sz="4" w:space="1" w:color="auto"/>
        </w:pBdr>
      </w:pPr>
      <w:r>
        <w:t>288/18</w:t>
      </w:r>
    </w:p>
    <w:p w:rsidR="009121B7" w:rsidRDefault="009121B7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121B7" w:rsidTr="000125E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121B7" w:rsidRDefault="009121B7" w:rsidP="000125E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121B7" w:rsidRDefault="009121B7" w:rsidP="000125E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121B7" w:rsidTr="000125E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B7" w:rsidRDefault="009121B7" w:rsidP="000125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1B7" w:rsidRDefault="009121B7" w:rsidP="000125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31764</w:t>
            </w:r>
          </w:p>
        </w:tc>
      </w:tr>
      <w:tr w:rsidR="009121B7" w:rsidTr="000125E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B7" w:rsidRDefault="009121B7" w:rsidP="000125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1B7" w:rsidRDefault="009121B7" w:rsidP="000125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July 2018, for a period of 6 Years</w:t>
            </w:r>
          </w:p>
        </w:tc>
      </w:tr>
      <w:tr w:rsidR="009121B7" w:rsidTr="000125E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B7" w:rsidRDefault="009121B7" w:rsidP="000125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1B7" w:rsidRDefault="009121B7" w:rsidP="000125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37.91 km²</w:t>
            </w:r>
          </w:p>
        </w:tc>
      </w:tr>
      <w:tr w:rsidR="009121B7" w:rsidTr="000125E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B7" w:rsidRDefault="009121B7" w:rsidP="000125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1B7" w:rsidRDefault="009121B7" w:rsidP="000125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9121B7" w:rsidTr="000125E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B7" w:rsidRDefault="009121B7" w:rsidP="000125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1B7" w:rsidRDefault="009121B7" w:rsidP="000125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9121B7" w:rsidTr="000125E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121B7" w:rsidRDefault="009121B7" w:rsidP="000125E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B8F401" wp14:editId="067594C5">
                  <wp:extent cx="2280285" cy="2280285"/>
                  <wp:effectExtent l="0" t="0" r="5715" b="5715"/>
                  <wp:docPr id="2" name="Picture 2" descr="K:\Mapping\MapImage\1317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17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1B7" w:rsidTr="000125E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121B7" w:rsidRDefault="009121B7" w:rsidP="000125E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121B7" w:rsidRDefault="009121B7" w:rsidP="009506A3"/>
    <w:p w:rsidR="009121B7" w:rsidRPr="009506A3" w:rsidRDefault="009121B7" w:rsidP="009121B7">
      <w:pPr>
        <w:pBdr>
          <w:bottom w:val="single" w:sz="4" w:space="1" w:color="auto"/>
        </w:pBdr>
      </w:pPr>
      <w:r>
        <w:t>289/18</w:t>
      </w:r>
      <w:bookmarkStart w:id="0" w:name="_GoBack"/>
      <w:bookmarkEnd w:id="0"/>
    </w:p>
    <w:sectPr w:rsidR="009121B7" w:rsidRPr="009506A3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B7" w:rsidRDefault="009121B7">
      <w:r>
        <w:separator/>
      </w:r>
    </w:p>
  </w:endnote>
  <w:endnote w:type="continuationSeparator" w:id="0">
    <w:p w:rsidR="009121B7" w:rsidRDefault="009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121B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B7" w:rsidRDefault="009121B7">
      <w:r>
        <w:separator/>
      </w:r>
    </w:p>
  </w:footnote>
  <w:footnote w:type="continuationSeparator" w:id="0">
    <w:p w:rsidR="009121B7" w:rsidRDefault="0091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21B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121B7">
            <w:rPr>
              <w:rFonts w:ascii="Lato" w:hAnsi="Lato"/>
              <w:b/>
              <w:noProof/>
            </w:rPr>
            <w:t>88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121B7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July 2018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B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21B7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48A42D5-14DB-4791-94A0-755E5024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159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2018-07-06T06:16:00Z</dcterms:created>
  <dcterms:modified xsi:type="dcterms:W3CDTF">2018-07-06T06:18:00Z</dcterms:modified>
</cp:coreProperties>
</file>