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7705" w:rsidRDefault="006A7705" w:rsidP="00BD6AA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31559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2018, for a period of 5 Years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63.10 Hectares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G:\titles\mapping\products\diagrams\teneme~1\EMP3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05" w:rsidTr="00BD6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5" w:rsidRDefault="006A7705" w:rsidP="00BD6AA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A7705" w:rsidRDefault="006A7705" w:rsidP="006A770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545/18</w:t>
      </w:r>
    </w:p>
    <w:p w:rsidR="006A7705" w:rsidRDefault="006A7705" w:rsidP="009506A3">
      <w:pPr>
        <w:rPr>
          <w:rFonts w:ascii="Calibri" w:hAnsi="Calibri" w:cs="Calibri"/>
        </w:rPr>
      </w:pPr>
    </w:p>
    <w:p w:rsidR="006A7705" w:rsidRDefault="006A770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7705" w:rsidRDefault="006A7705" w:rsidP="00BD6AA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31560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2018, for a period of 5 Years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91.63 Hectares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G:\titles\mapping\products\diagrams\teneme~1\EMP3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P3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05" w:rsidTr="00BD6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5" w:rsidRDefault="006A7705" w:rsidP="00BD6AAF"/>
        </w:tc>
      </w:tr>
    </w:tbl>
    <w:p w:rsidR="006A7705" w:rsidRDefault="006A7705" w:rsidP="009506A3">
      <w:pPr>
        <w:rPr>
          <w:rFonts w:ascii="Calibri" w:hAnsi="Calibri" w:cs="Calibri"/>
        </w:rPr>
      </w:pPr>
    </w:p>
    <w:p w:rsidR="006A7705" w:rsidRDefault="006A7705" w:rsidP="006A770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546/18</w:t>
      </w:r>
    </w:p>
    <w:p w:rsidR="006A7705" w:rsidRDefault="006A770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7705" w:rsidRDefault="006A7705" w:rsidP="00BD6AA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31561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2018, for a period of 5 Years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75.55 Hectares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705" w:rsidRDefault="006A7705" w:rsidP="00BD6A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6A7705" w:rsidTr="00BD6AA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705" w:rsidRDefault="006A7705" w:rsidP="00BD6A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G:\titles\mapping\products\diagrams\teneme~1\EMP3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EMP3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05" w:rsidTr="00BD6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5" w:rsidRDefault="006A7705" w:rsidP="00BD6AAF"/>
        </w:tc>
      </w:tr>
    </w:tbl>
    <w:p w:rsidR="006A7705" w:rsidRDefault="006A7705" w:rsidP="009506A3">
      <w:pPr>
        <w:rPr>
          <w:rFonts w:ascii="Calibri" w:hAnsi="Calibri" w:cs="Calibri"/>
        </w:rPr>
      </w:pPr>
    </w:p>
    <w:p w:rsidR="00E27537" w:rsidRDefault="006A7705" w:rsidP="006A770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547/18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05" w:rsidRDefault="006A7705">
      <w:r>
        <w:separator/>
      </w:r>
    </w:p>
  </w:endnote>
  <w:endnote w:type="continuationSeparator" w:id="0">
    <w:p w:rsidR="006A7705" w:rsidRDefault="006A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A770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05" w:rsidRDefault="006A7705">
      <w:r>
        <w:separator/>
      </w:r>
    </w:p>
  </w:footnote>
  <w:footnote w:type="continuationSeparator" w:id="0">
    <w:p w:rsidR="006A7705" w:rsidRDefault="006A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A770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A7705">
            <w:rPr>
              <w:rFonts w:ascii="Lato" w:hAnsi="Lato"/>
              <w:b/>
              <w:noProof/>
            </w:rPr>
            <w:t>155</w:t>
          </w:r>
          <w:r w:rsidR="00224E64">
            <w:rPr>
              <w:rFonts w:ascii="Lato" w:hAnsi="Lato"/>
              <w:b/>
              <w:noProof/>
            </w:rPr>
            <w:t>/</w:t>
          </w:r>
          <w:r w:rsidR="006A7705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A7705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705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5D5A1C7-F209-43DA-80F0-BEEDA77C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138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2018-11-26T04:52:00Z</dcterms:created>
  <dcterms:modified xsi:type="dcterms:W3CDTF">2018-11-26T04:56:00Z</dcterms:modified>
</cp:coreProperties>
</file>