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4F94" w:rsidTr="00996DA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4F94" w:rsidRDefault="00364F94" w:rsidP="00996DA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4F94" w:rsidRDefault="00364F94" w:rsidP="00996DA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4F94" w:rsidTr="00996DA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30168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2018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25.05 km²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364F94" w:rsidTr="00996DA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4F94" w:rsidRDefault="00364F94" w:rsidP="00996D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C68483" wp14:editId="63D649AA">
                  <wp:extent cx="2286000" cy="2286000"/>
                  <wp:effectExtent l="0" t="0" r="0" b="0"/>
                  <wp:docPr id="1" name="Picture 1" descr="K:\Mapping\MapImage\1401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1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F94" w:rsidTr="00364F94">
        <w:trPr>
          <w:trHeight w:hRule="exact" w:val="499"/>
        </w:trPr>
        <w:tc>
          <w:tcPr>
            <w:tcW w:w="4157" w:type="dxa"/>
            <w:gridSpan w:val="2"/>
            <w:tcBorders>
              <w:top w:val="nil"/>
            </w:tcBorders>
          </w:tcPr>
          <w:p w:rsidR="00364F94" w:rsidRDefault="00364F94" w:rsidP="00996DAE">
            <w:r w:rsidRPr="00463EE5">
              <w:rPr>
                <w:rFonts w:ascii="Calibri" w:hAnsi="Calibri" w:cs="Calibri"/>
                <w:b/>
                <w:sz w:val="16"/>
              </w:rPr>
              <w:t>(Area now amalgamated into Exploration Licence</w:t>
            </w:r>
            <w:r>
              <w:rPr>
                <w:rFonts w:ascii="Calibri" w:hAnsi="Calibri" w:cs="Calibri"/>
                <w:b/>
                <w:sz w:val="16"/>
              </w:rPr>
              <w:t xml:space="preserve"> 32030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64F94" w:rsidRDefault="00364F94" w:rsidP="00364F9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560/18</w:t>
      </w:r>
    </w:p>
    <w:p w:rsidR="00364F94" w:rsidRDefault="00364F9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64F94" w:rsidTr="00996DA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4F94" w:rsidRDefault="00364F94" w:rsidP="00996DA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4F94" w:rsidRDefault="00364F94" w:rsidP="00996DA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64F94" w:rsidTr="00996DA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30301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2018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9.63 km²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364F94" w:rsidTr="00996D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364F94" w:rsidTr="00996DA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4F94" w:rsidRDefault="00364F94" w:rsidP="00996D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274BED" wp14:editId="5698851C">
                  <wp:extent cx="2286000" cy="2286000"/>
                  <wp:effectExtent l="0" t="0" r="0" b="0"/>
                  <wp:docPr id="2" name="Picture 2" descr="K:\Mapping\MapImage\1401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1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F94" w:rsidTr="00996DAE"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364F94" w:rsidRDefault="00364F94" w:rsidP="00996DAE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32030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364F94" w:rsidRDefault="00364F94" w:rsidP="009506A3">
      <w:pPr>
        <w:rPr>
          <w:rFonts w:ascii="Calibri" w:hAnsi="Calibri" w:cs="Calibri"/>
        </w:rPr>
      </w:pPr>
    </w:p>
    <w:p w:rsidR="00364F94" w:rsidRDefault="00364F94" w:rsidP="00364F9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561/18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4F94" w:rsidRDefault="00364F94" w:rsidP="00996DA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31149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2018, for a period of 5 Years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32.14 Hectares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F94" w:rsidRDefault="00364F94" w:rsidP="00996D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GOSSAN RESOURCES PTY LTD [ACN. 161 395 964]</w:t>
            </w:r>
          </w:p>
        </w:tc>
      </w:tr>
      <w:tr w:rsidR="00364F94" w:rsidTr="00996DA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F94" w:rsidRDefault="00364F94" w:rsidP="00996DAE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 wp14:anchorId="22026397" wp14:editId="50B35E70">
                  <wp:extent cx="2284730" cy="2355273"/>
                  <wp:effectExtent l="0" t="0" r="1270" b="6985"/>
                  <wp:docPr id="3" name="Picture 3" descr="G:\titles\mapping\products\diagrams\teneme~1\EMP3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605" cy="236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4F94" w:rsidTr="00364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4" w:rsidRDefault="00364F94" w:rsidP="00996DAE"/>
        </w:tc>
      </w:tr>
    </w:tbl>
    <w:p w:rsidR="00364F94" w:rsidRDefault="00364F94" w:rsidP="009506A3">
      <w:pPr>
        <w:rPr>
          <w:rFonts w:ascii="Calibri" w:hAnsi="Calibri" w:cs="Calibri"/>
        </w:rPr>
      </w:pPr>
    </w:p>
    <w:p w:rsidR="00364F94" w:rsidRDefault="00364F94" w:rsidP="00364F9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562/18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94" w:rsidRDefault="00364F94">
      <w:r>
        <w:separator/>
      </w:r>
    </w:p>
  </w:endnote>
  <w:endnote w:type="continuationSeparator" w:id="0">
    <w:p w:rsidR="00364F94" w:rsidRDefault="003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64F9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94" w:rsidRDefault="00364F94">
      <w:r>
        <w:separator/>
      </w:r>
    </w:p>
  </w:footnote>
  <w:footnote w:type="continuationSeparator" w:id="0">
    <w:p w:rsidR="00364F94" w:rsidRDefault="0036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64F9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64F94">
            <w:rPr>
              <w:rFonts w:ascii="Lato" w:hAnsi="Lato"/>
              <w:b/>
              <w:noProof/>
            </w:rPr>
            <w:t>161</w:t>
          </w:r>
          <w:r w:rsidR="00224E64">
            <w:rPr>
              <w:rFonts w:ascii="Lato" w:hAnsi="Lato"/>
              <w:b/>
              <w:noProof/>
            </w:rPr>
            <w:t>/</w:t>
          </w:r>
          <w:r w:rsidR="00364F94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64F94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4F94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E26D0B4-F25B-4F26-9B2D-A1B67B6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1</Pages>
  <Words>172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2018-12-06T02:56:00Z</dcterms:created>
  <dcterms:modified xsi:type="dcterms:W3CDTF">2018-12-06T03:02:00Z</dcterms:modified>
</cp:coreProperties>
</file>