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676F2" w:rsidTr="00BB50B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76F2" w:rsidRDefault="00C676F2" w:rsidP="00BB50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676F2" w:rsidRDefault="00C676F2" w:rsidP="00BB50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31388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2019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.86 km²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76F2" w:rsidRDefault="00C676F2" w:rsidP="00BB50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DABBFF" wp14:editId="066B13DC">
                  <wp:extent cx="2286000" cy="2286000"/>
                  <wp:effectExtent l="0" t="0" r="0" b="0"/>
                  <wp:docPr id="1" name="Picture 1" descr="K:\Mapping\MapImage\145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676F2" w:rsidRDefault="00C676F2" w:rsidP="00BB50B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61B4C" w:rsidRDefault="00B61B4C" w:rsidP="00B61B4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68/19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676F2" w:rsidTr="00BB50B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76F2" w:rsidRDefault="00C676F2" w:rsidP="00BB50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676F2" w:rsidRDefault="00C676F2" w:rsidP="00BB50B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31893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2019, for a period of 5 Years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23.41 km²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F2" w:rsidRDefault="00C676F2" w:rsidP="00BB50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6F2" w:rsidRDefault="00C676F2" w:rsidP="00BB50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76F2" w:rsidRDefault="00C676F2" w:rsidP="00BB50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174F7F" wp14:editId="575191D4">
                  <wp:extent cx="2286000" cy="2286000"/>
                  <wp:effectExtent l="0" t="0" r="0" b="0"/>
                  <wp:docPr id="2" name="Picture 2" descr="K:\Mapping\MapImage\145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6F2" w:rsidTr="00BB50B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676F2" w:rsidRDefault="00C676F2" w:rsidP="00BB50B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676F2" w:rsidRDefault="00C676F2" w:rsidP="009506A3">
      <w:pPr>
        <w:rPr>
          <w:rFonts w:ascii="Calibri" w:hAnsi="Calibri" w:cs="Calibri"/>
        </w:rPr>
      </w:pPr>
    </w:p>
    <w:p w:rsidR="00C676F2" w:rsidRDefault="00C676F2" w:rsidP="00C676F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69/19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4C" w:rsidRDefault="00B61B4C">
      <w:r>
        <w:separator/>
      </w:r>
    </w:p>
  </w:endnote>
  <w:endnote w:type="continuationSeparator" w:id="0">
    <w:p w:rsidR="00B61B4C" w:rsidRDefault="00B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676F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4C" w:rsidRDefault="00B61B4C">
      <w:r>
        <w:separator/>
      </w:r>
    </w:p>
  </w:footnote>
  <w:footnote w:type="continuationSeparator" w:id="0">
    <w:p w:rsidR="00B61B4C" w:rsidRDefault="00B6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61B4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61B4C">
            <w:rPr>
              <w:rFonts w:ascii="Lato" w:hAnsi="Lato"/>
              <w:b/>
              <w:noProof/>
            </w:rPr>
            <w:t>25</w:t>
          </w:r>
          <w:r w:rsidR="00224E64">
            <w:rPr>
              <w:rFonts w:ascii="Lato" w:hAnsi="Lato"/>
              <w:b/>
              <w:noProof/>
            </w:rPr>
            <w:t>/</w:t>
          </w:r>
          <w:r w:rsidR="00B61B4C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61B4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4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1B4C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676F2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64598B9-D9CC-4251-B542-55F6739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160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2019-03-07T05:53:00Z</dcterms:created>
  <dcterms:modified xsi:type="dcterms:W3CDTF">2019-03-07T05:53:00Z</dcterms:modified>
</cp:coreProperties>
</file>