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43DA7" w:rsidTr="00C45B6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43DA7" w:rsidRDefault="00843DA7" w:rsidP="00C45B6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43DA7" w:rsidRDefault="00843DA7" w:rsidP="00C45B6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43DA7" w:rsidTr="00C45B6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3DA7" w:rsidRDefault="00843DA7" w:rsidP="00C45B6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DA7" w:rsidRDefault="00843DA7" w:rsidP="00C45B6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24524</w:t>
            </w:r>
          </w:p>
        </w:tc>
      </w:tr>
      <w:tr w:rsidR="00843DA7" w:rsidTr="00C45B6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3DA7" w:rsidRDefault="00843DA7" w:rsidP="00C45B6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DA7" w:rsidRDefault="00843DA7" w:rsidP="00C45B6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April 2019</w:t>
            </w:r>
          </w:p>
        </w:tc>
      </w:tr>
      <w:tr w:rsidR="00843DA7" w:rsidTr="00C45B6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3DA7" w:rsidRDefault="00843DA7" w:rsidP="00C45B6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DA7" w:rsidRDefault="00843DA7" w:rsidP="00C45B6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Blocks, 42.04 km²</w:t>
            </w:r>
          </w:p>
        </w:tc>
      </w:tr>
      <w:tr w:rsidR="00843DA7" w:rsidTr="00C45B6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3DA7" w:rsidRDefault="00843DA7" w:rsidP="00C45B6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DA7" w:rsidRDefault="00843DA7" w:rsidP="00C45B6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GOVE</w:t>
            </w:r>
          </w:p>
        </w:tc>
      </w:tr>
      <w:tr w:rsidR="00843DA7" w:rsidTr="00C45B6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3DA7" w:rsidRDefault="00843DA7" w:rsidP="00C45B6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DA7" w:rsidRDefault="00843DA7" w:rsidP="00C45B6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GROOTE EYLANDT MINING COMPANY PROPRIETARY LIMITED [ACN. 004 618 491]</w:t>
            </w:r>
          </w:p>
        </w:tc>
      </w:tr>
      <w:tr w:rsidR="00843DA7" w:rsidTr="00C45B64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43DA7" w:rsidRDefault="00843DA7" w:rsidP="00C45B6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29B72B2" wp14:editId="508C0C3A">
                  <wp:extent cx="2286000" cy="2286000"/>
                  <wp:effectExtent l="0" t="0" r="0" b="0"/>
                  <wp:docPr id="1" name="Picture 1" descr="K:\Mapping\MapImage\1474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74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DA7" w:rsidTr="00C45B6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43DA7" w:rsidRDefault="00843DA7" w:rsidP="00C45B64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843DA7" w:rsidRDefault="00843DA7" w:rsidP="00843DA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135/19</w:t>
      </w:r>
      <w:bookmarkStart w:id="0" w:name="_GoBack"/>
      <w:bookmarkEnd w:id="0"/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DA7" w:rsidRDefault="00843DA7">
      <w:r>
        <w:separator/>
      </w:r>
    </w:p>
  </w:endnote>
  <w:endnote w:type="continuationSeparator" w:id="0">
    <w:p w:rsidR="00843DA7" w:rsidRDefault="0084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843DA7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DA7" w:rsidRDefault="00843DA7">
      <w:r>
        <w:separator/>
      </w:r>
    </w:p>
  </w:footnote>
  <w:footnote w:type="continuationSeparator" w:id="0">
    <w:p w:rsidR="00843DA7" w:rsidRDefault="00843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843DA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43DA7">
            <w:rPr>
              <w:rFonts w:ascii="Lato" w:hAnsi="Lato"/>
              <w:b/>
              <w:noProof/>
            </w:rPr>
            <w:t>49</w:t>
          </w:r>
          <w:r w:rsidR="00224E64">
            <w:rPr>
              <w:rFonts w:ascii="Lato" w:hAnsi="Lato"/>
              <w:b/>
              <w:noProof/>
            </w:rPr>
            <w:t>/</w:t>
          </w:r>
          <w:r w:rsidR="00843DA7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43DA7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30 April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A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43DA7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93F218CC-F32F-4339-AB0E-47FD1E5B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DA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5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2019-04-30T05:32:00Z</dcterms:created>
  <dcterms:modified xsi:type="dcterms:W3CDTF">2019-04-30T05:37:00Z</dcterms:modified>
</cp:coreProperties>
</file>