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52098" w:rsidTr="00A9322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52098" w:rsidRDefault="00152098" w:rsidP="00A9322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52098" w:rsidRDefault="00152098" w:rsidP="00A9322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52098" w:rsidTr="00A9322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29789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May 2019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6.30 km²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NARWIETOOMA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56.28% CROSSLAND NICKEL PTY LTD* [ACN. 099 477 915], 43.72% ESSENTIAL MINING RESOURCES PTY LTD [ACN. 601 655 725]</w:t>
            </w:r>
          </w:p>
        </w:tc>
      </w:tr>
      <w:tr w:rsidR="00152098" w:rsidTr="00A9322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52098" w:rsidRDefault="00152098" w:rsidP="00A9322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A682B6" wp14:editId="73F13C6E">
                  <wp:extent cx="2286000" cy="2286000"/>
                  <wp:effectExtent l="0" t="0" r="0" b="0"/>
                  <wp:docPr id="1" name="Picture 1" descr="K:\Mapping\MapImage\1482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2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098" w:rsidTr="00A9322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52098" w:rsidRDefault="00152098" w:rsidP="00A93226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152098" w:rsidRDefault="00152098" w:rsidP="0015209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203/19</w:t>
      </w:r>
    </w:p>
    <w:p w:rsidR="00E27537" w:rsidRDefault="00E27537" w:rsidP="009506A3">
      <w:pPr>
        <w:rPr>
          <w:rFonts w:ascii="Calibri" w:hAnsi="Calibri" w:cs="Calibri"/>
        </w:rPr>
      </w:pPr>
    </w:p>
    <w:p w:rsidR="00152098" w:rsidRDefault="00152098" w:rsidP="009506A3">
      <w:pPr>
        <w:rPr>
          <w:rFonts w:ascii="Calibri" w:hAnsi="Calibri" w:cs="Calibri"/>
        </w:rPr>
      </w:pPr>
    </w:p>
    <w:p w:rsidR="00152098" w:rsidRDefault="0015209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52098" w:rsidTr="00A9322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52098" w:rsidRDefault="00152098" w:rsidP="00A9322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52098" w:rsidRDefault="00152098" w:rsidP="00A9322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52098" w:rsidTr="00A9322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29853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6.31 km²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BURT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CROSSLAND NICKEL PTY LTD* [ACN. 099 477 915]</w:t>
            </w:r>
          </w:p>
        </w:tc>
      </w:tr>
      <w:tr w:rsidR="00152098" w:rsidTr="00A9322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52098" w:rsidRDefault="00152098" w:rsidP="00A9322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823667" wp14:editId="686DEA1A">
                  <wp:extent cx="2286000" cy="2286000"/>
                  <wp:effectExtent l="0" t="0" r="0" b="0"/>
                  <wp:docPr id="2" name="Picture 2" descr="K:\Mapping\MapImage\1485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5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098" w:rsidTr="00A9322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52098" w:rsidRDefault="00152098" w:rsidP="00A93226"/>
        </w:tc>
      </w:tr>
    </w:tbl>
    <w:p w:rsidR="00152098" w:rsidRDefault="00152098" w:rsidP="009506A3">
      <w:pPr>
        <w:rPr>
          <w:rFonts w:ascii="Calibri" w:hAnsi="Calibri" w:cs="Calibri"/>
        </w:rPr>
      </w:pPr>
    </w:p>
    <w:p w:rsidR="00152098" w:rsidRDefault="00152098" w:rsidP="0015209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204/19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52098" w:rsidTr="00A9322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52098" w:rsidRDefault="00152098" w:rsidP="00A9322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52098" w:rsidRDefault="00152098" w:rsidP="00A9322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52098" w:rsidTr="00A9322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31024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16.73 km²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FALKO Wladimir, 50% N.T. GOLD PTY LTD * [ACN. 009 625 870]</w:t>
            </w:r>
          </w:p>
        </w:tc>
      </w:tr>
      <w:tr w:rsidR="00152098" w:rsidTr="00A9322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52098" w:rsidRDefault="00152098" w:rsidP="00A9322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EAC573" wp14:editId="35A5B681">
                  <wp:extent cx="2286000" cy="2286000"/>
                  <wp:effectExtent l="0" t="0" r="0" b="0"/>
                  <wp:docPr id="3" name="Picture 3" descr="K:\Mapping\MapImage\1486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098" w:rsidTr="00152098">
        <w:trPr>
          <w:trHeight w:hRule="exact" w:val="399"/>
        </w:trPr>
        <w:tc>
          <w:tcPr>
            <w:tcW w:w="4157" w:type="dxa"/>
            <w:gridSpan w:val="2"/>
            <w:tcBorders>
              <w:top w:val="nil"/>
            </w:tcBorders>
          </w:tcPr>
          <w:p w:rsidR="00152098" w:rsidRDefault="00152098" w:rsidP="00A93226"/>
        </w:tc>
      </w:tr>
    </w:tbl>
    <w:p w:rsidR="00152098" w:rsidRDefault="00152098" w:rsidP="009506A3">
      <w:pPr>
        <w:rPr>
          <w:rFonts w:ascii="Calibri" w:hAnsi="Calibri" w:cs="Calibri"/>
        </w:rPr>
      </w:pPr>
    </w:p>
    <w:p w:rsidR="00152098" w:rsidRDefault="00152098" w:rsidP="0015209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205/19</w:t>
      </w:r>
    </w:p>
    <w:p w:rsidR="00E27537" w:rsidRDefault="00E27537" w:rsidP="009506A3">
      <w:pPr>
        <w:rPr>
          <w:rFonts w:ascii="Calibri" w:hAnsi="Calibri" w:cs="Calibri"/>
        </w:rPr>
      </w:pPr>
    </w:p>
    <w:p w:rsidR="00152098" w:rsidRDefault="00152098" w:rsidP="009506A3">
      <w:pPr>
        <w:rPr>
          <w:rFonts w:ascii="Calibri" w:hAnsi="Calibri" w:cs="Calibri"/>
        </w:rPr>
      </w:pPr>
    </w:p>
    <w:p w:rsidR="00152098" w:rsidRDefault="0015209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52098" w:rsidTr="00A9322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52098" w:rsidRDefault="00152098" w:rsidP="00A9322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52098" w:rsidRDefault="00152098" w:rsidP="00A9322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52098" w:rsidTr="00A9322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31389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89 Blocks, 284.63 km²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CONICAL HILL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152098" w:rsidTr="00A9322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52098" w:rsidRDefault="00152098" w:rsidP="00A9322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98F6F22" wp14:editId="2EA73D8D">
                  <wp:extent cx="2286000" cy="2286000"/>
                  <wp:effectExtent l="0" t="0" r="0" b="0"/>
                  <wp:docPr id="4" name="Picture 4" descr="K:\Mapping\MapImage\1486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098" w:rsidTr="00A9322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52098" w:rsidRDefault="00152098" w:rsidP="00A93226"/>
        </w:tc>
      </w:tr>
    </w:tbl>
    <w:p w:rsidR="00152098" w:rsidRDefault="00152098" w:rsidP="009506A3">
      <w:pPr>
        <w:rPr>
          <w:rFonts w:ascii="Calibri" w:hAnsi="Calibri" w:cs="Calibri"/>
        </w:rPr>
      </w:pPr>
    </w:p>
    <w:p w:rsidR="00152098" w:rsidRDefault="00152098" w:rsidP="0015209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206/19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52098" w:rsidTr="00A9322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52098" w:rsidRDefault="00152098" w:rsidP="00A9322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152098" w:rsidRDefault="00152098" w:rsidP="00A9322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52098" w:rsidTr="00A9322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31443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34.82 km²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JINKA</w:t>
            </w:r>
          </w:p>
        </w:tc>
      </w:tr>
      <w:tr w:rsidR="00152098" w:rsidTr="00A93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098" w:rsidRDefault="00152098" w:rsidP="00A93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098" w:rsidRDefault="00152098" w:rsidP="00A93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MOLYHIL MINING PTY LTD [ACN. 112 922 497]</w:t>
            </w:r>
          </w:p>
        </w:tc>
      </w:tr>
      <w:tr w:rsidR="00152098" w:rsidTr="00A9322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52098" w:rsidRDefault="00152098" w:rsidP="00A9322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147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7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098" w:rsidTr="00152098">
        <w:trPr>
          <w:trHeight w:hRule="exact" w:val="399"/>
        </w:trPr>
        <w:tc>
          <w:tcPr>
            <w:tcW w:w="4157" w:type="dxa"/>
            <w:gridSpan w:val="2"/>
            <w:tcBorders>
              <w:top w:val="nil"/>
            </w:tcBorders>
          </w:tcPr>
          <w:p w:rsidR="00152098" w:rsidRDefault="00152098" w:rsidP="00A93226"/>
        </w:tc>
      </w:tr>
    </w:tbl>
    <w:p w:rsidR="00152098" w:rsidRDefault="00152098" w:rsidP="009506A3">
      <w:pPr>
        <w:rPr>
          <w:rFonts w:ascii="Calibri" w:hAnsi="Calibri" w:cs="Calibri"/>
        </w:rPr>
      </w:pPr>
    </w:p>
    <w:p w:rsidR="00152098" w:rsidRPr="009B4971" w:rsidRDefault="00152098" w:rsidP="0015209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207/19</w:t>
      </w:r>
      <w:bookmarkStart w:id="0" w:name="_GoBack"/>
      <w:bookmarkEnd w:id="0"/>
    </w:p>
    <w:sectPr w:rsidR="00152098" w:rsidRPr="009B497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98" w:rsidRDefault="00152098">
      <w:r>
        <w:separator/>
      </w:r>
    </w:p>
  </w:endnote>
  <w:endnote w:type="continuationSeparator" w:id="0">
    <w:p w:rsidR="00152098" w:rsidRDefault="0015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52098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152098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98" w:rsidRDefault="00152098">
      <w:r>
        <w:separator/>
      </w:r>
    </w:p>
  </w:footnote>
  <w:footnote w:type="continuationSeparator" w:id="0">
    <w:p w:rsidR="00152098" w:rsidRDefault="0015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5209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52098">
            <w:rPr>
              <w:rFonts w:ascii="Lato" w:hAnsi="Lato"/>
              <w:b/>
              <w:noProof/>
            </w:rPr>
            <w:t>67</w:t>
          </w:r>
          <w:r w:rsidR="00224E64">
            <w:rPr>
              <w:rFonts w:ascii="Lato" w:hAnsi="Lato"/>
              <w:b/>
              <w:noProof/>
            </w:rPr>
            <w:t>/</w:t>
          </w:r>
          <w:r w:rsidR="00152098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52098" w:rsidP="00152098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May 2019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9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2098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DF340DF-2E25-4419-8036-F6D9F325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8</TotalTime>
  <Pages>2</Pages>
  <Words>249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2019-05-30T05:14:00Z</dcterms:created>
  <dcterms:modified xsi:type="dcterms:W3CDTF">2019-05-30T05:24:00Z</dcterms:modified>
</cp:coreProperties>
</file>