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BD" w:rsidRPr="00877045" w:rsidRDefault="00E04BBD" w:rsidP="00E04BB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</w:rPr>
      </w:pPr>
      <w:r w:rsidRPr="00877045">
        <w:rPr>
          <w:rFonts w:ascii="Calibri" w:hAnsi="Calibri" w:cs="Calibri"/>
          <w:b/>
          <w:bCs/>
          <w:sz w:val="24"/>
        </w:rPr>
        <w:t>Corrigendum</w:t>
      </w:r>
    </w:p>
    <w:p w:rsidR="00E04BBD" w:rsidRPr="00877045" w:rsidRDefault="00E04BBD" w:rsidP="00E04BBD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877045">
        <w:rPr>
          <w:rFonts w:ascii="Calibri" w:hAnsi="Calibri" w:cs="Calibri"/>
          <w:sz w:val="24"/>
        </w:rPr>
        <w:t xml:space="preserve">Notice Number </w:t>
      </w:r>
      <w:r>
        <w:rPr>
          <w:rFonts w:ascii="Calibri" w:hAnsi="Calibri" w:cs="Calibri"/>
          <w:sz w:val="24"/>
        </w:rPr>
        <w:t>236</w:t>
      </w:r>
      <w:r w:rsidRPr="009F4C6E">
        <w:rPr>
          <w:rFonts w:ascii="Calibri" w:hAnsi="Calibri" w:cs="Calibri"/>
          <w:sz w:val="24"/>
        </w:rPr>
        <w:t xml:space="preserve">/19 appearing in MN68/19 on 31 MAY </w:t>
      </w:r>
      <w:r>
        <w:rPr>
          <w:rFonts w:ascii="Calibri" w:hAnsi="Calibri" w:cs="Calibri"/>
          <w:sz w:val="24"/>
        </w:rPr>
        <w:t>2019</w:t>
      </w:r>
      <w:r w:rsidRPr="00877045">
        <w:rPr>
          <w:rFonts w:ascii="Calibri" w:hAnsi="Calibri" w:cs="Calibri"/>
          <w:color w:val="FF0000"/>
          <w:sz w:val="24"/>
        </w:rPr>
        <w:t xml:space="preserve"> </w:t>
      </w:r>
      <w:r w:rsidRPr="00877045">
        <w:rPr>
          <w:rFonts w:ascii="Calibri" w:hAnsi="Calibri" w:cs="Calibri"/>
          <w:sz w:val="24"/>
        </w:rPr>
        <w:t>is hereby cancelled and replaced by the following:</w:t>
      </w:r>
    </w:p>
    <w:p w:rsidR="00E04BBD" w:rsidRPr="00877045" w:rsidRDefault="00E04BBD" w:rsidP="00E04BBD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04BBD" w:rsidTr="00A4125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04BBD" w:rsidRDefault="00E04BBD" w:rsidP="00A4125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04BBD" w:rsidRDefault="00E04BBD" w:rsidP="00A4125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04BBD" w:rsidTr="00A4125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BBD" w:rsidRDefault="00E04BBD" w:rsidP="00A412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BBD" w:rsidRDefault="00E04BBD" w:rsidP="00A412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31805</w:t>
            </w:r>
          </w:p>
        </w:tc>
      </w:tr>
      <w:tr w:rsidR="00E04BBD" w:rsidTr="00A4125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BBD" w:rsidRDefault="00E04BBD" w:rsidP="00A412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BBD" w:rsidRDefault="00E04BBD" w:rsidP="00A412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May 2019</w:t>
            </w:r>
          </w:p>
        </w:tc>
      </w:tr>
      <w:tr w:rsidR="00E04BBD" w:rsidTr="00A4125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BBD" w:rsidRDefault="00E04BBD" w:rsidP="00A412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BBD" w:rsidRDefault="00E04BBD" w:rsidP="00A412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238 Blocks, 787.56 km²</w:t>
            </w:r>
          </w:p>
        </w:tc>
      </w:tr>
      <w:tr w:rsidR="00E04BBD" w:rsidTr="00A4125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BBD" w:rsidRDefault="00E04BBD" w:rsidP="00A412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BBD" w:rsidRDefault="00E04BBD" w:rsidP="00A412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NUTWOOD</w:t>
            </w:r>
          </w:p>
        </w:tc>
      </w:tr>
      <w:tr w:rsidR="00E04BBD" w:rsidTr="00A4125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BBD" w:rsidRDefault="00E04BBD" w:rsidP="00A412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BBD" w:rsidRDefault="00E04BBD" w:rsidP="00A412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E04BBD" w:rsidTr="00A4125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04BBD" w:rsidRDefault="00E04BBD" w:rsidP="00A41250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 wp14:anchorId="5C0826C2" wp14:editId="3FC3BA8A">
                  <wp:extent cx="2286000" cy="2286000"/>
                  <wp:effectExtent l="0" t="0" r="0" b="0"/>
                  <wp:docPr id="1" name="Picture 1" descr="K:\Mapping\MapImage\1486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6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BBD" w:rsidTr="00A4125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04BBD" w:rsidRDefault="00E04BBD" w:rsidP="00A41250"/>
        </w:tc>
      </w:tr>
    </w:tbl>
    <w:p w:rsidR="00E04BBD" w:rsidRDefault="00E04BBD" w:rsidP="00E04BBD">
      <w:pPr>
        <w:autoSpaceDE w:val="0"/>
        <w:autoSpaceDN w:val="0"/>
        <w:adjustRightInd w:val="0"/>
        <w:rPr>
          <w:rFonts w:ascii="Calibri" w:hAnsi="Calibri" w:cs="Calibri"/>
          <w:color w:val="FF0000"/>
          <w:sz w:val="24"/>
        </w:rPr>
      </w:pPr>
    </w:p>
    <w:p w:rsidR="00E04BBD" w:rsidRPr="00E04BBD" w:rsidRDefault="00E04BBD" w:rsidP="00E04BB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E04BBD">
        <w:rPr>
          <w:rFonts w:ascii="Calibri" w:hAnsi="Calibri" w:cs="Calibri"/>
          <w:sz w:val="24"/>
        </w:rPr>
        <w:t>243/19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BD" w:rsidRDefault="00E04BBD">
      <w:r>
        <w:separator/>
      </w:r>
    </w:p>
  </w:endnote>
  <w:endnote w:type="continuationSeparator" w:id="0">
    <w:p w:rsidR="00E04BBD" w:rsidRDefault="00E0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04BB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BD" w:rsidRDefault="00E04BBD">
      <w:r>
        <w:separator/>
      </w:r>
    </w:p>
  </w:footnote>
  <w:footnote w:type="continuationSeparator" w:id="0">
    <w:p w:rsidR="00E04BBD" w:rsidRDefault="00E0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04BB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04BBD">
            <w:rPr>
              <w:rFonts w:ascii="Lato" w:hAnsi="Lato"/>
              <w:b/>
              <w:noProof/>
            </w:rPr>
            <w:t>69</w:t>
          </w:r>
          <w:r w:rsidR="00224E64">
            <w:rPr>
              <w:rFonts w:ascii="Lato" w:hAnsi="Lato"/>
              <w:b/>
              <w:noProof/>
            </w:rPr>
            <w:t>/</w:t>
          </w:r>
          <w:r w:rsidR="00E04BBD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04BB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 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B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04BBD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5AECB28-A19B-4281-9876-306AD5FA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BD"/>
    <w:rPr>
      <w:rFonts w:ascii="Helvetica" w:hAnsi="Helvetica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  <w:szCs w:val="24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2019-06-03T05:17:00Z</dcterms:created>
  <dcterms:modified xsi:type="dcterms:W3CDTF">2019-06-03T05:20:00Z</dcterms:modified>
</cp:coreProperties>
</file>