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28E7" w:rsidTr="004122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28E7" w:rsidRDefault="009028E7" w:rsidP="004122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028E7" w:rsidRDefault="009028E7" w:rsidP="004122D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28E7" w:rsidTr="004122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32044</w:t>
            </w:r>
          </w:p>
        </w:tc>
      </w:tr>
      <w:tr w:rsidR="009028E7" w:rsidTr="004122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August 2019, for a period of 6 Years</w:t>
            </w:r>
          </w:p>
        </w:tc>
      </w:tr>
      <w:tr w:rsidR="009028E7" w:rsidTr="004122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173 Blocks, 561.20 km²</w:t>
            </w:r>
          </w:p>
        </w:tc>
      </w:tr>
      <w:tr w:rsidR="009028E7" w:rsidTr="004122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ALEXANDRIA</w:t>
            </w:r>
          </w:p>
        </w:tc>
      </w:tr>
      <w:tr w:rsidR="009028E7" w:rsidTr="004122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MLM DRILLING PTY LTD [ACN. 130 013 562]</w:t>
            </w:r>
          </w:p>
        </w:tc>
      </w:tr>
      <w:tr w:rsidR="009028E7" w:rsidTr="004122D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28E7" w:rsidRDefault="009028E7" w:rsidP="004122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281E87" wp14:editId="4927FB7B">
                  <wp:extent cx="2282190" cy="2282190"/>
                  <wp:effectExtent l="0" t="0" r="0" b="0"/>
                  <wp:docPr id="1" name="Picture 1" descr="K:\Mapping\MapImage\1498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8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8E7" w:rsidTr="004122D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028E7" w:rsidRDefault="009028E7" w:rsidP="004122D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9028E7" w:rsidP="009028E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357/19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28E7" w:rsidTr="004122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28E7" w:rsidRDefault="009028E7" w:rsidP="004122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028E7" w:rsidRDefault="009028E7" w:rsidP="004122D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28E7" w:rsidTr="004122D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32045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August 2019, for a period of 6 Years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223 Blocks, 717.71 km²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ALEXANDRIA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MLM DRILLING PTY LTD [ACN. 130 013 562]</w:t>
            </w:r>
          </w:p>
        </w:tc>
      </w:tr>
      <w:tr w:rsidR="009028E7" w:rsidTr="004122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28E7" w:rsidRDefault="009028E7" w:rsidP="004122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10B9DF" wp14:editId="43B79367">
                  <wp:extent cx="2282190" cy="2282190"/>
                  <wp:effectExtent l="0" t="0" r="0" b="0"/>
                  <wp:docPr id="2" name="Picture 2" descr="K:\Mapping\MapImage\1498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8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8E7" w:rsidTr="004122D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028E7" w:rsidRDefault="009028E7" w:rsidP="004122D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028E7" w:rsidRDefault="009028E7" w:rsidP="009028E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358/19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28E7" w:rsidTr="004122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28E7" w:rsidRDefault="009028E7" w:rsidP="004122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028E7" w:rsidRDefault="009028E7" w:rsidP="004122D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28E7" w:rsidTr="004122D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32080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August 2019, for a period of 6 Years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63 Blocks, 187.99 km²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ECLIPSE METALS LIMITED* [ACN. 142 366 541]</w:t>
            </w:r>
          </w:p>
        </w:tc>
      </w:tr>
      <w:tr w:rsidR="009028E7" w:rsidTr="004122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28E7" w:rsidRDefault="009028E7" w:rsidP="004122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5396A6" wp14:editId="48C73C90">
                  <wp:extent cx="2282190" cy="2282190"/>
                  <wp:effectExtent l="0" t="0" r="0" b="0"/>
                  <wp:docPr id="3" name="Picture 3" descr="K:\Mapping\MapImage\1498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8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8E7" w:rsidTr="004122D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028E7" w:rsidRDefault="009028E7" w:rsidP="004122D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9028E7" w:rsidP="009028E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359/19</w:t>
      </w:r>
    </w:p>
    <w:p w:rsidR="009028E7" w:rsidRDefault="009028E7" w:rsidP="009028E7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28E7" w:rsidTr="004122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28E7" w:rsidRDefault="009028E7" w:rsidP="004122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028E7" w:rsidRDefault="009028E7" w:rsidP="004122D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28E7" w:rsidTr="004122D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32082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August 2019, for a period of 6 Years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114.25 km²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MONTEJINNI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CENTREX QLD EXPLORATION PTY LTD [ACN. 152 383 054]</w:t>
            </w:r>
          </w:p>
        </w:tc>
      </w:tr>
      <w:tr w:rsidR="009028E7" w:rsidTr="004122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28E7" w:rsidRDefault="009028E7" w:rsidP="004122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8537A2" wp14:editId="08B42702">
                  <wp:extent cx="2282190" cy="2282190"/>
                  <wp:effectExtent l="0" t="0" r="0" b="0"/>
                  <wp:docPr id="4" name="Picture 4" descr="K:\Mapping\MapImage\1498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8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8E7" w:rsidTr="004122D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028E7" w:rsidRDefault="009028E7" w:rsidP="004122D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028E7" w:rsidRDefault="009028E7" w:rsidP="009028E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360/19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28E7" w:rsidTr="004122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28E7" w:rsidRDefault="009028E7" w:rsidP="004122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9028E7" w:rsidRDefault="009028E7" w:rsidP="004122D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28E7" w:rsidTr="004122D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32091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August 2019, for a period of 6 Years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36.14 km²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MONTEJINNI</w:t>
            </w:r>
          </w:p>
        </w:tc>
      </w:tr>
      <w:tr w:rsidR="009028E7" w:rsidTr="004122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8E7" w:rsidRDefault="009028E7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E7" w:rsidRDefault="009028E7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CENTREX QLD EXPLORATION PTY LTD [ACN. 152 383 054]</w:t>
            </w:r>
          </w:p>
        </w:tc>
      </w:tr>
      <w:tr w:rsidR="009028E7" w:rsidTr="004122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28E7" w:rsidRDefault="009028E7" w:rsidP="004122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B614F8" wp14:editId="3F4F265E">
                  <wp:extent cx="2282190" cy="2282190"/>
                  <wp:effectExtent l="0" t="0" r="0" b="0"/>
                  <wp:docPr id="5" name="Picture 5" descr="K:\Mapping\MapImage\1498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8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8E7" w:rsidTr="004122D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028E7" w:rsidRDefault="009028E7" w:rsidP="004122D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028E7" w:rsidRPr="009B4971" w:rsidRDefault="009028E7" w:rsidP="009028E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361/19</w:t>
      </w:r>
      <w:bookmarkStart w:id="0" w:name="_GoBack"/>
      <w:bookmarkEnd w:id="0"/>
    </w:p>
    <w:sectPr w:rsidR="009028E7" w:rsidRPr="009B497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E7" w:rsidRDefault="009028E7">
      <w:r>
        <w:separator/>
      </w:r>
    </w:p>
  </w:endnote>
  <w:endnote w:type="continuationSeparator" w:id="0">
    <w:p w:rsidR="009028E7" w:rsidRDefault="0090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D37D8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ED37D8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E7" w:rsidRDefault="009028E7">
      <w:r>
        <w:separator/>
      </w:r>
    </w:p>
  </w:footnote>
  <w:footnote w:type="continuationSeparator" w:id="0">
    <w:p w:rsidR="009028E7" w:rsidRDefault="0090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028E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028E7">
            <w:rPr>
              <w:rFonts w:ascii="Lato" w:hAnsi="Lato"/>
              <w:b/>
              <w:noProof/>
            </w:rPr>
            <w:t>103</w:t>
          </w:r>
          <w:r w:rsidR="00224E64">
            <w:rPr>
              <w:rFonts w:ascii="Lato" w:hAnsi="Lato"/>
              <w:b/>
              <w:noProof/>
            </w:rPr>
            <w:t>/</w:t>
          </w:r>
          <w:r w:rsidR="009028E7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028E7" w:rsidP="009028E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August 2019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E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28E7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D37D8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E95A25"/>
  <w15:docId w15:val="{C7457F79-B530-43E7-983C-32A33AE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2</Pages>
  <Words>566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2019-08-27T05:43:00Z</cp:lastPrinted>
  <dcterms:created xsi:type="dcterms:W3CDTF">2019-08-27T05:37:00Z</dcterms:created>
  <dcterms:modified xsi:type="dcterms:W3CDTF">2019-08-27T05:43:00Z</dcterms:modified>
</cp:coreProperties>
</file>