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C0967" w:rsidTr="00BC08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22217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November 2019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INTEGRITY PTY. LTD. [ACN. 009 635 714]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59306" cy="2159306"/>
                  <wp:effectExtent l="0" t="0" r="0" b="0"/>
                  <wp:docPr id="1" name="Picture 1" descr="G:\titles\mapping\products\diagrams\teneme~1\EMP22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2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918" cy="215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7" w:rsidRDefault="00DC0967" w:rsidP="00BC0800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DC0967" w:rsidRDefault="00DC0967" w:rsidP="00DC096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473/19</w:t>
      </w:r>
    </w:p>
    <w:p w:rsidR="00DC0967" w:rsidRDefault="00DC0967" w:rsidP="009506A3">
      <w:pPr>
        <w:rPr>
          <w:rFonts w:ascii="Calibri" w:hAnsi="Calibri" w:cs="Calibri"/>
        </w:rPr>
      </w:pPr>
    </w:p>
    <w:p w:rsidR="00DC0967" w:rsidRDefault="00DC0967" w:rsidP="009506A3">
      <w:pPr>
        <w:rPr>
          <w:rFonts w:ascii="Calibri" w:hAnsi="Calibri" w:cs="Calibri"/>
        </w:rPr>
      </w:pPr>
    </w:p>
    <w:p w:rsidR="00DC0967" w:rsidRDefault="00DC0967" w:rsidP="009506A3">
      <w:pPr>
        <w:rPr>
          <w:rFonts w:ascii="Calibri" w:hAnsi="Calibri" w:cs="Calibri"/>
        </w:rPr>
      </w:pPr>
    </w:p>
    <w:p w:rsidR="00DC0967" w:rsidRDefault="00DC096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C0967" w:rsidTr="00BC08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27239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November 2019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40.00 Hectare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AH TOY Laurence  Cheong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59306" cy="2159306"/>
                  <wp:effectExtent l="0" t="0" r="0" b="0"/>
                  <wp:docPr id="2" name="Picture 2" descr="G:\titles\mapping\products\diagrams\teneme~1\EMP27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titles\mapping\products\diagrams\teneme~1\EMP27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85" cy="216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967" w:rsidTr="00DC0967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7" w:rsidRDefault="00DC0967" w:rsidP="00BC0800"/>
        </w:tc>
      </w:tr>
    </w:tbl>
    <w:p w:rsidR="00DC0967" w:rsidRDefault="00DC0967" w:rsidP="009506A3">
      <w:pPr>
        <w:rPr>
          <w:rFonts w:ascii="Calibri" w:hAnsi="Calibri" w:cs="Calibri"/>
        </w:rPr>
      </w:pPr>
    </w:p>
    <w:p w:rsidR="00DC0967" w:rsidRDefault="00DC0967" w:rsidP="00DC096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474/19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C0967" w:rsidTr="00BC08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30414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November 2019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140.00 Hectares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ILLOGWA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 MINERALS PTY LTD [ACN. 092 036 603]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81340" cy="2181340"/>
                  <wp:effectExtent l="0" t="0" r="9525" b="9525"/>
                  <wp:docPr id="3" name="Picture 3" descr="G:\titles\mapping\products\diagrams\teneme~1\ML30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titles\mapping\products\diagrams\teneme~1\ML30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88" cy="218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67" w:rsidRDefault="00DC0967" w:rsidP="00BC0800"/>
        </w:tc>
      </w:tr>
    </w:tbl>
    <w:p w:rsidR="00DC0967" w:rsidRDefault="00DC0967" w:rsidP="009506A3">
      <w:pPr>
        <w:rPr>
          <w:rFonts w:ascii="Calibri" w:hAnsi="Calibri" w:cs="Calibri"/>
        </w:rPr>
      </w:pPr>
    </w:p>
    <w:p w:rsidR="00DC0967" w:rsidRDefault="00DC0967" w:rsidP="00DC096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475/19</w:t>
      </w:r>
    </w:p>
    <w:p w:rsidR="00DC0967" w:rsidRDefault="00DC0967" w:rsidP="009506A3">
      <w:pPr>
        <w:rPr>
          <w:rFonts w:ascii="Calibri" w:hAnsi="Calibri" w:cs="Calibri"/>
        </w:rPr>
      </w:pPr>
    </w:p>
    <w:p w:rsidR="00DC0967" w:rsidRDefault="00DC0967" w:rsidP="009506A3">
      <w:pPr>
        <w:rPr>
          <w:rFonts w:ascii="Calibri" w:hAnsi="Calibri" w:cs="Calibri"/>
        </w:rPr>
      </w:pPr>
    </w:p>
    <w:p w:rsidR="00DC0967" w:rsidRDefault="00DC0967" w:rsidP="009506A3">
      <w:pPr>
        <w:rPr>
          <w:rFonts w:ascii="Calibri" w:hAnsi="Calibri" w:cs="Calibri"/>
        </w:rPr>
      </w:pPr>
    </w:p>
    <w:p w:rsidR="00DC0967" w:rsidRDefault="00DC096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C0967" w:rsidTr="00BC080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C0967" w:rsidRDefault="00DC0967" w:rsidP="00BC080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C0967" w:rsidRDefault="00DC0967" w:rsidP="00BC080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31467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November 2019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6.46 km²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GOSSE RIVER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967" w:rsidRDefault="00DC0967" w:rsidP="00BC08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67" w:rsidRDefault="00DC0967" w:rsidP="00BC08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C0967" w:rsidRDefault="00DC0967" w:rsidP="00BC08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25293" cy="2225293"/>
                  <wp:effectExtent l="0" t="0" r="3810" b="3810"/>
                  <wp:docPr id="4" name="Picture 4" descr="K:\Mapping\MapImage\1507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507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65" cy="22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967" w:rsidTr="00BC08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C0967" w:rsidRDefault="00DC0967" w:rsidP="00BC0800"/>
        </w:tc>
      </w:tr>
    </w:tbl>
    <w:p w:rsidR="00DC0967" w:rsidRDefault="00DC0967" w:rsidP="009506A3">
      <w:pPr>
        <w:rPr>
          <w:rFonts w:ascii="Calibri" w:hAnsi="Calibri" w:cs="Calibri"/>
        </w:rPr>
      </w:pPr>
    </w:p>
    <w:p w:rsidR="00E27537" w:rsidRPr="009B4971" w:rsidRDefault="00DC0967" w:rsidP="00FE6C1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476/19</w:t>
      </w:r>
      <w:bookmarkStart w:id="0" w:name="_GoBack"/>
      <w:bookmarkEnd w:id="0"/>
    </w:p>
    <w:sectPr w:rsidR="00E27537" w:rsidRPr="009B497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67" w:rsidRDefault="00DC0967">
      <w:r>
        <w:separator/>
      </w:r>
    </w:p>
  </w:endnote>
  <w:endnote w:type="continuationSeparator" w:id="0">
    <w:p w:rsidR="00DC0967" w:rsidRDefault="00DC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E6C1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67" w:rsidRDefault="00DC0967">
      <w:r>
        <w:separator/>
      </w:r>
    </w:p>
  </w:footnote>
  <w:footnote w:type="continuationSeparator" w:id="0">
    <w:p w:rsidR="00DC0967" w:rsidRDefault="00DC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C096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C0967">
            <w:rPr>
              <w:rFonts w:ascii="Lato" w:hAnsi="Lato"/>
              <w:b/>
              <w:noProof/>
            </w:rPr>
            <w:t>135/19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C096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6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0967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E6C1B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666F476"/>
  <w15:docId w15:val="{E41E6EA8-CD0A-4556-A978-E006731C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6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6</TotalTime>
  <Pages>1</Pages>
  <Words>180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2019-11-05T06:09:00Z</cp:lastPrinted>
  <dcterms:created xsi:type="dcterms:W3CDTF">2019-11-05T06:03:00Z</dcterms:created>
  <dcterms:modified xsi:type="dcterms:W3CDTF">2019-11-05T06:09:00Z</dcterms:modified>
</cp:coreProperties>
</file>