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76EE4" w:rsidTr="00E05DD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76EE4" w:rsidRDefault="00276EE4" w:rsidP="00E05DD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76EE4" w:rsidRDefault="00276EE4" w:rsidP="00E05DD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29853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February 2020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32 Blocks, 100.83 km²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BURT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CROSSLAND NICKEL PTY LTD* [ACN. 099 477 915]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76EE4" w:rsidRDefault="00276EE4" w:rsidP="00E05DD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K:\Mapping\MapImage\1518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8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76EE4" w:rsidRDefault="00276EE4" w:rsidP="00E05DD1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276EE4" w:rsidRDefault="00276EE4" w:rsidP="00276EE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67/20</w:t>
      </w:r>
    </w:p>
    <w:p w:rsidR="00276EE4" w:rsidRDefault="00276EE4" w:rsidP="009506A3">
      <w:pPr>
        <w:rPr>
          <w:rFonts w:ascii="Lato" w:hAnsi="Lato" w:cs="Calibri"/>
        </w:rPr>
      </w:pPr>
    </w:p>
    <w:p w:rsidR="00276EE4" w:rsidRDefault="00276EE4" w:rsidP="009506A3">
      <w:pPr>
        <w:rPr>
          <w:rFonts w:ascii="Lato" w:hAnsi="Lato" w:cs="Calibri"/>
        </w:rPr>
      </w:pPr>
    </w:p>
    <w:p w:rsidR="00276EE4" w:rsidRDefault="00276EE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76EE4" w:rsidTr="00E05DD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76EE4" w:rsidRDefault="00276EE4" w:rsidP="00E05DD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76EE4" w:rsidRDefault="00276EE4" w:rsidP="00E05DD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30058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February 2020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106 Blocks, 334.30 km²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ANBURLA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56.28% CROSSLAND NICKEL PTY LTD* [ACN. 099 477 915], 43.72% ESSENTIAL MINING RESOURCES PTY LTD [ACN. 601 655 725]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76EE4" w:rsidRDefault="00276EE4" w:rsidP="00E05DD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K:\Mapping\MapImage\1518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186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76EE4" w:rsidRDefault="00276EE4" w:rsidP="00E05DD1"/>
        </w:tc>
      </w:tr>
    </w:tbl>
    <w:p w:rsidR="00276EE4" w:rsidRDefault="00276EE4" w:rsidP="009506A3">
      <w:pPr>
        <w:rPr>
          <w:rFonts w:ascii="Lato" w:hAnsi="Lato" w:cs="Calibri"/>
        </w:rPr>
      </w:pPr>
    </w:p>
    <w:p w:rsidR="00276EE4" w:rsidRDefault="00276EE4" w:rsidP="00276EE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68/20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76EE4" w:rsidTr="00E05DD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76EE4" w:rsidRDefault="00276EE4" w:rsidP="00E05DD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76EE4" w:rsidRDefault="00276EE4" w:rsidP="00E05DD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30348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February 2020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 Blocks, 163.00 km²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HELEN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76EE4" w:rsidRDefault="00276EE4" w:rsidP="00E05DD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K:\Mapping\MapImage\1518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518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76EE4" w:rsidRDefault="00276EE4" w:rsidP="00E05DD1"/>
        </w:tc>
      </w:tr>
    </w:tbl>
    <w:p w:rsidR="00276EE4" w:rsidRDefault="00276EE4" w:rsidP="009506A3">
      <w:pPr>
        <w:rPr>
          <w:rFonts w:ascii="Lato" w:hAnsi="Lato" w:cs="Calibri"/>
        </w:rPr>
      </w:pPr>
    </w:p>
    <w:p w:rsidR="00276EE4" w:rsidRDefault="00276EE4" w:rsidP="00276EE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69/20</w:t>
      </w:r>
    </w:p>
    <w:p w:rsidR="00276EE4" w:rsidRDefault="00276EE4" w:rsidP="009506A3">
      <w:pPr>
        <w:rPr>
          <w:rFonts w:ascii="Lato" w:hAnsi="Lato" w:cs="Calibri"/>
        </w:rPr>
      </w:pPr>
    </w:p>
    <w:p w:rsidR="00276EE4" w:rsidRDefault="00276EE4" w:rsidP="009506A3">
      <w:pPr>
        <w:rPr>
          <w:rFonts w:ascii="Lato" w:hAnsi="Lato" w:cs="Calibri"/>
        </w:rPr>
      </w:pPr>
    </w:p>
    <w:p w:rsidR="00276EE4" w:rsidRDefault="00276EE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76EE4" w:rsidTr="00E05DD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76EE4" w:rsidRDefault="00276EE4" w:rsidP="00E05DD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76EE4" w:rsidRDefault="00276EE4" w:rsidP="00E05DD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30359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February 2020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61 Blocks, 198.40 km²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HELEN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76EE4" w:rsidRDefault="00276EE4" w:rsidP="00E05DD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K:\Mapping\MapImage\1518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Mapping\MapImage\1518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EE4" w:rsidTr="00276EE4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4157" w:type="dxa"/>
            <w:gridSpan w:val="2"/>
            <w:tcBorders>
              <w:top w:val="nil"/>
            </w:tcBorders>
          </w:tcPr>
          <w:p w:rsidR="00276EE4" w:rsidRDefault="00276EE4" w:rsidP="00E05DD1"/>
        </w:tc>
      </w:tr>
    </w:tbl>
    <w:p w:rsidR="00276EE4" w:rsidRDefault="00276EE4" w:rsidP="009506A3">
      <w:pPr>
        <w:rPr>
          <w:rFonts w:ascii="Lato" w:hAnsi="Lato" w:cs="Calibri"/>
        </w:rPr>
      </w:pPr>
    </w:p>
    <w:p w:rsidR="00276EE4" w:rsidRDefault="00276EE4" w:rsidP="00276EE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70/20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76EE4" w:rsidTr="00E05DD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76EE4" w:rsidRDefault="00276EE4" w:rsidP="00E05DD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276EE4" w:rsidRDefault="00276EE4" w:rsidP="00E05DD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32147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February 2020, for a period of 6 Years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16.67 km²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EE4" w:rsidRDefault="00276EE4" w:rsidP="00E05D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E4" w:rsidRDefault="00276EE4" w:rsidP="00E05D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BACCHUS RESOURCES PTY LTD [ACN. 606 340 872]</w:t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76EE4" w:rsidRDefault="00276EE4" w:rsidP="00E05DD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K:\Mapping\MapImage\1518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:\Mapping\MapImage\1518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EE4" w:rsidTr="00E05DD1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76EE4" w:rsidRDefault="00276EE4" w:rsidP="00E05DD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276EE4" w:rsidRDefault="00276EE4" w:rsidP="009506A3">
      <w:pPr>
        <w:rPr>
          <w:rFonts w:ascii="Lato" w:hAnsi="Lato" w:cs="Calibri"/>
        </w:rPr>
      </w:pPr>
    </w:p>
    <w:p w:rsidR="00276EE4" w:rsidRDefault="00276EE4" w:rsidP="00276EE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71/20</w:t>
      </w:r>
      <w:bookmarkStart w:id="0" w:name="_GoBack"/>
      <w:bookmarkEnd w:id="0"/>
    </w:p>
    <w:p w:rsidR="00276EE4" w:rsidRDefault="00276EE4" w:rsidP="009506A3">
      <w:pPr>
        <w:rPr>
          <w:rFonts w:ascii="Lato" w:hAnsi="Lato" w:cs="Calibri"/>
        </w:rPr>
      </w:pPr>
    </w:p>
    <w:p w:rsidR="00276EE4" w:rsidRDefault="00276EE4" w:rsidP="009506A3">
      <w:pPr>
        <w:rPr>
          <w:rFonts w:ascii="Lato" w:hAnsi="Lato" w:cs="Calibri"/>
        </w:rPr>
      </w:pPr>
    </w:p>
    <w:p w:rsidR="00276EE4" w:rsidRDefault="00276EE4" w:rsidP="009506A3">
      <w:pPr>
        <w:rPr>
          <w:rFonts w:ascii="Lato" w:hAnsi="Lato" w:cs="Calibri"/>
        </w:rPr>
      </w:pPr>
    </w:p>
    <w:p w:rsidR="00276EE4" w:rsidRDefault="00276EE4" w:rsidP="009506A3">
      <w:pPr>
        <w:rPr>
          <w:rFonts w:ascii="Lato" w:hAnsi="Lato" w:cs="Calibri"/>
        </w:rPr>
      </w:pPr>
    </w:p>
    <w:p w:rsidR="00276EE4" w:rsidRDefault="00276EE4" w:rsidP="009506A3">
      <w:pPr>
        <w:rPr>
          <w:rFonts w:ascii="Lato" w:hAnsi="Lato" w:cs="Calibri"/>
        </w:rPr>
      </w:pPr>
    </w:p>
    <w:p w:rsidR="00276EE4" w:rsidRDefault="00276EE4" w:rsidP="009506A3">
      <w:pPr>
        <w:rPr>
          <w:rFonts w:ascii="Lato" w:hAnsi="Lato" w:cs="Calibri"/>
        </w:rPr>
      </w:pPr>
    </w:p>
    <w:p w:rsidR="00276EE4" w:rsidRDefault="00276EE4" w:rsidP="009506A3">
      <w:pPr>
        <w:rPr>
          <w:rFonts w:ascii="Lato" w:hAnsi="Lato" w:cs="Calibri"/>
        </w:rPr>
      </w:pPr>
    </w:p>
    <w:p w:rsidR="00276EE4" w:rsidRDefault="00276EE4" w:rsidP="009506A3">
      <w:pPr>
        <w:rPr>
          <w:rFonts w:ascii="Lato" w:hAnsi="Lato" w:cs="Calibri"/>
        </w:rPr>
      </w:pPr>
    </w:p>
    <w:p w:rsidR="00276EE4" w:rsidRPr="006874B1" w:rsidRDefault="00276EE4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E4" w:rsidRDefault="00276EE4">
      <w:r>
        <w:separator/>
      </w:r>
    </w:p>
  </w:endnote>
  <w:endnote w:type="continuationSeparator" w:id="0">
    <w:p w:rsidR="00276EE4" w:rsidRDefault="0027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76EE4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276EE4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E4" w:rsidRDefault="00276EE4">
      <w:r>
        <w:separator/>
      </w:r>
    </w:p>
  </w:footnote>
  <w:footnote w:type="continuationSeparator" w:id="0">
    <w:p w:rsidR="00276EE4" w:rsidRDefault="0027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76EE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76EE4">
            <w:rPr>
              <w:rFonts w:ascii="Lato" w:hAnsi="Lato"/>
              <w:b/>
              <w:noProof/>
            </w:rPr>
            <w:t>15/20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76EE4" w:rsidP="00276EE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7 February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E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76EE4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60C2374"/>
  <w15:docId w15:val="{52650300-67AB-450F-93D4-80B30F91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0C4E3-BFE2-4C7A-B6C9-5A461ECA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4</TotalTime>
  <Pages>2</Pages>
  <Words>314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2020-02-07T03:08:00Z</dcterms:created>
  <dcterms:modified xsi:type="dcterms:W3CDTF">2020-02-07T03:15:00Z</dcterms:modified>
</cp:coreProperties>
</file>