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D7A3C" w:rsidTr="00383D0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7A3C" w:rsidRDefault="006D7A3C" w:rsidP="00383D0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D7A3C" w:rsidRDefault="006D7A3C" w:rsidP="00383D0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D7A3C" w:rsidTr="00383D0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A3C" w:rsidRDefault="006D7A3C" w:rsidP="00383D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A3C" w:rsidRDefault="006D7A3C" w:rsidP="00383D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32263</w:t>
            </w:r>
          </w:p>
        </w:tc>
      </w:tr>
      <w:tr w:rsidR="006D7A3C" w:rsidTr="00383D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A3C" w:rsidRDefault="006D7A3C" w:rsidP="00383D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A3C" w:rsidRDefault="006D7A3C" w:rsidP="00383D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2020, for a period of 2 Years</w:t>
            </w:r>
          </w:p>
        </w:tc>
      </w:tr>
      <w:tr w:rsidR="006D7A3C" w:rsidTr="00383D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A3C" w:rsidRDefault="006D7A3C" w:rsidP="00383D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A3C" w:rsidRDefault="006D7A3C" w:rsidP="00383D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13.29 km²</w:t>
            </w:r>
          </w:p>
        </w:tc>
      </w:tr>
      <w:tr w:rsidR="006D7A3C" w:rsidTr="00383D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A3C" w:rsidRDefault="006D7A3C" w:rsidP="00383D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A3C" w:rsidRDefault="006D7A3C" w:rsidP="00383D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6D7A3C" w:rsidTr="00383D0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A3C" w:rsidRDefault="006D7A3C" w:rsidP="00383D0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A3C" w:rsidRDefault="006D7A3C" w:rsidP="00383D0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PATERSON  Sandra Lee</w:t>
            </w:r>
          </w:p>
        </w:tc>
      </w:tr>
      <w:tr w:rsidR="006D7A3C" w:rsidTr="00383D0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7A3C" w:rsidRDefault="006D7A3C" w:rsidP="00383D0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71BB53" wp14:editId="072C2FDB">
                  <wp:extent cx="2282190" cy="2282190"/>
                  <wp:effectExtent l="0" t="0" r="0" b="0"/>
                  <wp:docPr id="1" name="Picture 1" descr="R:\Business Systems\TAS\Mapping\MapImage\1560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0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A3C" w:rsidTr="00383D0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D7A3C" w:rsidRDefault="006D7A3C" w:rsidP="00383D0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D7A3C" w:rsidRPr="006874B1" w:rsidRDefault="006D7A3C" w:rsidP="006D7A3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304/20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3C" w:rsidRDefault="006D7A3C">
      <w:r>
        <w:separator/>
      </w:r>
    </w:p>
  </w:endnote>
  <w:endnote w:type="continuationSeparator" w:id="0">
    <w:p w:rsidR="006D7A3C" w:rsidRDefault="006D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D7A3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3C" w:rsidRDefault="006D7A3C">
      <w:r>
        <w:separator/>
      </w:r>
    </w:p>
  </w:footnote>
  <w:footnote w:type="continuationSeparator" w:id="0">
    <w:p w:rsidR="006D7A3C" w:rsidRDefault="006D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D7A3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D7A3C">
            <w:rPr>
              <w:rFonts w:ascii="Lato" w:hAnsi="Lato"/>
              <w:b/>
              <w:noProof/>
            </w:rPr>
            <w:t>89</w:t>
          </w:r>
          <w:r w:rsidR="00224E64">
            <w:rPr>
              <w:rFonts w:ascii="Lato" w:hAnsi="Lato"/>
              <w:b/>
              <w:noProof/>
            </w:rPr>
            <w:t>/</w:t>
          </w:r>
          <w:r w:rsidR="006D7A3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D7A3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3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7A3C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438BB21"/>
  <w15:docId w15:val="{66235F84-FE72-41BE-AADF-1A26423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110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2020-09-01T05:29:00Z</dcterms:created>
  <dcterms:modified xsi:type="dcterms:W3CDTF">2020-09-01T05:30:00Z</dcterms:modified>
</cp:coreProperties>
</file>