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66" w:rsidTr="009E71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66" w:rsidRDefault="00937266" w:rsidP="009E71A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66" w:rsidRDefault="00937266" w:rsidP="009E71A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37266" w:rsidTr="009E71A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25272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2020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171 Blocks, 537.10 km²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ALTA ZINC LIMITED* [ACN. 078 510 988]</w:t>
            </w:r>
          </w:p>
        </w:tc>
      </w:tr>
      <w:tr w:rsidR="00937266" w:rsidTr="009E71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66" w:rsidRDefault="00937266" w:rsidP="009E71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983AD9" wp14:editId="28167445">
                  <wp:extent cx="2282190" cy="2282190"/>
                  <wp:effectExtent l="0" t="0" r="0" b="0"/>
                  <wp:docPr id="1" name="Picture 1" descr="R:\Business Systems\TAS\Mapping\MapImage\1565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5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66" w:rsidTr="009E71A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66" w:rsidRDefault="00937266" w:rsidP="009E71A2"/>
        </w:tc>
      </w:tr>
    </w:tbl>
    <w:p w:rsidR="00E27537" w:rsidRDefault="00937266" w:rsidP="0093726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327/20</w:t>
      </w:r>
    </w:p>
    <w:p w:rsidR="00937266" w:rsidRDefault="00937266" w:rsidP="009506A3">
      <w:pPr>
        <w:rPr>
          <w:rFonts w:ascii="Lato" w:hAnsi="Lato" w:cs="Calibri"/>
        </w:rPr>
      </w:pPr>
    </w:p>
    <w:p w:rsidR="00937266" w:rsidRDefault="00937266" w:rsidP="009506A3">
      <w:pPr>
        <w:rPr>
          <w:rFonts w:ascii="Lato" w:hAnsi="Lato" w:cs="Calibri"/>
        </w:rPr>
      </w:pPr>
    </w:p>
    <w:p w:rsidR="00937266" w:rsidRDefault="0093726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66" w:rsidTr="009E71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66" w:rsidRDefault="00937266" w:rsidP="009E71A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66" w:rsidRDefault="00937266" w:rsidP="009E71A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37266" w:rsidTr="009E71A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28604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September 2020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30.35 km²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HELEN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OM (MANGANESE) LTD [ACN. 097 091 506]</w:t>
            </w:r>
          </w:p>
        </w:tc>
      </w:tr>
      <w:tr w:rsidR="00937266" w:rsidTr="009E71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66" w:rsidRDefault="00937266" w:rsidP="009E71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220A93" wp14:editId="1AFC601A">
                  <wp:extent cx="2286000" cy="2286000"/>
                  <wp:effectExtent l="0" t="0" r="0" b="0"/>
                  <wp:docPr id="2" name="Picture 2" descr="R:\Business Systems\TAS\Mapping\MapImage\1564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4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37266" w:rsidTr="009E71A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66" w:rsidRDefault="00937266" w:rsidP="009E71A2"/>
        </w:tc>
      </w:tr>
    </w:tbl>
    <w:p w:rsidR="00937266" w:rsidRDefault="00937266" w:rsidP="0093726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328/20</w:t>
      </w:r>
    </w:p>
    <w:p w:rsidR="00937266" w:rsidRDefault="00937266" w:rsidP="009506A3">
      <w:pPr>
        <w:rPr>
          <w:rFonts w:ascii="Lato" w:hAnsi="Lato" w:cs="Calibri"/>
        </w:rPr>
      </w:pPr>
    </w:p>
    <w:p w:rsidR="00937266" w:rsidRDefault="0093726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37266" w:rsidTr="009E71A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37266" w:rsidRDefault="00937266" w:rsidP="009E71A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37266" w:rsidRDefault="00937266" w:rsidP="009E71A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37266" w:rsidTr="009E71A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31046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September 2020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83 Blocks, 266.30 km²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BAUHINIA DOWNS</w:t>
            </w:r>
          </w:p>
        </w:tc>
      </w:tr>
      <w:tr w:rsidR="00937266" w:rsidTr="009E71A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7266" w:rsidRDefault="00937266" w:rsidP="009E71A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266" w:rsidRDefault="00937266" w:rsidP="009E71A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ALTA ZINC LIMITED* [ACN. 078 510 988]</w:t>
            </w:r>
          </w:p>
        </w:tc>
      </w:tr>
      <w:tr w:rsidR="00937266" w:rsidTr="009E71A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37266" w:rsidRDefault="00937266" w:rsidP="009E71A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994695" wp14:editId="3835B72B">
                  <wp:extent cx="2282190" cy="2282190"/>
                  <wp:effectExtent l="0" t="0" r="0" b="0"/>
                  <wp:docPr id="3" name="Picture 3" descr="R:\Business Systems\TAS\Mapping\MapImage\1565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5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266" w:rsidTr="009E71A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37266" w:rsidRDefault="00937266" w:rsidP="009E71A2"/>
        </w:tc>
      </w:tr>
    </w:tbl>
    <w:p w:rsidR="00937266" w:rsidRPr="006874B1" w:rsidRDefault="00937266" w:rsidP="0093726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329/20</w:t>
      </w: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3726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3726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37266">
            <w:rPr>
              <w:rFonts w:ascii="Lato" w:hAnsi="Lato"/>
              <w:b/>
              <w:noProof/>
            </w:rPr>
            <w:t>98/20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37266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37266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1A02D50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142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2020-09-30T05:24:00Z</dcterms:created>
  <dcterms:modified xsi:type="dcterms:W3CDTF">2020-09-30T05:24:00Z</dcterms:modified>
</cp:coreProperties>
</file>