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175F" w:rsidTr="009465E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175F" w:rsidRDefault="0050175F" w:rsidP="009465E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0175F" w:rsidRDefault="0050175F" w:rsidP="009465E2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0175F" w:rsidTr="009465E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75F" w:rsidRDefault="0050175F" w:rsidP="009465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75F" w:rsidRDefault="0050175F" w:rsidP="009465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27526</w:t>
            </w:r>
          </w:p>
        </w:tc>
      </w:tr>
      <w:tr w:rsidR="0050175F" w:rsidTr="009465E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75F" w:rsidRDefault="0050175F" w:rsidP="009465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75F" w:rsidRDefault="0050175F" w:rsidP="009465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February 2018</w:t>
            </w:r>
          </w:p>
        </w:tc>
      </w:tr>
      <w:tr w:rsidR="0050175F" w:rsidTr="009465E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75F" w:rsidRDefault="0050175F" w:rsidP="009465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75F" w:rsidRDefault="0050175F" w:rsidP="009465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31.89 km²</w:t>
            </w:r>
          </w:p>
        </w:tc>
      </w:tr>
      <w:tr w:rsidR="0050175F" w:rsidTr="009465E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75F" w:rsidRDefault="0050175F" w:rsidP="009465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75F" w:rsidRDefault="0050175F" w:rsidP="009465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OORATIPPRA</w:t>
            </w:r>
          </w:p>
        </w:tc>
      </w:tr>
      <w:tr w:rsidR="0050175F" w:rsidTr="009465E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75F" w:rsidRDefault="0050175F" w:rsidP="009465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75F" w:rsidRDefault="0050175F" w:rsidP="009465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CKA RESOURCES PTY LIMITED [ACN. 152 797 503]</w:t>
            </w:r>
          </w:p>
        </w:tc>
      </w:tr>
      <w:tr w:rsidR="0050175F" w:rsidTr="009465E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175F" w:rsidRDefault="0050175F" w:rsidP="009465E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1" descr="K:\Mapping\MapImage\1271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71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75F" w:rsidTr="009465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175F" w:rsidRDefault="0050175F" w:rsidP="009465E2"/>
        </w:tc>
      </w:tr>
    </w:tbl>
    <w:p w:rsidR="00D92C17" w:rsidRPr="006A65ED" w:rsidRDefault="00D92C17" w:rsidP="0091668C">
      <w:pPr>
        <w:rPr>
          <w:rFonts w:ascii="Lato" w:hAnsi="Lato"/>
        </w:rPr>
      </w:pPr>
    </w:p>
    <w:p w:rsidR="006A65ED" w:rsidRPr="006A65ED" w:rsidRDefault="0050175F" w:rsidP="0050175F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83/18</w:t>
      </w:r>
      <w:bookmarkStart w:id="0" w:name="_GoBack"/>
      <w:bookmarkEnd w:id="0"/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5F" w:rsidRDefault="0050175F">
      <w:r>
        <w:separator/>
      </w:r>
    </w:p>
  </w:endnote>
  <w:endnote w:type="continuationSeparator" w:id="0">
    <w:p w:rsidR="0050175F" w:rsidRDefault="0050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0175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5F" w:rsidRDefault="0050175F">
      <w:r>
        <w:separator/>
      </w:r>
    </w:p>
  </w:footnote>
  <w:footnote w:type="continuationSeparator" w:id="0">
    <w:p w:rsidR="0050175F" w:rsidRDefault="0050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0175F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65408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50175F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50175F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0175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0175F">
            <w:rPr>
              <w:rFonts w:ascii="Lato" w:hAnsi="Lato"/>
              <w:b/>
              <w:noProof/>
            </w:rPr>
            <w:t>31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0175F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5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175F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2018-02-27T05:21:00Z</dcterms:created>
  <dcterms:modified xsi:type="dcterms:W3CDTF">2018-02-27T05:26:00Z</dcterms:modified>
</cp:coreProperties>
</file>