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C04E8" w:rsidTr="008155E7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4E8" w:rsidRDefault="000C04E8" w:rsidP="008155E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0C04E8" w:rsidTr="008155E7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4E8" w:rsidRDefault="000C04E8" w:rsidP="008155E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0C04E8" w:rsidTr="008155E7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4E8" w:rsidRDefault="000C04E8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4E8" w:rsidRDefault="000C04E8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27767</w:t>
            </w:r>
          </w:p>
        </w:tc>
      </w:tr>
      <w:tr w:rsidR="000C04E8" w:rsidTr="008155E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4E8" w:rsidRDefault="000C04E8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4E8" w:rsidRDefault="000C04E8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August 2018</w:t>
            </w:r>
          </w:p>
        </w:tc>
      </w:tr>
      <w:tr w:rsidR="000C04E8" w:rsidTr="008155E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4E8" w:rsidRDefault="000C04E8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4E8" w:rsidRDefault="000C04E8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100.00 Hectare</w:t>
            </w:r>
          </w:p>
        </w:tc>
      </w:tr>
      <w:tr w:rsidR="000C04E8" w:rsidTr="008155E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4E8" w:rsidRDefault="000C04E8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4E8" w:rsidRDefault="000C04E8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0C04E8" w:rsidTr="008155E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4E8" w:rsidRDefault="000C04E8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4E8" w:rsidRDefault="000C04E8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0C04E8" w:rsidTr="008155E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4E8" w:rsidRDefault="000C04E8" w:rsidP="008155E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BD5957C" wp14:editId="7BD4B9C4">
                  <wp:extent cx="2286000" cy="2286000"/>
                  <wp:effectExtent l="0" t="0" r="0" b="0"/>
                  <wp:docPr id="1" name="Picture 1" descr="G:\titles\mapping\products\diagrams\teneme~1\EMP27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7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4E8" w:rsidTr="008155E7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8" w:rsidRDefault="000C04E8" w:rsidP="008155E7"/>
        </w:tc>
      </w:tr>
    </w:tbl>
    <w:p w:rsidR="00183E76" w:rsidRDefault="00183E76" w:rsidP="009506A3"/>
    <w:p w:rsidR="000C04E8" w:rsidRPr="000C04E8" w:rsidRDefault="000C04E8" w:rsidP="000C04E8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0C04E8">
        <w:rPr>
          <w:rFonts w:asciiTheme="minorHAnsi" w:hAnsiTheme="minorHAnsi" w:cstheme="minorHAnsi"/>
        </w:rPr>
        <w:t>348/18</w:t>
      </w:r>
    </w:p>
    <w:p w:rsidR="000C04E8" w:rsidRDefault="000C04E8" w:rsidP="009506A3"/>
    <w:p w:rsidR="000C04E8" w:rsidRDefault="000C04E8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C04E8" w:rsidTr="008155E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C04E8" w:rsidRDefault="000C04E8" w:rsidP="008155E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C04E8" w:rsidRDefault="000C04E8" w:rsidP="008155E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C04E8" w:rsidTr="008155E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4E8" w:rsidRDefault="000C04E8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4E8" w:rsidRDefault="000C04E8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31789</w:t>
            </w:r>
          </w:p>
        </w:tc>
      </w:tr>
      <w:tr w:rsidR="000C04E8" w:rsidTr="008155E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4E8" w:rsidRDefault="000C04E8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4E8" w:rsidRDefault="000C04E8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August 2018, for a period of 6 Years</w:t>
            </w:r>
          </w:p>
        </w:tc>
      </w:tr>
      <w:tr w:rsidR="000C04E8" w:rsidTr="008155E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4E8" w:rsidRDefault="000C04E8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4E8" w:rsidRDefault="000C04E8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238 Blocks, 759.58 km²</w:t>
            </w:r>
          </w:p>
        </w:tc>
      </w:tr>
      <w:tr w:rsidR="000C04E8" w:rsidTr="008155E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4E8" w:rsidRDefault="000C04E8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4E8" w:rsidRDefault="000C04E8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SANDOVER</w:t>
            </w:r>
          </w:p>
        </w:tc>
      </w:tr>
      <w:tr w:rsidR="000C04E8" w:rsidTr="008155E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4E8" w:rsidRDefault="000C04E8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4E8" w:rsidRDefault="000C04E8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  <w:bookmarkStart w:id="0" w:name="_GoBack"/>
        <w:bookmarkEnd w:id="0"/>
      </w:tr>
      <w:tr w:rsidR="000C04E8" w:rsidTr="008155E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C04E8" w:rsidRDefault="000C04E8" w:rsidP="008155E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9FDB7D9" wp14:editId="3582BC3A">
                  <wp:extent cx="2286000" cy="2286000"/>
                  <wp:effectExtent l="0" t="0" r="0" b="0"/>
                  <wp:docPr id="2" name="Picture 2" descr="K:\Mapping\MapImage\1331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31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4E8" w:rsidTr="008155E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C04E8" w:rsidRDefault="000C04E8" w:rsidP="008155E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0C04E8" w:rsidRPr="000C04E8" w:rsidRDefault="000C04E8" w:rsidP="000C04E8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0C04E8">
        <w:rPr>
          <w:rFonts w:asciiTheme="minorHAnsi" w:hAnsiTheme="minorHAnsi" w:cstheme="minorHAnsi"/>
        </w:rPr>
        <w:t>349/18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C04E8" w:rsidTr="008155E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C04E8" w:rsidRDefault="000C04E8" w:rsidP="008155E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C04E8" w:rsidRDefault="000C04E8" w:rsidP="008155E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C04E8" w:rsidTr="008155E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4E8" w:rsidRDefault="000C04E8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4E8" w:rsidRDefault="000C04E8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31790</w:t>
            </w:r>
          </w:p>
        </w:tc>
      </w:tr>
      <w:tr w:rsidR="000C04E8" w:rsidTr="008155E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4E8" w:rsidRDefault="000C04E8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4E8" w:rsidRDefault="000C04E8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August 2018, for a period of 6 Years</w:t>
            </w:r>
          </w:p>
        </w:tc>
      </w:tr>
      <w:tr w:rsidR="000C04E8" w:rsidTr="008155E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4E8" w:rsidRDefault="000C04E8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4E8" w:rsidRDefault="000C04E8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233 Blocks, 746.27 km²</w:t>
            </w:r>
          </w:p>
        </w:tc>
      </w:tr>
      <w:tr w:rsidR="000C04E8" w:rsidTr="008155E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4E8" w:rsidRDefault="000C04E8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4E8" w:rsidRDefault="000C04E8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GEORGE CREEK</w:t>
            </w:r>
          </w:p>
        </w:tc>
      </w:tr>
      <w:tr w:rsidR="000C04E8" w:rsidTr="008155E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4E8" w:rsidRDefault="000C04E8" w:rsidP="008155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4E8" w:rsidRDefault="000C04E8" w:rsidP="008155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PHOSPHATE PTY LTD [ACN. 130 065 351]</w:t>
            </w:r>
          </w:p>
        </w:tc>
      </w:tr>
      <w:tr w:rsidR="000C04E8" w:rsidTr="008155E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C04E8" w:rsidRDefault="000C04E8" w:rsidP="008155E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1714388" wp14:editId="0138A475">
                  <wp:extent cx="2286000" cy="2286000"/>
                  <wp:effectExtent l="0" t="0" r="0" b="0"/>
                  <wp:docPr id="3" name="Picture 3" descr="K:\Mapping\MapImage\1331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31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4E8" w:rsidTr="008155E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C04E8" w:rsidRDefault="000C04E8" w:rsidP="008155E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0C04E8" w:rsidRDefault="000C04E8" w:rsidP="009506A3"/>
    <w:p w:rsidR="000C04E8" w:rsidRPr="000C04E8" w:rsidRDefault="000C04E8" w:rsidP="000C04E8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0C04E8">
        <w:rPr>
          <w:rFonts w:asciiTheme="minorHAnsi" w:hAnsiTheme="minorHAnsi" w:cstheme="minorHAnsi"/>
        </w:rPr>
        <w:t>350/18</w:t>
      </w:r>
    </w:p>
    <w:sectPr w:rsidR="000C04E8" w:rsidRPr="000C04E8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E8" w:rsidRDefault="000C04E8">
      <w:r>
        <w:separator/>
      </w:r>
    </w:p>
  </w:endnote>
  <w:endnote w:type="continuationSeparator" w:id="0">
    <w:p w:rsidR="000C04E8" w:rsidRDefault="000C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C04E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E8" w:rsidRDefault="000C04E8">
      <w:r>
        <w:separator/>
      </w:r>
    </w:p>
  </w:footnote>
  <w:footnote w:type="continuationSeparator" w:id="0">
    <w:p w:rsidR="000C04E8" w:rsidRDefault="000C0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C04E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C04E8">
            <w:rPr>
              <w:rFonts w:ascii="Lato" w:hAnsi="Lato"/>
              <w:b/>
              <w:noProof/>
            </w:rPr>
            <w:t>104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C04E8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20 August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E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04E8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6143F37-0751-457C-B3F1-CE7722A6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3</TotalTime>
  <Pages>1</Pages>
  <Words>273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2018-08-20T05:20:00Z</dcterms:created>
  <dcterms:modified xsi:type="dcterms:W3CDTF">2018-08-20T05:23:00Z</dcterms:modified>
</cp:coreProperties>
</file>