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B1718" w:rsidTr="00D74F00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718" w:rsidRDefault="000B1718" w:rsidP="00D74F0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0B1718" w:rsidTr="00D74F00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B1718" w:rsidRDefault="000B1718" w:rsidP="00D74F0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0B1718" w:rsidTr="00D74F0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718" w:rsidRDefault="000B1718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718" w:rsidRDefault="000B1718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31056</w:t>
            </w:r>
          </w:p>
        </w:tc>
      </w:tr>
      <w:tr w:rsidR="000B1718" w:rsidTr="00D74F0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718" w:rsidRDefault="000B1718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718" w:rsidRDefault="000B1718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October 2018, for a period of 5 Years</w:t>
            </w:r>
          </w:p>
        </w:tc>
      </w:tr>
      <w:tr w:rsidR="000B1718" w:rsidTr="00D74F0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718" w:rsidRDefault="000B1718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718" w:rsidRDefault="000B1718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13.54 Hectares</w:t>
            </w:r>
          </w:p>
        </w:tc>
      </w:tr>
      <w:tr w:rsidR="000B1718" w:rsidTr="00D74F0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718" w:rsidRDefault="000B1718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718" w:rsidRDefault="000B1718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0B1718" w:rsidTr="00D74F0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718" w:rsidRDefault="000B1718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718" w:rsidRDefault="000B1718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SETH PTY LTD [ACN. 062 084 119]</w:t>
            </w:r>
          </w:p>
        </w:tc>
      </w:tr>
      <w:tr w:rsidR="000B1718" w:rsidTr="00D74F0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718" w:rsidRDefault="000B1718" w:rsidP="00D74F0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5F96DAE" wp14:editId="3CF18693">
                  <wp:extent cx="2281555" cy="2281555"/>
                  <wp:effectExtent l="0" t="0" r="4445" b="4445"/>
                  <wp:docPr id="1" name="Picture 1" descr="G:\titles\mapping\products\diagrams\teneme~1\EMP31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1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718" w:rsidTr="00D74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18" w:rsidRDefault="000B1718" w:rsidP="00D74F00"/>
        </w:tc>
      </w:tr>
    </w:tbl>
    <w:p w:rsidR="00183E76" w:rsidRDefault="00183E76" w:rsidP="009506A3">
      <w:pPr>
        <w:rPr>
          <w:rFonts w:ascii="Calibri" w:hAnsi="Calibri" w:cs="Calibri"/>
        </w:rPr>
      </w:pPr>
    </w:p>
    <w:p w:rsidR="000B1718" w:rsidRPr="009B4971" w:rsidRDefault="000B1718" w:rsidP="000B171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481/18</w:t>
      </w:r>
      <w:bookmarkStart w:id="0" w:name="_GoBack"/>
      <w:bookmarkEnd w:id="0"/>
    </w:p>
    <w:sectPr w:rsidR="000B1718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718" w:rsidRDefault="000B1718">
      <w:r>
        <w:separator/>
      </w:r>
    </w:p>
  </w:endnote>
  <w:endnote w:type="continuationSeparator" w:id="0">
    <w:p w:rsidR="000B1718" w:rsidRDefault="000B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B171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718" w:rsidRDefault="000B1718">
      <w:r>
        <w:separator/>
      </w:r>
    </w:p>
  </w:footnote>
  <w:footnote w:type="continuationSeparator" w:id="0">
    <w:p w:rsidR="000B1718" w:rsidRDefault="000B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B171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B1718">
            <w:rPr>
              <w:rFonts w:ascii="Lato" w:hAnsi="Lato"/>
              <w:b/>
              <w:noProof/>
            </w:rPr>
            <w:t>137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B1718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26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1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1718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6F81D159-67ED-4293-8D05-900AE704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1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6</TotalTime>
  <Pages>1</Pages>
  <Words>45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2018-10-26T05:33:00Z</dcterms:created>
  <dcterms:modified xsi:type="dcterms:W3CDTF">2018-10-26T05:39:00Z</dcterms:modified>
</cp:coreProperties>
</file>