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242027" w:rsidTr="00242027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42027" w:rsidRDefault="0024202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42027" w:rsidTr="0024202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26625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2018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83.95 km²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BUCK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85% RAMELIUS RESOURCES LIMITED [ACN. 001 717 540], 15% TYCHEAN TANAMI PTY LTD* [ACN. 137 135 847]</w:t>
            </w:r>
          </w:p>
        </w:tc>
      </w:tr>
      <w:tr w:rsidR="00242027" w:rsidTr="0024202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1" name="Picture 1" descr="139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9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27" w:rsidTr="0024202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7" w:rsidRDefault="0024202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42027" w:rsidRDefault="00242027" w:rsidP="002420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522/18</w:t>
      </w:r>
    </w:p>
    <w:p w:rsidR="00242027" w:rsidRDefault="0024202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42027" w:rsidTr="004E748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42027" w:rsidRDefault="00242027" w:rsidP="004E748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42027" w:rsidRDefault="00242027" w:rsidP="004E748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42027" w:rsidTr="004E748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27511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2018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 Blocks, 240.27 km²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WICKHAM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85% RAMELIUS RESOURCES LIMITED [ACN. 001 717 540], 15% TYCHEAN TANAMI PTY LTD* [ACN. 137 135 847]</w:t>
            </w:r>
          </w:p>
        </w:tc>
      </w:tr>
      <w:tr w:rsidR="00242027" w:rsidTr="004E748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2027" w:rsidRDefault="00242027" w:rsidP="004E74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E8B102" wp14:editId="13DB7B36">
                  <wp:extent cx="2286000" cy="2286000"/>
                  <wp:effectExtent l="0" t="0" r="0" b="0"/>
                  <wp:docPr id="2" name="Picture 2" descr="K:\Mapping\MapImage\1391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91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27" w:rsidTr="004E748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42027" w:rsidRDefault="00242027" w:rsidP="004E7484"/>
        </w:tc>
      </w:tr>
    </w:tbl>
    <w:p w:rsidR="00242027" w:rsidRDefault="00242027" w:rsidP="009506A3">
      <w:pPr>
        <w:rPr>
          <w:rFonts w:ascii="Calibri" w:hAnsi="Calibri" w:cs="Calibri"/>
        </w:rPr>
      </w:pPr>
    </w:p>
    <w:p w:rsidR="00E27537" w:rsidRDefault="00242027" w:rsidP="002420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242027" w:rsidTr="00242027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42027" w:rsidRDefault="0024202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42027" w:rsidTr="0024202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27806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2018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18.88 km²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WILSON CREEK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85% RAMELIUS RESOURCES LIMITED [ACN. 001 717 540], 15% TYCHEAN TANAMI PTY LTD* [ACN. 137 135 847]</w:t>
            </w:r>
          </w:p>
        </w:tc>
      </w:tr>
      <w:tr w:rsidR="00242027" w:rsidTr="0024202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3" name="Picture 3" descr="139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9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27" w:rsidTr="0024202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7" w:rsidRDefault="0024202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42027" w:rsidRDefault="00242027" w:rsidP="002420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524/18</w:t>
      </w:r>
    </w:p>
    <w:p w:rsidR="00242027" w:rsidRDefault="0024202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42027" w:rsidTr="004E748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42027" w:rsidRDefault="00242027" w:rsidP="004E748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42027" w:rsidRDefault="00242027" w:rsidP="004E748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42027" w:rsidTr="004E748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27921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2018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58.16 km²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BUCK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TYCHEAN TANAMI PTY LTD* [ACN. 137 135 847]</w:t>
            </w:r>
          </w:p>
        </w:tc>
      </w:tr>
      <w:tr w:rsidR="00242027" w:rsidTr="004E748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2027" w:rsidRDefault="00242027" w:rsidP="004E74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9EB0CB" wp14:editId="22F12FD1">
                  <wp:extent cx="2286000" cy="2286000"/>
                  <wp:effectExtent l="0" t="0" r="0" b="0"/>
                  <wp:docPr id="4" name="Picture 4" descr="K:\Mapping\MapImage\1391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91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27" w:rsidTr="00242027">
        <w:trPr>
          <w:trHeight w:hRule="exact" w:val="367"/>
        </w:trPr>
        <w:tc>
          <w:tcPr>
            <w:tcW w:w="4157" w:type="dxa"/>
            <w:gridSpan w:val="2"/>
            <w:tcBorders>
              <w:top w:val="nil"/>
            </w:tcBorders>
          </w:tcPr>
          <w:p w:rsidR="00242027" w:rsidRDefault="00242027" w:rsidP="004E7484"/>
        </w:tc>
      </w:tr>
    </w:tbl>
    <w:p w:rsidR="00242027" w:rsidRDefault="00242027" w:rsidP="009506A3">
      <w:pPr>
        <w:rPr>
          <w:rFonts w:ascii="Calibri" w:hAnsi="Calibri" w:cs="Calibri"/>
        </w:rPr>
      </w:pPr>
    </w:p>
    <w:p w:rsidR="00242027" w:rsidRDefault="00242027" w:rsidP="002420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525/18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42027" w:rsidTr="004E748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42027" w:rsidRDefault="00242027" w:rsidP="004E748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242027" w:rsidRDefault="00242027" w:rsidP="004E748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42027" w:rsidTr="004E748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27997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2018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 Blocks, 183.71 km²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REIFF</w:t>
            </w:r>
          </w:p>
        </w:tc>
      </w:tr>
      <w:tr w:rsidR="00242027" w:rsidTr="004E748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027" w:rsidRDefault="00242027" w:rsidP="004E748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027" w:rsidRDefault="00242027" w:rsidP="004E748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TYCHEAN TANAMI PTY LTD* [ACN. 137 135 847]</w:t>
            </w:r>
          </w:p>
        </w:tc>
      </w:tr>
      <w:tr w:rsidR="00242027" w:rsidTr="004E748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2027" w:rsidRDefault="00242027" w:rsidP="004E748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93E3FC" wp14:editId="059E033B">
                  <wp:extent cx="2286000" cy="2286000"/>
                  <wp:effectExtent l="0" t="0" r="0" b="0"/>
                  <wp:docPr id="5" name="Picture 5" descr="K:\Mapping\MapImage\139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91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27" w:rsidTr="004E748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42027" w:rsidRDefault="00242027" w:rsidP="004E7484"/>
        </w:tc>
      </w:tr>
    </w:tbl>
    <w:p w:rsidR="00242027" w:rsidRDefault="00242027" w:rsidP="009506A3">
      <w:pPr>
        <w:rPr>
          <w:rFonts w:ascii="Calibri" w:hAnsi="Calibri" w:cs="Calibri"/>
        </w:rPr>
      </w:pPr>
    </w:p>
    <w:p w:rsidR="00242027" w:rsidRDefault="00242027" w:rsidP="002420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526/18</w:t>
      </w:r>
    </w:p>
    <w:p w:rsidR="00242027" w:rsidRDefault="00242027" w:rsidP="009506A3">
      <w:pPr>
        <w:rPr>
          <w:rFonts w:ascii="Calibri" w:hAnsi="Calibri" w:cs="Calibri"/>
        </w:rPr>
      </w:pPr>
    </w:p>
    <w:p w:rsidR="00242027" w:rsidRDefault="00242027" w:rsidP="009506A3">
      <w:pPr>
        <w:rPr>
          <w:rFonts w:ascii="Calibri" w:hAnsi="Calibri" w:cs="Calibri"/>
        </w:rPr>
      </w:pPr>
    </w:p>
    <w:p w:rsidR="00242027" w:rsidRDefault="0024202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242027" w:rsidTr="00242027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42027" w:rsidRDefault="0024202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42027" w:rsidTr="0024202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28493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2018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6.46 km²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BUCK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TYCHEAN TANAMI PTY LTD* [ACN. 137 135 847]</w:t>
            </w:r>
          </w:p>
        </w:tc>
      </w:tr>
      <w:tr w:rsidR="00242027" w:rsidTr="0024202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6" name="Picture 6" descr="139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9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27" w:rsidTr="0024202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7" w:rsidRDefault="00242027"/>
        </w:tc>
      </w:tr>
    </w:tbl>
    <w:p w:rsidR="00242027" w:rsidRDefault="00242027" w:rsidP="009506A3">
      <w:pPr>
        <w:rPr>
          <w:rFonts w:ascii="Calibri" w:hAnsi="Calibri" w:cs="Calibri"/>
        </w:rPr>
      </w:pPr>
    </w:p>
    <w:p w:rsidR="00242027" w:rsidRDefault="00242027" w:rsidP="002420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527/18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242027" w:rsidTr="00242027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42027" w:rsidRDefault="0024202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42027" w:rsidTr="0024202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29829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2018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400.48 km²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WICKHAM</w:t>
            </w:r>
          </w:p>
        </w:tc>
      </w:tr>
      <w:tr w:rsidR="00242027" w:rsidTr="0024202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85% RAMELIUS RESOURCES LIMITED [ACN. 001 717 540], 15% TYCHEAN TANAMI PTY LTD* [ACN. 137 135 847]</w:t>
            </w:r>
          </w:p>
        </w:tc>
      </w:tr>
      <w:tr w:rsidR="00242027" w:rsidTr="0024202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7" name="Picture 7" descr="139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9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27" w:rsidTr="0024202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7" w:rsidRDefault="00242027"/>
        </w:tc>
      </w:tr>
    </w:tbl>
    <w:p w:rsidR="00242027" w:rsidRDefault="00242027" w:rsidP="009506A3">
      <w:pPr>
        <w:rPr>
          <w:rFonts w:ascii="Calibri" w:hAnsi="Calibri" w:cs="Calibri"/>
        </w:rPr>
      </w:pPr>
    </w:p>
    <w:p w:rsidR="00242027" w:rsidRDefault="00242027" w:rsidP="002420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528/18</w:t>
      </w:r>
    </w:p>
    <w:p w:rsidR="00242027" w:rsidRDefault="0024202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242027" w:rsidTr="0024202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42027" w:rsidTr="0024202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42027" w:rsidTr="0024202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31657</w:t>
            </w:r>
          </w:p>
        </w:tc>
      </w:tr>
      <w:tr w:rsidR="00242027" w:rsidTr="0024202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2018</w:t>
            </w:r>
          </w:p>
        </w:tc>
      </w:tr>
      <w:tr w:rsidR="00242027" w:rsidTr="0024202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242027" w:rsidTr="0024202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242027" w:rsidTr="0024202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2027" w:rsidRDefault="002420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242027" w:rsidTr="0024202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027" w:rsidRDefault="002420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8" name="Picture 8" descr="EMP31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31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27" w:rsidTr="0024202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27" w:rsidRDefault="00242027"/>
        </w:tc>
      </w:tr>
    </w:tbl>
    <w:p w:rsidR="00242027" w:rsidRDefault="00242027" w:rsidP="009506A3">
      <w:pPr>
        <w:rPr>
          <w:rFonts w:ascii="Calibri" w:hAnsi="Calibri" w:cs="Calibri"/>
        </w:rPr>
      </w:pPr>
    </w:p>
    <w:p w:rsidR="00242027" w:rsidRDefault="00242027" w:rsidP="002420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529/18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946327" w:rsidTr="0094632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27" w:rsidRDefault="00946327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946327" w:rsidTr="0094632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27" w:rsidRDefault="0094632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946327" w:rsidTr="0094632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6327" w:rsidRDefault="009463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327" w:rsidRDefault="009463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1154</w:t>
            </w:r>
          </w:p>
        </w:tc>
      </w:tr>
      <w:tr w:rsidR="00946327" w:rsidTr="0094632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6327" w:rsidRDefault="009463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327" w:rsidRDefault="009463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November 2018</w:t>
            </w:r>
          </w:p>
        </w:tc>
      </w:tr>
      <w:tr w:rsidR="00946327" w:rsidTr="0094632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6327" w:rsidRDefault="009463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327" w:rsidRDefault="009463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946327" w:rsidTr="0094632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6327" w:rsidRDefault="009463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327" w:rsidRDefault="009463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946327" w:rsidTr="0094632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6327" w:rsidRDefault="0094632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6327" w:rsidRDefault="0094632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ROWLANDS QUARRIES (KATHERINE) PTY LIMITED [ACN. 051 932 560]</w:t>
            </w:r>
          </w:p>
        </w:tc>
      </w:tr>
      <w:tr w:rsidR="00946327" w:rsidTr="0094632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27" w:rsidRDefault="0094632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10" name="Picture 10" descr="EMPN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N1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327" w:rsidTr="0094632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27" w:rsidRDefault="00946327"/>
        </w:tc>
      </w:tr>
    </w:tbl>
    <w:p w:rsidR="00242027" w:rsidRDefault="00242027" w:rsidP="009506A3">
      <w:pPr>
        <w:rPr>
          <w:rFonts w:ascii="Calibri" w:hAnsi="Calibri" w:cs="Calibri"/>
        </w:rPr>
      </w:pPr>
    </w:p>
    <w:p w:rsidR="00946327" w:rsidRPr="009B4971" w:rsidRDefault="00946327" w:rsidP="0094632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530/18</w:t>
      </w:r>
      <w:bookmarkStart w:id="0" w:name="_GoBack"/>
      <w:bookmarkEnd w:id="0"/>
    </w:p>
    <w:sectPr w:rsidR="00946327" w:rsidRPr="009B497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27" w:rsidRDefault="00242027">
      <w:r>
        <w:separator/>
      </w:r>
    </w:p>
  </w:endnote>
  <w:endnote w:type="continuationSeparator" w:id="0">
    <w:p w:rsidR="00242027" w:rsidRDefault="0024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F574A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574A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27" w:rsidRDefault="00242027">
      <w:r>
        <w:separator/>
      </w:r>
    </w:p>
  </w:footnote>
  <w:footnote w:type="continuationSeparator" w:id="0">
    <w:p w:rsidR="00242027" w:rsidRDefault="0024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4202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42027">
            <w:rPr>
              <w:rFonts w:ascii="Lato" w:hAnsi="Lato"/>
              <w:b/>
              <w:noProof/>
            </w:rPr>
            <w:t>151</w:t>
          </w:r>
          <w:r w:rsidR="00224E64">
            <w:rPr>
              <w:rFonts w:ascii="Lato" w:hAnsi="Lato"/>
              <w:b/>
              <w:noProof/>
            </w:rPr>
            <w:t>/</w:t>
          </w:r>
          <w:r w:rsidR="00242027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42027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2027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6327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574A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2EBF488-21B2-4BDD-842A-AC75323D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10</TotalTime>
  <Pages>3</Pages>
  <Words>447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2018-11-16T05:36:00Z</cp:lastPrinted>
  <dcterms:created xsi:type="dcterms:W3CDTF">2018-11-16T05:22:00Z</dcterms:created>
  <dcterms:modified xsi:type="dcterms:W3CDTF">2018-11-16T05:37:00Z</dcterms:modified>
</cp:coreProperties>
</file>