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22143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2143" w:rsidRDefault="00D22143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22143" w:rsidRDefault="00D22143" w:rsidP="00A005D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22143" w:rsidTr="00A005D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143" w:rsidRDefault="00D22143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143" w:rsidRDefault="00D22143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30613</w:t>
            </w:r>
          </w:p>
        </w:tc>
      </w:tr>
      <w:tr w:rsidR="00D22143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143" w:rsidRDefault="00D22143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143" w:rsidRDefault="00D22143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2018</w:t>
            </w:r>
          </w:p>
        </w:tc>
      </w:tr>
      <w:tr w:rsidR="00D22143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143" w:rsidRDefault="00D22143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143" w:rsidRDefault="00D22143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9.63 km²</w:t>
            </w:r>
          </w:p>
        </w:tc>
      </w:tr>
      <w:tr w:rsidR="00D22143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143" w:rsidRDefault="00D22143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143" w:rsidRDefault="00D22143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WAUCHOPE</w:t>
            </w:r>
          </w:p>
        </w:tc>
      </w:tr>
      <w:tr w:rsidR="00D22143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143" w:rsidRDefault="00D22143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143" w:rsidRDefault="00D22143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D22143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2143" w:rsidRDefault="00D22143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EF19C3" wp14:editId="41BC3C49">
                  <wp:extent cx="2277745" cy="2277745"/>
                  <wp:effectExtent l="0" t="0" r="8255" b="8255"/>
                  <wp:docPr id="1" name="Picture 1" descr="K:\Mapping\MapImage\1399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99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143" w:rsidTr="00A005D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22143" w:rsidRDefault="00D22143" w:rsidP="00A005D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D22143" w:rsidRDefault="00D22143" w:rsidP="00D2214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559/18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  <w:bookmarkStart w:id="0" w:name="_GoBack"/>
      <w:bookmarkEnd w:id="0"/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43" w:rsidRDefault="00D22143">
      <w:r>
        <w:separator/>
      </w:r>
    </w:p>
  </w:endnote>
  <w:endnote w:type="continuationSeparator" w:id="0">
    <w:p w:rsidR="00D22143" w:rsidRDefault="00D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2214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43" w:rsidRDefault="00D22143">
      <w:r>
        <w:separator/>
      </w:r>
    </w:p>
  </w:footnote>
  <w:footnote w:type="continuationSeparator" w:id="0">
    <w:p w:rsidR="00D22143" w:rsidRDefault="00D2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2214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22143">
            <w:rPr>
              <w:rFonts w:ascii="Lato" w:hAnsi="Lato"/>
              <w:b/>
              <w:noProof/>
            </w:rPr>
            <w:t>160</w:t>
          </w:r>
          <w:r w:rsidR="00224E64">
            <w:rPr>
              <w:rFonts w:ascii="Lato" w:hAnsi="Lato"/>
              <w:b/>
              <w:noProof/>
            </w:rPr>
            <w:t>/</w:t>
          </w:r>
          <w:r w:rsidR="00D22143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22143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2143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66E45B2-F7FE-4E01-AADD-05517D26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6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2018-12-05T05:28:00Z</dcterms:created>
  <dcterms:modified xsi:type="dcterms:W3CDTF">2018-12-05T05:34:00Z</dcterms:modified>
</cp:coreProperties>
</file>