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35E84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5E84" w:rsidRDefault="00835E84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5E84" w:rsidRDefault="00835E84" w:rsidP="00A005D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35E84" w:rsidTr="00A005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30424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2018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41.57 km²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TRACKER GEOSERVICES PTY LTD [ACN. 093 390 197]</w:t>
            </w:r>
          </w:p>
        </w:tc>
      </w:tr>
      <w:tr w:rsidR="00835E84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5E84" w:rsidRDefault="00835E84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4F55C4" wp14:editId="7099F9BF">
                  <wp:extent cx="2277745" cy="2277745"/>
                  <wp:effectExtent l="0" t="0" r="8255" b="8255"/>
                  <wp:docPr id="1" name="Picture 1" descr="K:\Mapping\MapImage\1403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3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E84" w:rsidTr="00A005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35E84" w:rsidRDefault="00835E84" w:rsidP="00A005D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35E84" w:rsidRDefault="00835E84" w:rsidP="00835E8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577/18</w:t>
      </w:r>
    </w:p>
    <w:p w:rsidR="00835E84" w:rsidRDefault="00835E84" w:rsidP="009506A3">
      <w:pPr>
        <w:rPr>
          <w:rFonts w:ascii="Calibri" w:hAnsi="Calibri" w:cs="Calibri"/>
        </w:rPr>
      </w:pPr>
    </w:p>
    <w:p w:rsidR="00835E84" w:rsidRDefault="00835E84" w:rsidP="009506A3">
      <w:pPr>
        <w:rPr>
          <w:rFonts w:ascii="Calibri" w:hAnsi="Calibri" w:cs="Calibri"/>
        </w:rPr>
      </w:pPr>
    </w:p>
    <w:p w:rsidR="00835E84" w:rsidRDefault="00835E8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35E84" w:rsidTr="00A005D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35E84" w:rsidRDefault="00835E84" w:rsidP="00A005D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5E84" w:rsidRDefault="00835E84" w:rsidP="00A005D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35E84" w:rsidTr="00A005D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31080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2018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19.28 km²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GRANITES</w:t>
            </w:r>
          </w:p>
        </w:tc>
      </w:tr>
      <w:tr w:rsidR="00835E84" w:rsidTr="00A005D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E84" w:rsidRDefault="00835E84" w:rsidP="00A005D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E84" w:rsidRDefault="00835E84" w:rsidP="00A005D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MIDAS ENVIRONMENTAL TECHNOLOGY PTY LTD [ACN. 167 496 479]</w:t>
            </w:r>
          </w:p>
        </w:tc>
      </w:tr>
      <w:tr w:rsidR="00835E84" w:rsidTr="00A005D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35E84" w:rsidRDefault="00835E84" w:rsidP="00A005D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94A5BB" wp14:editId="71A6CAA0">
                  <wp:extent cx="2277745" cy="2277745"/>
                  <wp:effectExtent l="0" t="0" r="8255" b="8255"/>
                  <wp:docPr id="2" name="Picture 2" descr="K:\Mapping\MapImage\140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E84" w:rsidTr="00A005D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35E84" w:rsidRDefault="00835E84" w:rsidP="00A005D1"/>
        </w:tc>
      </w:tr>
    </w:tbl>
    <w:p w:rsidR="00835E84" w:rsidRDefault="00835E84" w:rsidP="009506A3">
      <w:pPr>
        <w:rPr>
          <w:rFonts w:ascii="Calibri" w:hAnsi="Calibri" w:cs="Calibri"/>
        </w:rPr>
      </w:pPr>
    </w:p>
    <w:p w:rsidR="00835E84" w:rsidRDefault="00835E84" w:rsidP="00835E8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578/18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835E84" w:rsidTr="00835E84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5E84" w:rsidRDefault="00835E8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35E84" w:rsidTr="00835E8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31829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2018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790.89 km²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SYNERGY PROSPECTING PTY LTD [ACN. 622 779 980]</w:t>
            </w:r>
          </w:p>
        </w:tc>
      </w:tr>
      <w:tr w:rsidR="00835E84" w:rsidTr="00835E8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3" name="Picture 3" descr="140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E84" w:rsidTr="00835E8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4" w:rsidRDefault="00835E84"/>
        </w:tc>
      </w:tr>
    </w:tbl>
    <w:p w:rsidR="00835E84" w:rsidRDefault="00835E84" w:rsidP="009506A3">
      <w:pPr>
        <w:rPr>
          <w:rFonts w:ascii="Calibri" w:hAnsi="Calibri" w:cs="Calibri"/>
        </w:rPr>
      </w:pPr>
    </w:p>
    <w:p w:rsidR="00835E84" w:rsidRDefault="00835E84" w:rsidP="00835E8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579/18</w:t>
      </w:r>
    </w:p>
    <w:p w:rsidR="00835E84" w:rsidRDefault="00835E84" w:rsidP="009506A3">
      <w:pPr>
        <w:rPr>
          <w:rFonts w:ascii="Calibri" w:hAnsi="Calibri" w:cs="Calibri"/>
        </w:rPr>
      </w:pPr>
    </w:p>
    <w:p w:rsidR="00835E84" w:rsidRDefault="00835E8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835E84" w:rsidTr="00835E84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35E84" w:rsidRDefault="00835E8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35E84" w:rsidTr="00835E8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31830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2018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789.48 km²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835E84" w:rsidTr="00835E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5E84" w:rsidRDefault="00835E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SYNERGY PROSPECTING PTY LTD [ACN. 622 779 980]</w:t>
            </w:r>
          </w:p>
        </w:tc>
      </w:tr>
      <w:tr w:rsidR="00835E84" w:rsidTr="00835E8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5E84" w:rsidRDefault="00835E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4" name="Picture 4" descr="140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E84" w:rsidTr="00835E84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4" w:rsidRDefault="00835E84"/>
        </w:tc>
      </w:tr>
    </w:tbl>
    <w:p w:rsidR="00835E84" w:rsidRDefault="00835E84" w:rsidP="009506A3">
      <w:pPr>
        <w:rPr>
          <w:rFonts w:ascii="Calibri" w:hAnsi="Calibri" w:cs="Calibri"/>
        </w:rPr>
      </w:pPr>
    </w:p>
    <w:p w:rsidR="00835E84" w:rsidRDefault="00835E84" w:rsidP="00835E8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580/18</w:t>
      </w:r>
      <w:bookmarkStart w:id="0" w:name="_GoBack"/>
      <w:bookmarkEnd w:id="0"/>
    </w:p>
    <w:sectPr w:rsidR="00835E84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84" w:rsidRDefault="00835E84">
      <w:r>
        <w:separator/>
      </w:r>
    </w:p>
  </w:endnote>
  <w:endnote w:type="continuationSeparator" w:id="0">
    <w:p w:rsidR="00835E84" w:rsidRDefault="0083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35E8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84" w:rsidRDefault="00835E84">
      <w:r>
        <w:separator/>
      </w:r>
    </w:p>
  </w:footnote>
  <w:footnote w:type="continuationSeparator" w:id="0">
    <w:p w:rsidR="00835E84" w:rsidRDefault="0083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35E8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35E84">
            <w:rPr>
              <w:rFonts w:ascii="Lato" w:hAnsi="Lato"/>
              <w:b/>
              <w:noProof/>
            </w:rPr>
            <w:t>164</w:t>
          </w:r>
          <w:r w:rsidR="00224E64">
            <w:rPr>
              <w:rFonts w:ascii="Lato" w:hAnsi="Lato"/>
              <w:b/>
              <w:noProof/>
            </w:rPr>
            <w:t>/</w:t>
          </w:r>
          <w:r w:rsidR="00835E84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35E84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35E84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8FF14B9-218B-4297-912C-CE15D318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</TotalTime>
  <Pages>1</Pages>
  <Words>185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2018-12-12T05:28:00Z</dcterms:created>
  <dcterms:modified xsi:type="dcterms:W3CDTF">2018-12-12T05:34:00Z</dcterms:modified>
</cp:coreProperties>
</file>