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A2BA9" w:rsidTr="003E2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2BA9" w:rsidRDefault="001A2BA9" w:rsidP="003E2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2BA9" w:rsidRDefault="001A2BA9" w:rsidP="003E291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A2BA9" w:rsidTr="003E291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28844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February 2019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13.19 km²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HUMBERT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1A2BA9" w:rsidTr="003E2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2BA9" w:rsidRDefault="001A2BA9" w:rsidP="003E2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3CBB58" wp14:editId="68EBE792">
                  <wp:extent cx="2286000" cy="2286000"/>
                  <wp:effectExtent l="0" t="0" r="0" b="0"/>
                  <wp:docPr id="1" name="Picture 1" descr="K:\Mapping\MapImage\1449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9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A9" w:rsidTr="003E29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A2BA9" w:rsidRDefault="001A2BA9" w:rsidP="003E291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A2BA9" w:rsidRDefault="001A2BA9" w:rsidP="001A2BA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61/19</w:t>
      </w:r>
    </w:p>
    <w:p w:rsidR="001A2BA9" w:rsidRDefault="001A2BA9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A2BA9" w:rsidTr="003E2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2BA9" w:rsidRDefault="001A2BA9" w:rsidP="003E2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2BA9" w:rsidRDefault="001A2BA9" w:rsidP="003E291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A2BA9" w:rsidTr="003E291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28850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February 2019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13.17 km²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HUMBERT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1A2BA9" w:rsidTr="003E2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2BA9" w:rsidRDefault="001A2BA9" w:rsidP="003E2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81E7E4" wp14:editId="31A9D13F">
                  <wp:extent cx="2286000" cy="2286000"/>
                  <wp:effectExtent l="0" t="0" r="0" b="0"/>
                  <wp:docPr id="2" name="Picture 2" descr="K:\Mapping\MapImage\144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A9" w:rsidTr="003E29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A2BA9" w:rsidRDefault="001A2BA9" w:rsidP="003E2913"/>
        </w:tc>
      </w:tr>
    </w:tbl>
    <w:p w:rsidR="001A2BA9" w:rsidRDefault="001A2BA9" w:rsidP="009506A3">
      <w:pPr>
        <w:rPr>
          <w:rFonts w:ascii="Calibri" w:hAnsi="Calibri" w:cs="Calibri"/>
        </w:rPr>
      </w:pPr>
    </w:p>
    <w:p w:rsidR="001A2BA9" w:rsidRDefault="001A2BA9" w:rsidP="001A2BA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A2BA9" w:rsidTr="003E2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2BA9" w:rsidRDefault="001A2BA9" w:rsidP="003E2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2BA9" w:rsidRDefault="001A2BA9" w:rsidP="003E291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A2BA9" w:rsidTr="003E291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28944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February 2019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16.40 km²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1A2BA9" w:rsidTr="003E2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2BA9" w:rsidRDefault="001A2BA9" w:rsidP="003E2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55807C" wp14:editId="7C2EF1F4">
                  <wp:extent cx="2286000" cy="2286000"/>
                  <wp:effectExtent l="0" t="0" r="0" b="0"/>
                  <wp:docPr id="3" name="Picture 3" descr="K:\Mapping\MapImage\1449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9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A9" w:rsidTr="003E29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A2BA9" w:rsidRDefault="001A2BA9" w:rsidP="003E2913"/>
        </w:tc>
      </w:tr>
    </w:tbl>
    <w:p w:rsidR="001A2BA9" w:rsidRDefault="001A2BA9" w:rsidP="009506A3">
      <w:pPr>
        <w:rPr>
          <w:rFonts w:ascii="Calibri" w:hAnsi="Calibri" w:cs="Calibri"/>
        </w:rPr>
      </w:pPr>
    </w:p>
    <w:p w:rsidR="001A2BA9" w:rsidRDefault="001A2BA9" w:rsidP="001A2BA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63/19</w:t>
      </w:r>
    </w:p>
    <w:p w:rsidR="001A2BA9" w:rsidRDefault="001A2BA9" w:rsidP="009506A3">
      <w:pPr>
        <w:rPr>
          <w:rFonts w:ascii="Calibri" w:hAnsi="Calibri" w:cs="Calibri"/>
        </w:rPr>
      </w:pPr>
    </w:p>
    <w:p w:rsidR="001A2BA9" w:rsidRDefault="001A2BA9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A2BA9" w:rsidTr="003E291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A2BA9" w:rsidRDefault="001A2BA9" w:rsidP="003E291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A2BA9" w:rsidRDefault="001A2BA9" w:rsidP="003E291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A2BA9" w:rsidTr="003E291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28945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February 2019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15.84 km²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1A2BA9" w:rsidTr="003E291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BA9" w:rsidRDefault="001A2BA9" w:rsidP="003E291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A9" w:rsidRDefault="001A2BA9" w:rsidP="003E291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1A2BA9" w:rsidTr="003E291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A2BA9" w:rsidRDefault="001A2BA9" w:rsidP="003E291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0D976B" wp14:editId="2576D52A">
                  <wp:extent cx="2286000" cy="2286000"/>
                  <wp:effectExtent l="0" t="0" r="0" b="0"/>
                  <wp:docPr id="4" name="Picture 4" descr="K:\Mapping\MapImage\1449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9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A9" w:rsidTr="003E291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A2BA9" w:rsidRDefault="001A2BA9" w:rsidP="003E2913"/>
        </w:tc>
      </w:tr>
    </w:tbl>
    <w:p w:rsidR="001A2BA9" w:rsidRDefault="001A2BA9" w:rsidP="009506A3">
      <w:pPr>
        <w:rPr>
          <w:rFonts w:ascii="Calibri" w:hAnsi="Calibri" w:cs="Calibri"/>
        </w:rPr>
      </w:pPr>
    </w:p>
    <w:p w:rsidR="001A2BA9" w:rsidRPr="009B4971" w:rsidRDefault="001A2BA9" w:rsidP="001A2BA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64/19</w:t>
      </w:r>
      <w:bookmarkStart w:id="0" w:name="_GoBack"/>
      <w:bookmarkEnd w:id="0"/>
    </w:p>
    <w:sectPr w:rsidR="001A2BA9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A0" w:rsidRDefault="00E942A0">
      <w:r>
        <w:separator/>
      </w:r>
    </w:p>
  </w:endnote>
  <w:endnote w:type="continuationSeparator" w:id="0">
    <w:p w:rsidR="00E942A0" w:rsidRDefault="00E9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A2BA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A0" w:rsidRDefault="00E942A0">
      <w:r>
        <w:separator/>
      </w:r>
    </w:p>
  </w:footnote>
  <w:footnote w:type="continuationSeparator" w:id="0">
    <w:p w:rsidR="00E942A0" w:rsidRDefault="00E9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942A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942A0">
            <w:rPr>
              <w:rFonts w:ascii="Lato" w:hAnsi="Lato"/>
              <w:b/>
              <w:noProof/>
            </w:rPr>
            <w:t>22</w:t>
          </w:r>
          <w:r w:rsidR="00224E64">
            <w:rPr>
              <w:rFonts w:ascii="Lato" w:hAnsi="Lato"/>
              <w:b/>
              <w:noProof/>
            </w:rPr>
            <w:t>/</w:t>
          </w:r>
          <w:r w:rsidR="00E942A0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92C1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2BA9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942A0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5248003-0DA8-47BC-8718-355E5D7F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13</TotalTime>
  <Pages>1</Pages>
  <Words>196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2019-02-27T05:37:00Z</dcterms:created>
  <dcterms:modified xsi:type="dcterms:W3CDTF">2019-02-27T05:50:00Z</dcterms:modified>
</cp:coreProperties>
</file>