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B4FFA" w:rsidTr="0092486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B4FFA" w:rsidRDefault="00EB4FFA" w:rsidP="0092486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B4FFA" w:rsidRDefault="00EB4FFA" w:rsidP="00924867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EB4FFA" w:rsidTr="0092486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26530</w:t>
            </w:r>
          </w:p>
        </w:tc>
      </w:tr>
      <w:tr w:rsidR="00EB4FFA" w:rsidTr="00924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March 2019</w:t>
            </w:r>
          </w:p>
        </w:tc>
      </w:tr>
      <w:tr w:rsidR="00EB4FFA" w:rsidTr="00924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125 Blocks, 390.21 km²</w:t>
            </w:r>
          </w:p>
        </w:tc>
      </w:tr>
      <w:tr w:rsidR="00EB4FFA" w:rsidTr="00924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BLOODS RANGE</w:t>
            </w:r>
          </w:p>
        </w:tc>
      </w:tr>
      <w:tr w:rsidR="00EB4FFA" w:rsidTr="00924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EB4FFA" w:rsidTr="0092486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B4FFA" w:rsidRDefault="00EB4FFA" w:rsidP="0092486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7F30D07" wp14:editId="4247ADC5">
                  <wp:extent cx="2286000" cy="2286000"/>
                  <wp:effectExtent l="0" t="0" r="0" b="0"/>
                  <wp:docPr id="1" name="Picture 1" descr="K:\Mapping\MapImage\1450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0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FFA" w:rsidTr="0092486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B4FFA" w:rsidRDefault="00EB4FFA" w:rsidP="00924867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EB4FFA" w:rsidRDefault="00EB4FFA" w:rsidP="00EB4FF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88/19</w:t>
      </w:r>
    </w:p>
    <w:p w:rsidR="00EB4FFA" w:rsidRDefault="00EB4FFA" w:rsidP="009506A3">
      <w:pPr>
        <w:rPr>
          <w:rFonts w:ascii="Calibri" w:hAnsi="Calibri" w:cs="Calibri"/>
        </w:rPr>
      </w:pPr>
    </w:p>
    <w:p w:rsidR="00EB4FFA" w:rsidRDefault="00EB4FFA" w:rsidP="009506A3">
      <w:pPr>
        <w:rPr>
          <w:rFonts w:ascii="Calibri" w:hAnsi="Calibri" w:cs="Calibri"/>
        </w:rPr>
      </w:pPr>
    </w:p>
    <w:p w:rsidR="00EB4FFA" w:rsidRDefault="00EB4FFA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B4FFA" w:rsidTr="0092486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B4FFA" w:rsidRDefault="00EB4FFA" w:rsidP="0092486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B4FFA" w:rsidRDefault="00EB4FFA" w:rsidP="00924867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EB4FFA" w:rsidTr="0092486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26819</w:t>
            </w:r>
          </w:p>
        </w:tc>
      </w:tr>
      <w:tr w:rsidR="00EB4FFA" w:rsidTr="00924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March 2019</w:t>
            </w:r>
          </w:p>
        </w:tc>
      </w:tr>
      <w:tr w:rsidR="00EB4FFA" w:rsidTr="00924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 Blocks, 155.19 km²</w:t>
            </w:r>
          </w:p>
        </w:tc>
      </w:tr>
      <w:tr w:rsidR="00EB4FFA" w:rsidTr="00924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POTTOYU</w:t>
            </w:r>
          </w:p>
        </w:tc>
      </w:tr>
      <w:tr w:rsidR="00EB4FFA" w:rsidTr="00924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EB4FFA" w:rsidTr="0092486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B4FFA" w:rsidRDefault="00EB4FFA" w:rsidP="0092486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5F84BFF" wp14:editId="31886163">
                  <wp:extent cx="2286000" cy="2286000"/>
                  <wp:effectExtent l="0" t="0" r="0" b="0"/>
                  <wp:docPr id="2" name="Picture 2" descr="K:\Mapping\MapImage\1450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0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FFA" w:rsidTr="0092486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B4FFA" w:rsidRDefault="00EB4FFA" w:rsidP="00924867"/>
        </w:tc>
      </w:tr>
    </w:tbl>
    <w:p w:rsidR="00EB4FFA" w:rsidRDefault="00EB4FFA" w:rsidP="009506A3">
      <w:pPr>
        <w:rPr>
          <w:rFonts w:ascii="Calibri" w:hAnsi="Calibri" w:cs="Calibri"/>
        </w:rPr>
      </w:pPr>
    </w:p>
    <w:p w:rsidR="00EB4FFA" w:rsidRDefault="00EB4FFA" w:rsidP="00EB4FF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89/19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B4FFA" w:rsidTr="0092486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B4FFA" w:rsidRDefault="00EB4FFA" w:rsidP="0092486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B4FFA" w:rsidRDefault="00EB4FFA" w:rsidP="00924867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EB4FFA" w:rsidTr="0092486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27560</w:t>
            </w:r>
          </w:p>
        </w:tc>
      </w:tr>
      <w:tr w:rsidR="00EB4FFA" w:rsidTr="00924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March 2019</w:t>
            </w:r>
          </w:p>
        </w:tc>
      </w:tr>
      <w:tr w:rsidR="00EB4FFA" w:rsidTr="00924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.10 km²</w:t>
            </w:r>
          </w:p>
        </w:tc>
      </w:tr>
      <w:tr w:rsidR="00EB4FFA" w:rsidTr="00924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EB4FFA" w:rsidTr="00924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TERRITORIES RESOURCES PTY LTD* [ACN. 124 647 829]</w:t>
            </w:r>
          </w:p>
        </w:tc>
      </w:tr>
      <w:tr w:rsidR="00EB4FFA" w:rsidTr="0092486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B4FFA" w:rsidRDefault="00EB4FFA" w:rsidP="0092486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2F5F442" wp14:editId="50A84903">
                  <wp:extent cx="2286000" cy="2286000"/>
                  <wp:effectExtent l="0" t="0" r="0" b="0"/>
                  <wp:docPr id="3" name="Picture 3" descr="K:\Mapping\MapImage\1457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7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FFA" w:rsidTr="0092486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B4FFA" w:rsidRDefault="00EB4FFA" w:rsidP="00924867"/>
        </w:tc>
      </w:tr>
    </w:tbl>
    <w:p w:rsidR="00EB4FFA" w:rsidRDefault="00EB4FFA" w:rsidP="009506A3">
      <w:pPr>
        <w:rPr>
          <w:rFonts w:ascii="Calibri" w:hAnsi="Calibri" w:cs="Calibri"/>
        </w:rPr>
      </w:pPr>
    </w:p>
    <w:p w:rsidR="00EB4FFA" w:rsidRDefault="00EB4FFA" w:rsidP="00EB4FF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90/19</w:t>
      </w:r>
    </w:p>
    <w:p w:rsidR="00E27537" w:rsidRDefault="00E27537" w:rsidP="009506A3">
      <w:pPr>
        <w:rPr>
          <w:rFonts w:ascii="Calibri" w:hAnsi="Calibri" w:cs="Calibri"/>
        </w:rPr>
      </w:pPr>
    </w:p>
    <w:p w:rsidR="00EB4FFA" w:rsidRDefault="00EB4FFA" w:rsidP="009506A3">
      <w:pPr>
        <w:rPr>
          <w:rFonts w:ascii="Calibri" w:hAnsi="Calibri" w:cs="Calibri"/>
        </w:rPr>
      </w:pPr>
    </w:p>
    <w:p w:rsidR="00EB4FFA" w:rsidRDefault="00EB4FFA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B4FFA" w:rsidTr="0092486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B4FFA" w:rsidRDefault="00EB4FFA" w:rsidP="0092486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B4FFA" w:rsidRDefault="00EB4FFA" w:rsidP="00924867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EB4FFA" w:rsidTr="0092486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27581</w:t>
            </w:r>
          </w:p>
        </w:tc>
      </w:tr>
      <w:tr w:rsidR="00EB4FFA" w:rsidTr="00924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March 2019</w:t>
            </w:r>
          </w:p>
        </w:tc>
      </w:tr>
      <w:tr w:rsidR="00EB4FFA" w:rsidTr="00924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87 Blocks, 255.62 km²</w:t>
            </w:r>
          </w:p>
        </w:tc>
      </w:tr>
      <w:tr w:rsidR="00EB4FFA" w:rsidTr="00924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HULL</w:t>
            </w:r>
          </w:p>
        </w:tc>
      </w:tr>
      <w:tr w:rsidR="00EB4FFA" w:rsidTr="00924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EB4FFA" w:rsidTr="0092486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B4FFA" w:rsidRDefault="00EB4FFA" w:rsidP="0092486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D1913A8" wp14:editId="5613F789">
                  <wp:extent cx="2286000" cy="2286000"/>
                  <wp:effectExtent l="0" t="0" r="0" b="0"/>
                  <wp:docPr id="4" name="Picture 4" descr="K:\Mapping\MapImage\1450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0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FFA" w:rsidTr="0092486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B4FFA" w:rsidRDefault="00EB4FFA" w:rsidP="00924867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EB4FFA" w:rsidRDefault="00EB4FFA" w:rsidP="00EB4FF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91/19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B4FFA" w:rsidTr="0092486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B4FFA" w:rsidRDefault="00EB4FFA" w:rsidP="0092486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EB4FFA" w:rsidRDefault="00EB4FFA" w:rsidP="00924867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EB4FFA" w:rsidTr="0092486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31531</w:t>
            </w:r>
          </w:p>
        </w:tc>
      </w:tr>
      <w:tr w:rsidR="00EB4FFA" w:rsidTr="00924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March 2019</w:t>
            </w:r>
          </w:p>
        </w:tc>
      </w:tr>
      <w:tr w:rsidR="00EB4FFA" w:rsidTr="00924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125 Blocks, 389.58 km²</w:t>
            </w:r>
          </w:p>
        </w:tc>
      </w:tr>
      <w:tr w:rsidR="00EB4FFA" w:rsidTr="00924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BLOODS RANGE</w:t>
            </w:r>
          </w:p>
        </w:tc>
      </w:tr>
      <w:tr w:rsidR="00EB4FFA" w:rsidTr="00924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EB4FFA" w:rsidTr="0092486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B4FFA" w:rsidRDefault="00EB4FFA" w:rsidP="0092486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D9C7318" wp14:editId="35F8348A">
                  <wp:extent cx="2286000" cy="2286000"/>
                  <wp:effectExtent l="0" t="0" r="0" b="0"/>
                  <wp:docPr id="5" name="Picture 5" descr="K:\Mapping\MapImage\1451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1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FFA" w:rsidTr="0092486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B4FFA" w:rsidRDefault="00EB4FFA" w:rsidP="00924867"/>
        </w:tc>
      </w:tr>
    </w:tbl>
    <w:p w:rsidR="00EB4FFA" w:rsidRDefault="00EB4FFA" w:rsidP="00EB4FFA">
      <w:pPr>
        <w:rPr>
          <w:rFonts w:ascii="Calibri" w:hAnsi="Calibri" w:cs="Calibri"/>
        </w:rPr>
      </w:pPr>
    </w:p>
    <w:p w:rsidR="00EB4FFA" w:rsidRDefault="00EB4FFA" w:rsidP="00EB4FF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92/19</w:t>
      </w:r>
    </w:p>
    <w:p w:rsidR="00EB4FFA" w:rsidRDefault="00EB4FFA" w:rsidP="00EB4FFA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B4FFA" w:rsidTr="0092486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B4FFA" w:rsidRDefault="00EB4FFA" w:rsidP="0092486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B4FFA" w:rsidRDefault="00EB4FFA" w:rsidP="0092486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B4FFA" w:rsidTr="0092486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31926</w:t>
            </w:r>
          </w:p>
        </w:tc>
      </w:tr>
      <w:tr w:rsidR="00EB4FFA" w:rsidTr="0092486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March 2019, for a period of 6 Years</w:t>
            </w:r>
          </w:p>
        </w:tc>
      </w:tr>
      <w:tr w:rsidR="00EB4FFA" w:rsidTr="0092486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35 Blocks, 109.92 km²</w:t>
            </w:r>
          </w:p>
        </w:tc>
      </w:tr>
      <w:tr w:rsidR="00EB4FFA" w:rsidTr="0092486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LIMBLA</w:t>
            </w:r>
          </w:p>
        </w:tc>
      </w:tr>
      <w:tr w:rsidR="00EB4FFA" w:rsidTr="0092486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FFA" w:rsidRDefault="00EB4FFA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FA" w:rsidRDefault="00EB4FFA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MAY DOWNS RESOURCES PTY LTD [ACN. 624 302 530]</w:t>
            </w:r>
          </w:p>
        </w:tc>
      </w:tr>
      <w:tr w:rsidR="00EB4FFA" w:rsidTr="0092486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B4FFA" w:rsidRDefault="00EB4FFA" w:rsidP="0092486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EAA8120" wp14:editId="7E288828">
                  <wp:extent cx="2286000" cy="2286000"/>
                  <wp:effectExtent l="0" t="0" r="0" b="0"/>
                  <wp:docPr id="6" name="Picture 6" descr="K:\Mapping\MapImage\1457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7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FFA" w:rsidTr="0092486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B4FFA" w:rsidRDefault="00EB4FFA" w:rsidP="0092486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B4FFA" w:rsidRDefault="00EB4FFA" w:rsidP="00EB4FFA">
      <w:pPr>
        <w:rPr>
          <w:rFonts w:ascii="Calibri" w:hAnsi="Calibri" w:cs="Calibri"/>
        </w:rPr>
      </w:pPr>
    </w:p>
    <w:p w:rsidR="00EB4FFA" w:rsidRDefault="00EB4FFA" w:rsidP="00EB4FF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93/19</w:t>
      </w: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1085D" w:rsidTr="00924867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85D" w:rsidRDefault="00D1085D" w:rsidP="0092486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D1085D" w:rsidTr="00924867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1085D" w:rsidRDefault="00D1085D" w:rsidP="0092486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D1085D" w:rsidTr="0092486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085D" w:rsidRDefault="00D1085D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85D" w:rsidRDefault="00D1085D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31827</w:t>
            </w:r>
          </w:p>
        </w:tc>
      </w:tr>
      <w:tr w:rsidR="00D1085D" w:rsidTr="0092486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085D" w:rsidRDefault="00D1085D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85D" w:rsidRDefault="00D1085D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March 2019, for a period of 5 Years</w:t>
            </w:r>
          </w:p>
        </w:tc>
      </w:tr>
      <w:tr w:rsidR="00D1085D" w:rsidTr="0092486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085D" w:rsidRDefault="00D1085D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85D" w:rsidRDefault="00D1085D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23.80 Hectares</w:t>
            </w:r>
          </w:p>
        </w:tc>
      </w:tr>
      <w:tr w:rsidR="00D1085D" w:rsidTr="0092486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085D" w:rsidRDefault="00D1085D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85D" w:rsidRDefault="00D1085D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KATHERINE</w:t>
            </w:r>
          </w:p>
        </w:tc>
      </w:tr>
      <w:tr w:rsidR="00D1085D" w:rsidTr="0092486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085D" w:rsidRDefault="00D1085D" w:rsidP="00924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85D" w:rsidRDefault="00D1085D" w:rsidP="00924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DOWNES Terrance William</w:t>
            </w:r>
          </w:p>
        </w:tc>
      </w:tr>
      <w:tr w:rsidR="00D1085D" w:rsidTr="0092486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5D" w:rsidRDefault="00D1085D" w:rsidP="0092486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5358C4E" wp14:editId="02546C79">
                  <wp:extent cx="2286000" cy="2286000"/>
                  <wp:effectExtent l="0" t="0" r="0" b="0"/>
                  <wp:docPr id="7" name="Picture 7" descr="G:\titles\mapping\products\diagrams\teneme~1\EMP31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1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85D" w:rsidTr="0092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5D" w:rsidRDefault="00D1085D" w:rsidP="00924867"/>
        </w:tc>
      </w:tr>
    </w:tbl>
    <w:p w:rsidR="00EB4FFA" w:rsidRDefault="00EB4FFA" w:rsidP="00EB4FFA">
      <w:pPr>
        <w:rPr>
          <w:rFonts w:ascii="Calibri" w:hAnsi="Calibri" w:cs="Calibri"/>
        </w:rPr>
      </w:pPr>
    </w:p>
    <w:p w:rsidR="00D1085D" w:rsidRPr="009B4971" w:rsidRDefault="00D1085D" w:rsidP="00D1085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94/19</w:t>
      </w:r>
    </w:p>
    <w:sectPr w:rsidR="00D1085D" w:rsidRPr="009B4971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FA" w:rsidRDefault="00EB4FFA">
      <w:r>
        <w:separator/>
      </w:r>
    </w:p>
  </w:endnote>
  <w:endnote w:type="continuationSeparator" w:id="0">
    <w:p w:rsidR="00EB4FFA" w:rsidRDefault="00EB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1085D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1085D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FA" w:rsidRDefault="00EB4FFA">
      <w:r>
        <w:separator/>
      </w:r>
    </w:p>
  </w:footnote>
  <w:footnote w:type="continuationSeparator" w:id="0">
    <w:p w:rsidR="00EB4FFA" w:rsidRDefault="00EB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B4FF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B4FFA">
            <w:rPr>
              <w:rFonts w:ascii="Lato" w:hAnsi="Lato"/>
              <w:b/>
              <w:noProof/>
            </w:rPr>
            <w:t>31</w:t>
          </w:r>
          <w:r w:rsidR="00224E64">
            <w:rPr>
              <w:rFonts w:ascii="Lato" w:hAnsi="Lato"/>
              <w:b/>
              <w:noProof/>
            </w:rPr>
            <w:t>/</w:t>
          </w:r>
          <w:r w:rsidR="00EB4FFA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B4FF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F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085D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4FFA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B310A74-6B09-453B-A16C-DDA8643E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F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13</TotalTime>
  <Pages>2</Pages>
  <Words>388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2019-03-15T05:46:00Z</dcterms:created>
  <dcterms:modified xsi:type="dcterms:W3CDTF">2019-03-15T06:01:00Z</dcterms:modified>
</cp:coreProperties>
</file>