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6614A" w:rsidTr="000F288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6614A" w:rsidRDefault="0026614A" w:rsidP="000F288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6614A" w:rsidRDefault="0026614A" w:rsidP="000F288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6614A" w:rsidTr="000F288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28870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March 2019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73.35 km²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ADAM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26614A" w:rsidTr="000F288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6614A" w:rsidRDefault="0026614A" w:rsidP="000F288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BB02C17" wp14:editId="3098578E">
                  <wp:extent cx="2286000" cy="2286000"/>
                  <wp:effectExtent l="0" t="0" r="0" b="0"/>
                  <wp:docPr id="1" name="Picture 1" descr="K:\Mapping\MapImage\1459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9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14A" w:rsidTr="000F288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6614A" w:rsidRDefault="0026614A" w:rsidP="000F288B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26614A" w:rsidRDefault="0026614A" w:rsidP="0026614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98/19</w:t>
      </w:r>
    </w:p>
    <w:p w:rsidR="0026614A" w:rsidRDefault="0026614A" w:rsidP="009506A3">
      <w:pPr>
        <w:rPr>
          <w:rFonts w:ascii="Calibri" w:hAnsi="Calibri" w:cs="Calibri"/>
        </w:rPr>
      </w:pPr>
    </w:p>
    <w:p w:rsidR="0026614A" w:rsidRDefault="0026614A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6614A" w:rsidTr="000F288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6614A" w:rsidRDefault="0026614A" w:rsidP="000F288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6614A" w:rsidRDefault="0026614A" w:rsidP="000F288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6614A" w:rsidTr="000F288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28871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March 2019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78 Blocks, 259.79 km²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WATERHOUSE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ILMENITE RESOURCES PTY LIMITED* [ACN. 093 419 311]</w:t>
            </w:r>
          </w:p>
        </w:tc>
      </w:tr>
      <w:tr w:rsidR="0026614A" w:rsidTr="000F288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6614A" w:rsidRDefault="0026614A" w:rsidP="000F288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CB1598D" wp14:editId="6AC577B2">
                  <wp:extent cx="2286000" cy="2286000"/>
                  <wp:effectExtent l="0" t="0" r="0" b="0"/>
                  <wp:docPr id="2" name="Picture 2" descr="K:\Mapping\MapImage\1459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9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14A" w:rsidTr="000F288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6614A" w:rsidRDefault="0026614A" w:rsidP="000F288B"/>
        </w:tc>
      </w:tr>
    </w:tbl>
    <w:p w:rsidR="0026614A" w:rsidRDefault="0026614A" w:rsidP="009506A3">
      <w:pPr>
        <w:rPr>
          <w:rFonts w:ascii="Calibri" w:hAnsi="Calibri" w:cs="Calibri"/>
        </w:rPr>
      </w:pPr>
    </w:p>
    <w:p w:rsidR="0026614A" w:rsidRDefault="0026614A" w:rsidP="0026614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99/19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6614A" w:rsidTr="000F288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6614A" w:rsidRDefault="0026614A" w:rsidP="000F288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6614A" w:rsidRDefault="0026614A" w:rsidP="000F288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6614A" w:rsidTr="000F288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31406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March 2019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1.52 km²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DARWIN CHRISTIAN MINISTRIES INC</w:t>
            </w:r>
          </w:p>
        </w:tc>
      </w:tr>
      <w:tr w:rsidR="0026614A" w:rsidTr="000F288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6614A" w:rsidRDefault="0026614A" w:rsidP="000F288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A93C46" wp14:editId="4D7A2D62">
                  <wp:extent cx="2286000" cy="2286000"/>
                  <wp:effectExtent l="0" t="0" r="0" b="0"/>
                  <wp:docPr id="3" name="Picture 3" descr="K:\Mapping\MapImage\1459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9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14A" w:rsidTr="000F288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6614A" w:rsidRDefault="0026614A" w:rsidP="000F288B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26614A" w:rsidRDefault="0026614A" w:rsidP="0026614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100/19</w:t>
      </w:r>
    </w:p>
    <w:p w:rsidR="0026614A" w:rsidRDefault="0026614A" w:rsidP="009506A3">
      <w:pPr>
        <w:rPr>
          <w:rFonts w:ascii="Calibri" w:hAnsi="Calibri" w:cs="Calibri"/>
        </w:rPr>
      </w:pPr>
    </w:p>
    <w:p w:rsidR="0026614A" w:rsidRDefault="0026614A" w:rsidP="009506A3">
      <w:pPr>
        <w:rPr>
          <w:rFonts w:ascii="Calibri" w:hAnsi="Calibri" w:cs="Calibri"/>
        </w:rPr>
      </w:pPr>
    </w:p>
    <w:p w:rsidR="0026614A" w:rsidRDefault="0026614A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26614A" w:rsidTr="000F288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6614A" w:rsidRDefault="0026614A" w:rsidP="000F288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6614A" w:rsidRDefault="0026614A" w:rsidP="000F288B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26614A" w:rsidTr="000F288B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31344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March 2019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3.34 km²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26614A" w:rsidTr="000F288B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TAYLOR-BIRCH Shane Alan</w:t>
            </w:r>
          </w:p>
        </w:tc>
      </w:tr>
      <w:tr w:rsidR="0026614A" w:rsidTr="000F288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6614A" w:rsidRDefault="0026614A" w:rsidP="000F288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EDA908" wp14:editId="637A703F">
                  <wp:extent cx="2286000" cy="2286000"/>
                  <wp:effectExtent l="0" t="0" r="0" b="0"/>
                  <wp:docPr id="4" name="Picture 4" descr="K:\Mapping\MapImage\1459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9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14A" w:rsidTr="000F288B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26614A" w:rsidRDefault="0026614A" w:rsidP="000F288B"/>
        </w:tc>
      </w:tr>
    </w:tbl>
    <w:p w:rsidR="0026614A" w:rsidRDefault="0026614A" w:rsidP="009506A3">
      <w:pPr>
        <w:rPr>
          <w:rFonts w:ascii="Calibri" w:hAnsi="Calibri" w:cs="Calibri"/>
        </w:rPr>
      </w:pPr>
    </w:p>
    <w:p w:rsidR="0026614A" w:rsidRDefault="0026614A" w:rsidP="0026614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101/19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26614A" w:rsidTr="000F288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26614A" w:rsidTr="000F288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26614A" w:rsidTr="000F288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24719</w:t>
            </w:r>
          </w:p>
        </w:tc>
      </w:tr>
      <w:tr w:rsidR="0026614A" w:rsidTr="000F288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March 2019</w:t>
            </w:r>
          </w:p>
        </w:tc>
      </w:tr>
      <w:tr w:rsidR="0026614A" w:rsidTr="000F288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26614A" w:rsidTr="000F288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26614A" w:rsidTr="000F288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EARTHWORKS NT PTY LTD [ACN. 145 461 169]</w:t>
            </w:r>
          </w:p>
        </w:tc>
      </w:tr>
      <w:tr w:rsidR="0026614A" w:rsidTr="000F288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D17C7E5" wp14:editId="545C6DF0">
                  <wp:extent cx="2286000" cy="2286000"/>
                  <wp:effectExtent l="0" t="0" r="0" b="0"/>
                  <wp:docPr id="5" name="Picture 5" descr="G:\titles\mapping\products\diagrams\teneme~1\EMP24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4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14A" w:rsidTr="000F288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4A" w:rsidRDefault="0026614A" w:rsidP="000F288B"/>
        </w:tc>
      </w:tr>
    </w:tbl>
    <w:p w:rsidR="0026614A" w:rsidRDefault="0026614A" w:rsidP="009506A3">
      <w:pPr>
        <w:rPr>
          <w:rFonts w:ascii="Calibri" w:hAnsi="Calibri" w:cs="Calibri"/>
        </w:rPr>
      </w:pPr>
    </w:p>
    <w:p w:rsidR="0026614A" w:rsidRDefault="0026614A" w:rsidP="0026614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102/19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6614A" w:rsidTr="000F288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6614A" w:rsidRDefault="0026614A" w:rsidP="000F288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6614A" w:rsidRDefault="0026614A" w:rsidP="000F288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6614A" w:rsidTr="000F288B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31951</w:t>
            </w:r>
          </w:p>
        </w:tc>
      </w:tr>
      <w:tr w:rsidR="0026614A" w:rsidTr="000F28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March 2019, for a period of 6 Years</w:t>
            </w:r>
          </w:p>
        </w:tc>
      </w:tr>
      <w:tr w:rsidR="0026614A" w:rsidTr="000F28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216 Blocks, 692.02 km²</w:t>
            </w:r>
          </w:p>
        </w:tc>
      </w:tr>
      <w:tr w:rsidR="0026614A" w:rsidTr="000F28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GEORGE CREEK</w:t>
            </w:r>
          </w:p>
        </w:tc>
      </w:tr>
      <w:tr w:rsidR="0026614A" w:rsidTr="000F28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26614A" w:rsidTr="000F288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6614A" w:rsidRDefault="0026614A" w:rsidP="000F288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B3EA0D2" wp14:editId="1CAC719B">
                  <wp:extent cx="2286000" cy="2286000"/>
                  <wp:effectExtent l="0" t="0" r="0" b="0"/>
                  <wp:docPr id="6" name="Picture 6" descr="K:\Mapping\MapImage\1459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9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14A" w:rsidTr="000F288B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6614A" w:rsidRDefault="0026614A" w:rsidP="000F288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6614A" w:rsidRDefault="0026614A" w:rsidP="009506A3">
      <w:pPr>
        <w:rPr>
          <w:rFonts w:ascii="Calibri" w:hAnsi="Calibri" w:cs="Calibri"/>
        </w:rPr>
      </w:pPr>
    </w:p>
    <w:p w:rsidR="0026614A" w:rsidRDefault="0026614A" w:rsidP="0026614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103/19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6614A" w:rsidTr="000F288B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6614A" w:rsidRDefault="0026614A" w:rsidP="000F288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6614A" w:rsidRDefault="0026614A" w:rsidP="000F288B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6614A" w:rsidTr="000F288B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31952</w:t>
            </w:r>
          </w:p>
        </w:tc>
      </w:tr>
      <w:tr w:rsidR="0026614A" w:rsidTr="000F28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19 March 2019, for a period of 6 Years</w:t>
            </w:r>
          </w:p>
        </w:tc>
      </w:tr>
      <w:tr w:rsidR="0026614A" w:rsidTr="000F28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184 Blocks, 588.55 km²</w:t>
            </w:r>
          </w:p>
        </w:tc>
      </w:tr>
      <w:tr w:rsidR="0026614A" w:rsidTr="000F28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GEORGE CREEK</w:t>
            </w:r>
          </w:p>
        </w:tc>
      </w:tr>
      <w:tr w:rsidR="0026614A" w:rsidTr="000F288B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14A" w:rsidRDefault="0026614A" w:rsidP="000F288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14A" w:rsidRDefault="0026614A" w:rsidP="000F288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26614A" w:rsidTr="000F288B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6614A" w:rsidRDefault="0026614A" w:rsidP="000F288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0E544AA" wp14:editId="06881B62">
                  <wp:extent cx="2286000" cy="2286000"/>
                  <wp:effectExtent l="0" t="0" r="0" b="0"/>
                  <wp:docPr id="7" name="Picture 7" descr="K:\Mapping\MapImage\1459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9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14A" w:rsidTr="000F288B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6614A" w:rsidRDefault="0026614A" w:rsidP="000F288B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26614A" w:rsidRDefault="0026614A" w:rsidP="0026614A">
      <w:pPr>
        <w:rPr>
          <w:rFonts w:ascii="Calibri" w:hAnsi="Calibri" w:cs="Calibri"/>
        </w:rPr>
      </w:pPr>
    </w:p>
    <w:p w:rsidR="0026614A" w:rsidRPr="009B4971" w:rsidRDefault="0026614A" w:rsidP="0026614A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104/19</w:t>
      </w:r>
    </w:p>
    <w:sectPr w:rsidR="0026614A" w:rsidRPr="009B4971">
      <w:headerReference w:type="default" r:id="rId14"/>
      <w:footerReference w:type="default" r:id="rId15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14A" w:rsidRDefault="0026614A">
      <w:r>
        <w:separator/>
      </w:r>
    </w:p>
  </w:endnote>
  <w:endnote w:type="continuationSeparator" w:id="0">
    <w:p w:rsidR="0026614A" w:rsidRDefault="0026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B12BB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BB12BB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14A" w:rsidRDefault="0026614A">
      <w:r>
        <w:separator/>
      </w:r>
    </w:p>
  </w:footnote>
  <w:footnote w:type="continuationSeparator" w:id="0">
    <w:p w:rsidR="0026614A" w:rsidRDefault="00266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6614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6614A">
            <w:rPr>
              <w:rFonts w:ascii="Lato" w:hAnsi="Lato"/>
              <w:b/>
              <w:noProof/>
            </w:rPr>
            <w:t>33</w:t>
          </w:r>
          <w:r w:rsidR="00224E64">
            <w:rPr>
              <w:rFonts w:ascii="Lato" w:hAnsi="Lato"/>
              <w:b/>
              <w:noProof/>
            </w:rPr>
            <w:t>/</w:t>
          </w:r>
          <w:r w:rsidR="0026614A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6614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19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4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6614A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2B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E96852C-A5B0-47C2-B0E1-D19F02E5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1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2019-03-19T05:32:00Z</dcterms:created>
  <dcterms:modified xsi:type="dcterms:W3CDTF">2019-03-19T05:43:00Z</dcterms:modified>
</cp:coreProperties>
</file>