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6D4D" w:rsidTr="002859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6D4D" w:rsidRDefault="00F96D4D" w:rsidP="002859C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6D4D" w:rsidRDefault="00F96D4D" w:rsidP="002859C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6D4D" w:rsidTr="0028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4D" w:rsidRDefault="00F96D4D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4D" w:rsidRDefault="00F96D4D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29599</w:t>
            </w:r>
          </w:p>
        </w:tc>
      </w:tr>
      <w:tr w:rsidR="00F96D4D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4D" w:rsidRDefault="00F96D4D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4D" w:rsidRDefault="00F96D4D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May 2019</w:t>
            </w:r>
          </w:p>
        </w:tc>
      </w:tr>
      <w:tr w:rsidR="00F96D4D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4D" w:rsidRDefault="00F96D4D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4D" w:rsidRDefault="00F96D4D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15.84 km²</w:t>
            </w:r>
          </w:p>
        </w:tc>
      </w:tr>
      <w:tr w:rsidR="00F96D4D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4D" w:rsidRDefault="00F96D4D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4D" w:rsidRDefault="00F96D4D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F96D4D" w:rsidTr="002859C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D4D" w:rsidRDefault="00F96D4D" w:rsidP="002859C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D4D" w:rsidRDefault="00F96D4D" w:rsidP="002859C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F96D4D" w:rsidTr="002859C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6D4D" w:rsidRDefault="00F96D4D" w:rsidP="002859C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1380B0" wp14:editId="223CB283">
                  <wp:extent cx="2286000" cy="2286000"/>
                  <wp:effectExtent l="0" t="0" r="0" b="0"/>
                  <wp:docPr id="1" name="Picture 1" descr="K:\Mapping\MapImage\1478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8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4D" w:rsidTr="002859C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6D4D" w:rsidRDefault="00F96D4D" w:rsidP="002859C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96D4D" w:rsidRDefault="00F96D4D" w:rsidP="00F96D4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174/19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4D" w:rsidRDefault="00F96D4D">
      <w:r>
        <w:separator/>
      </w:r>
    </w:p>
  </w:endnote>
  <w:endnote w:type="continuationSeparator" w:id="0">
    <w:p w:rsidR="00F96D4D" w:rsidRDefault="00F9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96D4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4D" w:rsidRDefault="00F96D4D">
      <w:r>
        <w:separator/>
      </w:r>
    </w:p>
  </w:footnote>
  <w:footnote w:type="continuationSeparator" w:id="0">
    <w:p w:rsidR="00F96D4D" w:rsidRDefault="00F9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96D4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96D4D">
            <w:rPr>
              <w:rFonts w:ascii="Lato" w:hAnsi="Lato"/>
              <w:b/>
              <w:noProof/>
            </w:rPr>
            <w:t>56</w:t>
          </w:r>
          <w:r w:rsidR="00224E64">
            <w:rPr>
              <w:rFonts w:ascii="Lato" w:hAnsi="Lato"/>
              <w:b/>
              <w:noProof/>
            </w:rPr>
            <w:t>/</w:t>
          </w:r>
          <w:r w:rsidR="00F96D4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96D4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96D4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8961216-CB8F-4F02-8E0C-E190B25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4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2019-05-10T05:13:00Z</dcterms:created>
  <dcterms:modified xsi:type="dcterms:W3CDTF">2019-05-10T05:14:00Z</dcterms:modified>
</cp:coreProperties>
</file>