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07B24" w:rsidTr="0024792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B24" w:rsidRDefault="00107B24" w:rsidP="0024792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07B24" w:rsidRDefault="00107B24" w:rsidP="0024792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07B24" w:rsidTr="0024792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31340</w:t>
            </w:r>
          </w:p>
        </w:tc>
      </w:tr>
      <w:tr w:rsidR="00107B24" w:rsidTr="002479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107B24" w:rsidTr="002479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157.98 km²</w:t>
            </w:r>
          </w:p>
        </w:tc>
      </w:tr>
      <w:tr w:rsidR="00107B24" w:rsidTr="002479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MURRAY DOWNS</w:t>
            </w:r>
          </w:p>
        </w:tc>
      </w:tr>
      <w:tr w:rsidR="00107B24" w:rsidTr="002479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MINING PTY LTD [ACN. 122 356 398]</w:t>
            </w:r>
          </w:p>
        </w:tc>
      </w:tr>
      <w:tr w:rsidR="00107B24" w:rsidTr="0024792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B24" w:rsidRDefault="00107B24" w:rsidP="0024792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4030D6" wp14:editId="499E6B04">
                  <wp:extent cx="2286000" cy="2286000"/>
                  <wp:effectExtent l="0" t="0" r="0" b="0"/>
                  <wp:docPr id="1" name="Picture 1" descr="K:\Mapping\MapImage\1493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24" w:rsidTr="0024792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07B24" w:rsidRDefault="00107B24" w:rsidP="0024792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07B24" w:rsidRDefault="00107B24" w:rsidP="00107B2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299/19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107B24" w:rsidRDefault="00107B24" w:rsidP="009506A3">
      <w:pPr>
        <w:rPr>
          <w:rFonts w:ascii="Calibri" w:hAnsi="Calibri" w:cs="Calibri"/>
        </w:rPr>
      </w:pPr>
    </w:p>
    <w:p w:rsidR="00107B24" w:rsidRDefault="00107B2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07B24" w:rsidTr="0024792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B24" w:rsidRDefault="00107B24" w:rsidP="0024792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07B24" w:rsidRDefault="00107B24" w:rsidP="0024792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31786</w:t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123.29 km²</w:t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B24" w:rsidRDefault="00107B24" w:rsidP="002479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24" w:rsidRDefault="00107B24" w:rsidP="002479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B24" w:rsidRDefault="00107B24" w:rsidP="0024792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2F910D" wp14:editId="43DC79A3">
                  <wp:extent cx="2286000" cy="2286000"/>
                  <wp:effectExtent l="0" t="0" r="0" b="0"/>
                  <wp:docPr id="2" name="Picture 2" descr="K:\Mapping\MapImage\1493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24" w:rsidTr="0024792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07B24" w:rsidRDefault="00107B24" w:rsidP="00247923"/>
        </w:tc>
      </w:tr>
    </w:tbl>
    <w:p w:rsidR="00107B24" w:rsidRDefault="00107B24" w:rsidP="009506A3">
      <w:pPr>
        <w:rPr>
          <w:rFonts w:ascii="Calibri" w:hAnsi="Calibri" w:cs="Calibri"/>
        </w:rPr>
      </w:pPr>
    </w:p>
    <w:p w:rsidR="00107B24" w:rsidRPr="009B4971" w:rsidRDefault="00107B24" w:rsidP="00107B2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300/19</w:t>
      </w:r>
      <w:bookmarkStart w:id="0" w:name="_GoBack"/>
      <w:bookmarkEnd w:id="0"/>
    </w:p>
    <w:sectPr w:rsidR="00107B24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24" w:rsidRDefault="00107B24">
      <w:r>
        <w:separator/>
      </w:r>
    </w:p>
  </w:endnote>
  <w:endnote w:type="continuationSeparator" w:id="0">
    <w:p w:rsidR="00107B24" w:rsidRDefault="0010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07B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24" w:rsidRDefault="00107B24">
      <w:r>
        <w:separator/>
      </w:r>
    </w:p>
  </w:footnote>
  <w:footnote w:type="continuationSeparator" w:id="0">
    <w:p w:rsidR="00107B24" w:rsidRDefault="0010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07B2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07B24">
            <w:rPr>
              <w:rFonts w:ascii="Lato" w:hAnsi="Lato"/>
              <w:b/>
              <w:noProof/>
            </w:rPr>
            <w:t>88</w:t>
          </w:r>
          <w:r w:rsidR="00224E64">
            <w:rPr>
              <w:rFonts w:ascii="Lato" w:hAnsi="Lato"/>
              <w:b/>
              <w:noProof/>
            </w:rPr>
            <w:t>/</w:t>
          </w:r>
          <w:r w:rsidR="00107B2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07B2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2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07B24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904018D-10D2-4600-BFDD-9A4A03F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10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2019-07-19T05:14:00Z</dcterms:created>
  <dcterms:modified xsi:type="dcterms:W3CDTF">2019-07-19T05:24:00Z</dcterms:modified>
</cp:coreProperties>
</file>