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50868" w:rsidTr="00E047A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50868" w:rsidRDefault="00D50868" w:rsidP="00E047A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50868" w:rsidRDefault="00D50868" w:rsidP="00E047A1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50868" w:rsidTr="00E047A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868" w:rsidRDefault="00D50868" w:rsidP="00E047A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868" w:rsidRDefault="00D50868" w:rsidP="00E047A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32128</w:t>
            </w:r>
          </w:p>
        </w:tc>
      </w:tr>
      <w:tr w:rsidR="00D50868" w:rsidTr="00E047A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868" w:rsidRDefault="00D50868" w:rsidP="00E047A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868" w:rsidRDefault="00D50868" w:rsidP="00E047A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December 2019, for a period of 6 Years</w:t>
            </w:r>
          </w:p>
        </w:tc>
      </w:tr>
      <w:tr w:rsidR="00D50868" w:rsidTr="00E047A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868" w:rsidRDefault="00D50868" w:rsidP="00E047A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868" w:rsidRDefault="00D50868" w:rsidP="00E047A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56 Blocks, 158.76 km²</w:t>
            </w:r>
          </w:p>
        </w:tc>
      </w:tr>
      <w:tr w:rsidR="00D50868" w:rsidTr="00E047A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868" w:rsidRDefault="00D50868" w:rsidP="00E047A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868" w:rsidRDefault="00D50868" w:rsidP="00E047A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RIDDOCH</w:t>
            </w:r>
          </w:p>
        </w:tc>
      </w:tr>
      <w:tr w:rsidR="00D50868" w:rsidTr="00E047A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0868" w:rsidRDefault="00D50868" w:rsidP="00E047A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0868" w:rsidRDefault="00D50868" w:rsidP="00E047A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YACIMIENTO PTY LTD [ACN. 633 215 782]</w:t>
            </w:r>
          </w:p>
        </w:tc>
      </w:tr>
      <w:tr w:rsidR="00D50868" w:rsidTr="00E047A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50868" w:rsidRDefault="00D50868" w:rsidP="00E047A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K:\Mapping\MapImage\1512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2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0868" w:rsidTr="00E047A1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50868" w:rsidRDefault="00D50868" w:rsidP="00E047A1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50868" w:rsidRDefault="00D50868" w:rsidP="009506A3">
      <w:pPr>
        <w:rPr>
          <w:rFonts w:ascii="Lato" w:hAnsi="Lato" w:cs="Calibri"/>
        </w:rPr>
      </w:pPr>
    </w:p>
    <w:p w:rsidR="00D50868" w:rsidRDefault="00D50868" w:rsidP="00D5086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532/19</w:t>
      </w:r>
      <w:bookmarkStart w:id="0" w:name="_GoBack"/>
      <w:bookmarkEnd w:id="0"/>
    </w:p>
    <w:p w:rsidR="00D50868" w:rsidRDefault="00D50868" w:rsidP="009506A3">
      <w:pPr>
        <w:rPr>
          <w:rFonts w:ascii="Lato" w:hAnsi="Lato" w:cs="Calibri"/>
        </w:rPr>
      </w:pPr>
    </w:p>
    <w:p w:rsidR="00D50868" w:rsidRDefault="00D50868" w:rsidP="009506A3">
      <w:pPr>
        <w:rPr>
          <w:rFonts w:ascii="Lato" w:hAnsi="Lato" w:cs="Calibri"/>
        </w:rPr>
      </w:pPr>
    </w:p>
    <w:p w:rsidR="00D50868" w:rsidRPr="006874B1" w:rsidRDefault="00D50868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68" w:rsidRDefault="00D50868">
      <w:r>
        <w:separator/>
      </w:r>
    </w:p>
  </w:endnote>
  <w:endnote w:type="continuationSeparator" w:id="0">
    <w:p w:rsidR="00D50868" w:rsidRDefault="00D5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5086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68" w:rsidRDefault="00D50868">
      <w:r>
        <w:separator/>
      </w:r>
    </w:p>
  </w:footnote>
  <w:footnote w:type="continuationSeparator" w:id="0">
    <w:p w:rsidR="00D50868" w:rsidRDefault="00D5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50868">
            <w:rPr>
              <w:rFonts w:ascii="Lato" w:hAnsi="Lato"/>
              <w:b/>
              <w:noProof/>
            </w:rPr>
            <w:t>150/19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50868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13 December 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6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0868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E302596"/>
  <w15:docId w15:val="{4E43DAFA-35E9-4B4A-9B2E-C6B941DC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6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2</TotalTime>
  <Pages>1</Pages>
  <Words>112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2019-12-13T02:40:00Z</dcterms:created>
  <dcterms:modified xsi:type="dcterms:W3CDTF">2019-12-13T02:42:00Z</dcterms:modified>
</cp:coreProperties>
</file>