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73CC" w:rsidRDefault="009873CC" w:rsidP="00BA19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32074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December 2019, for a period of 20 Years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682.10 Hectares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(GRANTS NT) PTY LTD [ACN. 622 047 232]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G:\titles\mapping\products\diagrams\teneme~1\ML3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titles\mapping\products\diagrams\teneme~1\ML32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CC" w:rsidTr="00BA1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CC" w:rsidRDefault="009873CC" w:rsidP="00BA190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873CC" w:rsidRDefault="009873CC" w:rsidP="009873C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533/19</w:t>
      </w:r>
    </w:p>
    <w:p w:rsidR="009873CC" w:rsidRDefault="009873C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873CC" w:rsidTr="00BA19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73CC" w:rsidRDefault="009873CC" w:rsidP="00BA19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873CC" w:rsidRDefault="009873CC" w:rsidP="00BA19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32124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December 2019, for a period of 6 Years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80.16 km²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3CC" w:rsidRDefault="009873CC" w:rsidP="00BA19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CC" w:rsidRDefault="009873CC" w:rsidP="00BA19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WILD BULL RESOURCES LIMITED [ACN. 109 681 478]</w:t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73CC" w:rsidRDefault="009873CC" w:rsidP="00BA19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K:\Mapping\MapImage\151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Mapping\MapImage\1512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CC" w:rsidTr="00BA19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873CC" w:rsidRDefault="009873CC" w:rsidP="00BA19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873CC" w:rsidRDefault="009873CC" w:rsidP="009506A3">
      <w:pPr>
        <w:rPr>
          <w:rFonts w:ascii="Lato" w:hAnsi="Lato" w:cs="Calibri"/>
        </w:rPr>
      </w:pPr>
    </w:p>
    <w:p w:rsidR="00E27537" w:rsidRPr="006874B1" w:rsidRDefault="009873CC" w:rsidP="004301F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534/19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CC" w:rsidRDefault="009873CC">
      <w:r>
        <w:separator/>
      </w:r>
    </w:p>
  </w:endnote>
  <w:endnote w:type="continuationSeparator" w:id="0">
    <w:p w:rsidR="009873CC" w:rsidRDefault="0098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301F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CC" w:rsidRDefault="009873CC">
      <w:r>
        <w:separator/>
      </w:r>
    </w:p>
  </w:footnote>
  <w:footnote w:type="continuationSeparator" w:id="0">
    <w:p w:rsidR="009873CC" w:rsidRDefault="0098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873CC">
            <w:rPr>
              <w:rFonts w:ascii="Lato" w:hAnsi="Lato"/>
              <w:b/>
              <w:noProof/>
            </w:rPr>
            <w:t>151/19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873C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C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1FC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873C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75BEDB7"/>
  <w15:docId w15:val="{E118F5ED-8E9A-4FBF-A6C8-5EC7006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154</TotalTime>
  <Pages>1</Pages>
  <Words>161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2019-12-16T05:17:00Z</cp:lastPrinted>
  <dcterms:created xsi:type="dcterms:W3CDTF">2019-12-16T02:30:00Z</dcterms:created>
  <dcterms:modified xsi:type="dcterms:W3CDTF">2019-12-16T05:19:00Z</dcterms:modified>
</cp:coreProperties>
</file>