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5AD5" w:rsidTr="006E391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5AD5" w:rsidRDefault="00C55AD5" w:rsidP="006E391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5AD5" w:rsidRDefault="00C55AD5" w:rsidP="006E391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28886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2019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50.80 km²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UTOPIA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5AD5" w:rsidRDefault="00C55AD5" w:rsidP="006E39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13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3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5AD5" w:rsidRDefault="00C55AD5" w:rsidP="006E391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55AD5" w:rsidRDefault="00C55AD5" w:rsidP="00C55AD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536/19</w:t>
      </w: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5AD5" w:rsidTr="006E391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5AD5" w:rsidRDefault="00C55AD5" w:rsidP="006E391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5AD5" w:rsidRDefault="00C55AD5" w:rsidP="006E391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27581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2019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83 Blocks, 258.78 km²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HULL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5AD5" w:rsidRDefault="00C55AD5" w:rsidP="006E39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K:\Mapping\MapImage\1513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3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5AD5" w:rsidRDefault="00C55AD5" w:rsidP="006E3911"/>
        </w:tc>
      </w:tr>
    </w:tbl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C55AD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5AD5" w:rsidTr="006E391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5AD5" w:rsidRDefault="00C55AD5" w:rsidP="006E391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5AD5" w:rsidRDefault="00C55AD5" w:rsidP="006E391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31531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2019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389.74 km²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BLOODS RANGE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AD5" w:rsidRDefault="00C55AD5" w:rsidP="006E39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D5" w:rsidRDefault="00C55AD5" w:rsidP="006E39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5AD5" w:rsidRDefault="00C55AD5" w:rsidP="006E39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13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3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5" w:rsidTr="006E39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5AD5" w:rsidRDefault="00C55AD5" w:rsidP="006E3911"/>
        </w:tc>
      </w:tr>
    </w:tbl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C55AD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538/19</w:t>
      </w:r>
      <w:bookmarkStart w:id="0" w:name="_GoBack"/>
      <w:bookmarkEnd w:id="0"/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Default="00C55AD5" w:rsidP="009506A3">
      <w:pPr>
        <w:rPr>
          <w:rFonts w:ascii="Lato" w:hAnsi="Lato" w:cs="Calibri"/>
        </w:rPr>
      </w:pPr>
    </w:p>
    <w:p w:rsidR="00C55AD5" w:rsidRPr="006874B1" w:rsidRDefault="00C55AD5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D5" w:rsidRDefault="00C55AD5">
      <w:r>
        <w:separator/>
      </w:r>
    </w:p>
  </w:endnote>
  <w:endnote w:type="continuationSeparator" w:id="0">
    <w:p w:rsidR="00C55AD5" w:rsidRDefault="00C5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55AD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D5" w:rsidRDefault="00C55AD5">
      <w:r>
        <w:separator/>
      </w:r>
    </w:p>
  </w:footnote>
  <w:footnote w:type="continuationSeparator" w:id="0">
    <w:p w:rsidR="00C55AD5" w:rsidRDefault="00C5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55AD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55AD5">
            <w:rPr>
              <w:rFonts w:ascii="Lato" w:hAnsi="Lato"/>
              <w:b/>
              <w:noProof/>
            </w:rPr>
            <w:t>153/19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55AD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AD5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CCB1847"/>
  <w15:docId w15:val="{12958F65-4448-47E4-ADAC-CD3B0BC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D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2019-12-18T05:02:00Z</dcterms:created>
  <dcterms:modified xsi:type="dcterms:W3CDTF">2019-12-18T05:05:00Z</dcterms:modified>
</cp:coreProperties>
</file>