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0198C" w:rsidTr="00BA63D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0198C" w:rsidTr="00BA63D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0198C" w:rsidTr="00BA63D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(Northern) 9</w:t>
            </w:r>
          </w:p>
        </w:tc>
      </w:tr>
      <w:tr w:rsidR="00D0198C" w:rsidTr="00BA63D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August 2020</w:t>
            </w:r>
          </w:p>
        </w:tc>
      </w:tr>
      <w:tr w:rsidR="00D0198C" w:rsidTr="00BA63D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D0198C" w:rsidTr="00BA63D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0198C" w:rsidTr="00BA63D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D0198C" w:rsidTr="00BA63D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4347EB" wp14:editId="342AE73A">
                  <wp:extent cx="2282190" cy="2282190"/>
                  <wp:effectExtent l="0" t="0" r="0" b="0"/>
                  <wp:docPr id="1" name="Picture 1" descr="R:\MinesData\titles\mapping\products\diagrams\Tenement Images\EMLN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N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8C" w:rsidTr="00BA63DE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C" w:rsidRDefault="00D0198C" w:rsidP="00BA63DE"/>
        </w:tc>
      </w:tr>
    </w:tbl>
    <w:p w:rsidR="00D0198C" w:rsidRDefault="00D0198C" w:rsidP="00D0198C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Pr="006874B1" w:rsidRDefault="00D0198C" w:rsidP="00D0198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252/20</w:t>
      </w:r>
    </w:p>
    <w:p w:rsidR="00D0198C" w:rsidRDefault="00D0198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0198C" w:rsidTr="00BA63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0198C" w:rsidRDefault="00D0198C" w:rsidP="00BA63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0198C" w:rsidRDefault="00D0198C" w:rsidP="00BA63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0198C" w:rsidTr="00BA63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32175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2020, for a period of 6 Years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143 Blocks, 470.19 km²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GLYDE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D0198C" w:rsidTr="00BA63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0198C" w:rsidRDefault="00D0198C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114AF4" wp14:editId="05756CDA">
                  <wp:extent cx="2282190" cy="2282190"/>
                  <wp:effectExtent l="0" t="0" r="0" b="0"/>
                  <wp:docPr id="2" name="Picture 2" descr="R:\Business Systems\TAS\Mapping\MapImage\1554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8C" w:rsidTr="00BA63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0198C" w:rsidRDefault="00D0198C" w:rsidP="00BA63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0198C" w:rsidRDefault="00D0198C" w:rsidP="009506A3">
      <w:pPr>
        <w:rPr>
          <w:rFonts w:ascii="Lato" w:hAnsi="Lato" w:cs="Calibri"/>
        </w:rPr>
      </w:pPr>
    </w:p>
    <w:p w:rsidR="00D0198C" w:rsidRDefault="00D0198C" w:rsidP="00D0198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0198C" w:rsidTr="00BA63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0198C" w:rsidRDefault="00D0198C" w:rsidP="00BA63D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0198C" w:rsidRDefault="00D0198C" w:rsidP="00BA63D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0198C" w:rsidTr="00BA63D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32347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August 2020, for a period of 6 Years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 Blocks, 165.09 km²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D0198C" w:rsidTr="00BA63D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98C" w:rsidRDefault="00D0198C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98C" w:rsidRDefault="00D0198C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D0198C" w:rsidTr="00BA63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0198C" w:rsidRDefault="00D0198C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0C2F343" wp14:editId="11FB22CA">
                  <wp:extent cx="2282190" cy="2282190"/>
                  <wp:effectExtent l="0" t="0" r="0" b="0"/>
                  <wp:docPr id="3" name="Picture 3" descr="R:\Business Systems\TAS\Mapping\MapImage\1554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4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8C" w:rsidTr="00BA63D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0198C" w:rsidRDefault="00D0198C" w:rsidP="00BA63D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0198C" w:rsidRDefault="00D0198C" w:rsidP="009506A3">
      <w:pPr>
        <w:rPr>
          <w:rFonts w:ascii="Lato" w:hAnsi="Lato" w:cs="Calibri"/>
        </w:rPr>
      </w:pPr>
    </w:p>
    <w:p w:rsidR="00D0198C" w:rsidRPr="006874B1" w:rsidRDefault="00D0198C" w:rsidP="00D0198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254/20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8C" w:rsidRDefault="00D0198C">
      <w:r>
        <w:separator/>
      </w:r>
    </w:p>
  </w:endnote>
  <w:endnote w:type="continuationSeparator" w:id="0">
    <w:p w:rsidR="00D0198C" w:rsidRDefault="00D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0198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8C" w:rsidRDefault="00D0198C">
      <w:r>
        <w:separator/>
      </w:r>
    </w:p>
  </w:footnote>
  <w:footnote w:type="continuationSeparator" w:id="0">
    <w:p w:rsidR="00D0198C" w:rsidRDefault="00D0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019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0198C">
            <w:rPr>
              <w:rFonts w:ascii="Lato" w:hAnsi="Lato"/>
              <w:b/>
              <w:noProof/>
            </w:rPr>
            <w:t>73</w:t>
          </w:r>
          <w:r w:rsidR="00224E64">
            <w:rPr>
              <w:rFonts w:ascii="Lato" w:hAnsi="Lato"/>
              <w:b/>
              <w:noProof/>
            </w:rPr>
            <w:t>/</w:t>
          </w:r>
          <w:r w:rsidR="00D0198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0198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8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198C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AB478D"/>
  <w15:docId w15:val="{24B36379-5E84-44F6-893A-0A8B109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8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36</TotalTime>
  <Pages>1</Pages>
  <Words>274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2020-08-05T05:03:00Z</dcterms:created>
  <dcterms:modified xsi:type="dcterms:W3CDTF">2020-08-05T05:39:00Z</dcterms:modified>
</cp:coreProperties>
</file>