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1036" w:rsidRDefault="00371036" w:rsidP="005C78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71036" w:rsidRDefault="00371036" w:rsidP="005C78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28241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13.23 km²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UXA RESOURCES LTD * [ACN. 112 714 397]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D89613" wp14:editId="0B0239F6">
                  <wp:extent cx="2282190" cy="2282190"/>
                  <wp:effectExtent l="0" t="0" r="0" b="0"/>
                  <wp:docPr id="1" name="Picture 1" descr="R:\Business Systems\TAS\Mapping\MapImage\1558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1036" w:rsidRDefault="00371036" w:rsidP="005C78D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71036" w:rsidRPr="006874B1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285/20</w:t>
      </w:r>
    </w:p>
    <w:p w:rsidR="00E27537" w:rsidRDefault="00E27537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1036" w:rsidRDefault="00371036" w:rsidP="005C78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71036" w:rsidRDefault="00371036" w:rsidP="005C78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28242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12.31 km²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OENPELLI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UXA RESOURCES LTD * [ACN. 112 714 397]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CBDFF4" wp14:editId="5A5B7439">
                  <wp:extent cx="2282190" cy="2282190"/>
                  <wp:effectExtent l="0" t="0" r="0" b="0"/>
                  <wp:docPr id="2" name="Picture 2" descr="R:\Business Systems\TAS\Mapping\MapImage\1558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1036" w:rsidRDefault="00371036" w:rsidP="005C78DC"/>
        </w:tc>
      </w:tr>
    </w:tbl>
    <w:p w:rsidR="00371036" w:rsidRDefault="00371036" w:rsidP="009506A3">
      <w:pPr>
        <w:rPr>
          <w:rFonts w:ascii="Lato" w:hAnsi="Lato" w:cs="Calibri"/>
        </w:rPr>
      </w:pPr>
    </w:p>
    <w:p w:rsidR="00371036" w:rsidRPr="006874B1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286/20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1036" w:rsidRDefault="00371036" w:rsidP="005C78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71036" w:rsidRDefault="00371036" w:rsidP="005C78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29689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147.69 km²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49DBB1" wp14:editId="0D7DFBBB">
                  <wp:extent cx="2282190" cy="2282190"/>
                  <wp:effectExtent l="0" t="0" r="0" b="0"/>
                  <wp:docPr id="3" name="Picture 3" descr="R:\Business Systems\TAS\Mapping\MapImage\1558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1036" w:rsidRDefault="00371036" w:rsidP="005C78D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71036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287/20</w:t>
      </w:r>
    </w:p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1036" w:rsidTr="005C78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1036" w:rsidRDefault="00371036" w:rsidP="005C78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71036" w:rsidRDefault="00371036" w:rsidP="005C78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71036" w:rsidTr="005C78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31574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2020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99.49 km²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371036" w:rsidTr="005C78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FEAE24" wp14:editId="196B83AE">
                  <wp:extent cx="2282190" cy="2282190"/>
                  <wp:effectExtent l="0" t="0" r="0" b="0"/>
                  <wp:docPr id="4" name="Picture 4" descr="R:\Business Systems\TAS\Mapping\MapImage\1558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1036" w:rsidRDefault="00371036" w:rsidP="005C78DC"/>
        </w:tc>
      </w:tr>
    </w:tbl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1036" w:rsidTr="005C78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1036" w:rsidRDefault="00371036" w:rsidP="005C78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371036" w:rsidRDefault="00371036" w:rsidP="005C78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71036" w:rsidTr="005C78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31575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2020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102.51 km²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371036" w:rsidTr="005C78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371036" w:rsidTr="005C78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5364A5" wp14:editId="26491ABC">
                  <wp:extent cx="2282190" cy="2282190"/>
                  <wp:effectExtent l="0" t="0" r="0" b="0"/>
                  <wp:docPr id="5" name="Picture 5" descr="R:\Business Systems\TAS\Mapping\MapImage\1558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1036" w:rsidRDefault="00371036" w:rsidP="005C78DC"/>
        </w:tc>
      </w:tr>
    </w:tbl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289/20</w:t>
      </w:r>
    </w:p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30972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19.00 Hectare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313DE2" wp14:editId="481FCA76">
                  <wp:extent cx="2282190" cy="2282190"/>
                  <wp:effectExtent l="0" t="0" r="0" b="0"/>
                  <wp:docPr id="6" name="Picture 6" descr="R:\MinesData\titles\mapping\products\diagrams\Tenement Images\EML30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6" w:rsidRDefault="00371036" w:rsidP="005C78DC"/>
        </w:tc>
      </w:tr>
    </w:tbl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290/20</w:t>
      </w:r>
      <w:bookmarkStart w:id="0" w:name="_GoBack"/>
      <w:bookmarkEnd w:id="0"/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30287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84.00 Hectare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95FE23" wp14:editId="0B437CD4">
                  <wp:extent cx="2282190" cy="2282190"/>
                  <wp:effectExtent l="0" t="0" r="0" b="0"/>
                  <wp:docPr id="7" name="Picture 7" descr="R:\MinesData\titles\mapping\products\diagrams\Tenement Images\EMP30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6" w:rsidRDefault="00371036" w:rsidP="005C78DC"/>
        </w:tc>
      </w:tr>
    </w:tbl>
    <w:p w:rsidR="00371036" w:rsidRDefault="00371036" w:rsidP="009506A3">
      <w:pPr>
        <w:rPr>
          <w:rFonts w:ascii="Lato" w:hAnsi="Lato" w:cs="Calibri"/>
        </w:rPr>
      </w:pPr>
    </w:p>
    <w:p w:rsidR="00371036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291/20</w:t>
      </w:r>
    </w:p>
    <w:p w:rsidR="00371036" w:rsidRDefault="00371036" w:rsidP="00371036">
      <w:pPr>
        <w:rPr>
          <w:rFonts w:ascii="Lato" w:hAnsi="Lato" w:cs="Calibri"/>
        </w:rPr>
      </w:pPr>
    </w:p>
    <w:p w:rsidR="00371036" w:rsidRDefault="00371036" w:rsidP="00371036">
      <w:pPr>
        <w:rPr>
          <w:rFonts w:ascii="Lato" w:hAnsi="Lato" w:cs="Calibri"/>
        </w:rPr>
      </w:pPr>
    </w:p>
    <w:p w:rsidR="00371036" w:rsidRDefault="00371036" w:rsidP="00371036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30289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88.00 Hectare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036" w:rsidRDefault="00371036" w:rsidP="005C78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036" w:rsidRDefault="00371036" w:rsidP="005C78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09B24D" wp14:editId="1A09EEB8">
                  <wp:extent cx="2282190" cy="2282190"/>
                  <wp:effectExtent l="0" t="0" r="0" b="0"/>
                  <wp:docPr id="8" name="Picture 8" descr="R:\MinesData\titles\mapping\products\diagrams\Tenement Images\EMP30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036" w:rsidTr="005C78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6" w:rsidRDefault="00371036" w:rsidP="005C78DC"/>
        </w:tc>
      </w:tr>
    </w:tbl>
    <w:p w:rsidR="00371036" w:rsidRDefault="00371036" w:rsidP="00371036">
      <w:pPr>
        <w:rPr>
          <w:rFonts w:ascii="Lato" w:hAnsi="Lato" w:cs="Calibri"/>
        </w:rPr>
      </w:pPr>
    </w:p>
    <w:p w:rsidR="00371036" w:rsidRPr="006874B1" w:rsidRDefault="00371036" w:rsidP="00371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292/20</w:t>
      </w:r>
    </w:p>
    <w:sectPr w:rsidR="00371036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36" w:rsidRDefault="00371036">
      <w:r>
        <w:separator/>
      </w:r>
    </w:p>
  </w:endnote>
  <w:endnote w:type="continuationSeparator" w:id="0">
    <w:p w:rsidR="00371036" w:rsidRDefault="003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710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7103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36" w:rsidRDefault="00371036">
      <w:r>
        <w:separator/>
      </w:r>
    </w:p>
  </w:footnote>
  <w:footnote w:type="continuationSeparator" w:id="0">
    <w:p w:rsidR="00371036" w:rsidRDefault="0037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7103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71036">
            <w:rPr>
              <w:rFonts w:ascii="Lato" w:hAnsi="Lato"/>
              <w:b/>
              <w:noProof/>
            </w:rPr>
            <w:t>83</w:t>
          </w:r>
          <w:r w:rsidR="00224E64">
            <w:rPr>
              <w:rFonts w:ascii="Lato" w:hAnsi="Lato"/>
              <w:b/>
              <w:noProof/>
            </w:rPr>
            <w:t>/</w:t>
          </w:r>
          <w:r w:rsidR="00371036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7103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1036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34CA64"/>
  <w15:docId w15:val="{6C5304F6-F3A2-402D-8FA9-ACB0D4A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2020-08-20T05:51:00Z</dcterms:created>
  <dcterms:modified xsi:type="dcterms:W3CDTF">2020-08-20T05:59:00Z</dcterms:modified>
</cp:coreProperties>
</file>