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right="99"/>
        <w:jc w:val="righ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36pt;margin-top:-133.807831pt;width:261.454pt;height:156.999809pt;mso-position-horizontal-relative:page;mso-position-vertical-relative:paragraph;z-index:-1119" type="#_x0000_t75">
            <v:imagedata r:id="rId8" o:title=""/>
          </v:shape>
        </w:pic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99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99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2" w:after="0" w:line="214" w:lineRule="exact"/>
        <w:ind w:right="99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ental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anag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9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99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9"/>
          <w:position w:val="-1"/>
        </w:rPr>
        <w:t>mm</w:t>
      </w:r>
      <w:r>
        <w:rPr>
          <w:rFonts w:ascii="Arial" w:hAnsi="Arial" w:cs="Arial" w:eastAsia="Arial"/>
          <w:sz w:val="19"/>
          <w:szCs w:val="19"/>
          <w:spacing w:val="3"/>
          <w:w w:val="99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99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8" w:lineRule="exact"/>
        <w:ind w:left="820" w:right="-20"/>
        <w:jc w:val="left"/>
        <w:tabs>
          <w:tab w:pos="12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2.899902pt;margin-top:-24.666855pt;width:447.65pt;height:.1pt;mso-position-horizontal-relative:page;mso-position-vertical-relative:paragraph;z-index:-1117" coordorigin="1458,-493" coordsize="8953,2">
            <v:shape style="position:absolute;left:1458;top:-493;width:8953;height:2" coordorigin="1458,-493" coordsize="8953,0" path="m1458,-493l10411,-493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299" w:lineRule="auto"/>
        <w:ind w:left="820" w:right="6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2014.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2014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ay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2014.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820" w:right="7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127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385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Co-o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753776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8" w:lineRule="exact"/>
        <w:ind w:left="820" w:right="246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7487651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ppend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atLeast"/>
        <w:ind w:left="820" w:right="6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ug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820" w:right="-20"/>
        <w:jc w:val="left"/>
        <w:tabs>
          <w:tab w:pos="12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2</w:t>
        <w:tab/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PPR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820" w:right="6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tants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edges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ongo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268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2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14" w:lineRule="exact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den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820" w:right="-20"/>
        <w:jc w:val="left"/>
        <w:tabs>
          <w:tab w:pos="12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3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SCR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820" w:right="6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820" w:right="66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73.800102pt;margin-top:111.222763pt;width:459.55pt;height:.1pt;mso-position-horizontal-relative:page;mso-position-vertical-relative:paragraph;z-index:-1118" coordorigin="1476,2224" coordsize="9191,2">
            <v:shape style="position:absolute;left:1476;top:2224;width:9191;height:2" coordorigin="1476,2224" coordsize="9191,0" path="m1476,2224l10667,2224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Acc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aded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10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10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80m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te.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6m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NumType w:start="1"/>
          <w:pgMar w:footer="595" w:top="120" w:bottom="780" w:left="620" w:right="1320"/>
          <w:footerReference w:type="default" r:id="rId7"/>
          <w:type w:val="continuous"/>
          <w:pgSz w:w="11920" w:h="16840"/>
        </w:sectPr>
      </w:pPr>
      <w:rPr/>
    </w:p>
    <w:p>
      <w:pPr>
        <w:spacing w:before="40" w:after="0" w:line="300" w:lineRule="auto"/>
        <w:ind w:left="120" w:right="42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amm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uppo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20" w:right="42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Oz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00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25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thur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“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e”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on)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20" w:right="42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uate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potent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nded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20" w:right="42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eta-1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agno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ded.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lic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d.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tLeast"/>
        <w:ind w:left="120" w:right="42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t,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ugs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2014.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8" w:lineRule="exact"/>
        <w:ind w:left="120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4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ENV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120" w:right="42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Oz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eous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peb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20" w:right="42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ogeog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Channel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geo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nae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dgee)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Range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20" w:right="42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Channel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oo,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ssi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wood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dgee.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20" w:right="43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Channel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none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20" w:right="42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50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near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eatened,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uated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near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eatened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ental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anag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19" w:right="430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63.149899pt;margin-top:71.065544pt;width:459.55pt;height:.1pt;mso-position-horizontal-relative:page;mso-position-vertical-relative:paragraph;z-index:-1116" coordorigin="1263,1421" coordsize="9191,2">
            <v:shape style="position:absolute;left:1263;top:1421;width:9191;height:2" coordorigin="1263,1421" coordsize="9191,0" path="m1263,1421l10454,1421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ton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Downs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70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t)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hows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ean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annual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248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anges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4.0mm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ugu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52mm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354" w:footer="595" w:top="2080" w:bottom="780" w:left="1320" w:right="960"/>
          <w:headerReference w:type="default" r:id="rId9"/>
          <w:pgSz w:w="11920" w:h="16840"/>
        </w:sectPr>
      </w:pPr>
      <w:rPr/>
    </w:p>
    <w:p>
      <w:pPr>
        <w:spacing w:before="40" w:after="0" w:line="300" w:lineRule="auto"/>
        <w:ind w:left="120" w:right="42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nages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0.8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0.9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ephe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(15m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nage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ea.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two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outhwe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14" w:lineRule="exact"/>
        <w:ind w:left="120" w:right="572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ate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outhwe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).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20" w:right="-20"/>
        <w:jc w:val="left"/>
        <w:tabs>
          <w:tab w:pos="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5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ENV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120" w:right="42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te,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20" w:right="42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Oz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ea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p,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mb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opa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oodwood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oph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ata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onwood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ay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auna.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ger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&gt;2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20" w:right="42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ubs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hannel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tLeast"/>
        <w:ind w:left="120" w:right="42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ough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oads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20" w:right="-20"/>
        <w:jc w:val="left"/>
        <w:tabs>
          <w:tab w:pos="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6</w:t>
        <w:tab/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ENV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SKS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240" w:lineRule="auto"/>
        <w:ind w:left="120" w:right="42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oodwoods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40" w:lineRule="auto"/>
        <w:ind w:left="120" w:right="235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onwoods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auto"/>
        <w:ind w:left="120" w:right="42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6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epted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rk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pated.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20" w:right="425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63.149899pt;margin-top:105.491142pt;width:459.55pt;height:.1pt;mso-position-horizontal-relative:page;mso-position-vertical-relative:paragraph;z-index:-1115" coordorigin="1263,2110" coordsize="9191,2">
            <v:shape style="position:absolute;left:1263;top:2110;width:9191;height:2" coordorigin="1263,2110" coordsize="9191,0" path="m1263,2110l10454,2110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eed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ound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bounda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owth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354" w:footer="595" w:top="2080" w:bottom="780" w:left="1320" w:right="960"/>
          <w:pgSz w:w="11920" w:h="16840"/>
        </w:sectPr>
      </w:pPr>
      <w:rPr/>
    </w:p>
    <w:p>
      <w:pPr>
        <w:spacing w:before="40" w:after="0" w:line="300" w:lineRule="auto"/>
        <w:ind w:left="300" w:right="43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topog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aphy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hanges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nage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patte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300" w:right="42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onnel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ental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ommen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bounda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7" w:lineRule="auto"/>
        <w:ind w:left="300" w:right="42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300" w:right="42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downs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ed.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oads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ound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ead.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gnated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ed.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owth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300" w:right="42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tLeast"/>
        <w:ind w:left="300" w:right="42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ppend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eptab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300" w:right="-20"/>
        <w:jc w:val="left"/>
        <w:tabs>
          <w:tab w:pos="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7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NSU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300" w:right="42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300" w:right="42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o,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eader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hyperlink r:id="rId11"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 </w:t>
        </w:r>
        <w:r>
          <w:rPr>
            <w:rFonts w:ascii="Arial" w:hAnsi="Arial" w:cs="Arial" w:eastAsia="Arial"/>
            <w:sz w:val="19"/>
            <w:szCs w:val="19"/>
            <w:spacing w:val="-1"/>
            <w:w w:val="100"/>
          </w:rPr>
          <w:t>v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l</w:t>
        </w:r>
        <w:r>
          <w:rPr>
            <w:rFonts w:ascii="Arial" w:hAnsi="Arial" w:cs="Arial" w:eastAsia="Arial"/>
            <w:sz w:val="19"/>
            <w:szCs w:val="19"/>
            <w:spacing w:val="-1"/>
            <w:w w:val="100"/>
          </w:rPr>
          <w:t>y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@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s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tato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i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l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.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c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om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</w:r>
      </w:hyperlink>
    </w:p>
    <w:p>
      <w:pPr>
        <w:jc w:val="both"/>
        <w:spacing w:after="0"/>
        <w:sectPr>
          <w:pgMar w:footer="1016" w:header="354" w:top="2080" w:bottom="1200" w:left="1140" w:right="960"/>
          <w:footerReference w:type="default" r:id="rId10"/>
          <w:pgSz w:w="11920" w:h="16840"/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96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697.600037pt;margin-top:-14.780025pt;width:71.938967pt;height:43.049894pt;mso-position-horizontal-relative:page;mso-position-vertical-relative:paragraph;z-index:-1114" type="#_x0000_t75">
            <v:imagedata r:id="rId14" o:title=""/>
          </v:shape>
        </w:pic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sk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0002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52" w:type="dxa"/>
            <w:gridSpan w:val="2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3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7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2412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6" w:right="19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304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dete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oad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0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296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8" w:right="506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7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3" w:after="0" w:line="240" w:lineRule="auto"/>
              <w:ind w:left="102" w:right="18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top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botan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02" w:right="12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02" w:right="3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onnel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74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0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81" w:hRule="exact"/>
        </w:trPr>
        <w:tc>
          <w:tcPr>
            <w:tcW w:w="2412" w:type="dxa"/>
            <w:vMerge/>
            <w:tcBorders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5" w:after="0" w:line="240" w:lineRule="auto"/>
              <w:ind w:left="102" w:right="2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gnated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5" w:right="176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ck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282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177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anag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0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1024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35" w:right="3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9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epa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43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6" w:after="0" w:line="240" w:lineRule="auto"/>
              <w:ind w:left="136" w:right="21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away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38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4" w:after="0" w:line="240" w:lineRule="auto"/>
              <w:ind w:left="136" w:right="115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ng,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240" w:lineRule="auto"/>
              <w:ind w:left="136" w:right="78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65" w:hRule="exact"/>
        </w:trPr>
        <w:tc>
          <w:tcPr>
            <w:tcW w:w="2412" w:type="dxa"/>
            <w:vMerge/>
            <w:tcBorders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18" w:lineRule="exact"/>
              <w:ind w:left="136" w:right="22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whether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55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genous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tage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5" w:right="124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genous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99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tage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ethnog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tudy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92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onnel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0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296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genous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nous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4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CLC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83" w:hRule="exact"/>
        </w:trPr>
        <w:tc>
          <w:tcPr>
            <w:tcW w:w="2412" w:type="dxa"/>
            <w:vMerge/>
            <w:tcBorders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10" w:right="-20"/>
        <w:jc w:val="left"/>
        <w:tabs>
          <w:tab w:pos="13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anag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</w:p>
    <w:p>
      <w:pPr>
        <w:jc w:val="left"/>
        <w:spacing w:after="0"/>
        <w:sectPr>
          <w:pgMar w:header="0" w:footer="0" w:top="300" w:bottom="280" w:left="740" w:right="1140"/>
          <w:headerReference w:type="default" r:id="rId12"/>
          <w:footerReference w:type="default" r:id="rId13"/>
          <w:pgSz w:w="16840" w:h="11920" w:orient="landscape"/>
        </w:sectPr>
      </w:pPr>
      <w:rPr/>
    </w:p>
    <w:p>
      <w:pPr>
        <w:spacing w:before="6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0002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52" w:type="dxa"/>
            <w:gridSpan w:val="2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3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7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88" w:hRule="exact"/>
        </w:trPr>
        <w:tc>
          <w:tcPr>
            <w:tcW w:w="2412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1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0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0" w:after="0" w:line="240" w:lineRule="auto"/>
              <w:ind w:left="136" w:right="7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nteg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ough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depth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22" w:hRule="exact"/>
        </w:trPr>
        <w:tc>
          <w:tcPr>
            <w:tcW w:w="2412" w:type="dxa"/>
            <w:vMerge/>
            <w:tcBorders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36" w:right="5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22" w:hRule="exact"/>
        </w:trPr>
        <w:tc>
          <w:tcPr>
            <w:tcW w:w="2412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134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1061" w:firstLine="-281"/>
              <w:jc w:val="both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eous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bons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phe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0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474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nated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and/or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ound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left="136" w:right="7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enter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ough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ugged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abandoned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head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9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96" w:hRule="exact"/>
        </w:trPr>
        <w:tc>
          <w:tcPr>
            <w:tcW w:w="2412" w:type="dxa"/>
            <w:vMerge/>
            <w:tcBorders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2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2412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369" w:firstLine="-283"/>
              <w:jc w:val="left"/>
              <w:tabs>
                <w:tab w:pos="4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anned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0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9" w:right="230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sic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oundwater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55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3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2412" w:type="dxa"/>
            <w:vMerge/>
            <w:tcBorders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65" w:hRule="exact"/>
        </w:trPr>
        <w:tc>
          <w:tcPr>
            <w:tcW w:w="241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ise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9" w:right="803" w:firstLine="-283"/>
              <w:jc w:val="left"/>
              <w:tabs>
                <w:tab w:pos="4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" w:after="0" w:line="218" w:lineRule="exact"/>
              <w:ind w:left="419" w:right="536" w:firstLine="-211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popu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67" w:hRule="exact"/>
        </w:trPr>
        <w:tc>
          <w:tcPr>
            <w:tcW w:w="2412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2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124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nown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anned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0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" w:after="0" w:line="218" w:lineRule="exact"/>
              <w:ind w:left="419" w:right="178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dents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powe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19" w:right="31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gates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32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popu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53" w:hRule="exact"/>
        </w:trPr>
        <w:tc>
          <w:tcPr>
            <w:tcW w:w="2412" w:type="dxa"/>
            <w:vMerge/>
            <w:tcBorders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28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0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4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506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eous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7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dequate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onnel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11" w:hRule="exact"/>
        </w:trPr>
        <w:tc>
          <w:tcPr>
            <w:tcW w:w="2412" w:type="dxa"/>
            <w:vMerge/>
            <w:tcBorders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" w:after="0" w:line="240" w:lineRule="auto"/>
              <w:ind w:left="136" w:right="57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owout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" w:after="0" w:line="240" w:lineRule="auto"/>
              <w:ind w:left="455" w:right="176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0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419" w:right="443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6"/>
          <w:pgMar w:header="529" w:footer="107" w:top="1380" w:bottom="300" w:left="740" w:right="1100"/>
          <w:headerReference w:type="default" r:id="rId15"/>
          <w:footerReference w:type="default" r:id="rId16"/>
          <w:pgSz w:w="16840" w:h="11920" w:orient="landscape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4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2.254027pt;height:43.3875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0002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52" w:type="dxa"/>
            <w:gridSpan w:val="2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3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7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65" w:hRule="exact"/>
        </w:trPr>
        <w:tc>
          <w:tcPr>
            <w:tcW w:w="241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" w:after="0" w:line="218" w:lineRule="exact"/>
              <w:ind w:left="419" w:right="506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5" w:lineRule="exact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epa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edne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14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1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156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0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9" w:right="230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sic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oundwater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2" w:after="0" w:line="240" w:lineRule="auto"/>
              <w:ind w:left="135" w:right="3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auto"/>
              <w:ind w:left="136" w:right="9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2412" w:type="dxa"/>
            <w:vMerge/>
            <w:tcBorders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4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10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0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19" w:right="273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oundwater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10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oundwater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8" w:right="494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ual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8" w:right="529" w:firstLine="-211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enger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lic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anage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59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auto"/>
              <w:ind w:left="136" w:right="2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bot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32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136" w:right="2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uds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tewater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ated,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40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36" w:right="2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anag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36" w:right="38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18" w:lineRule="exact"/>
              <w:ind w:left="136" w:right="2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030" w:hRule="exact"/>
        </w:trPr>
        <w:tc>
          <w:tcPr>
            <w:tcW w:w="2412" w:type="dxa"/>
            <w:vMerge/>
            <w:tcBorders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36" w:right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eop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ewage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/anae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away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322" w:hRule="exact"/>
        </w:trPr>
        <w:tc>
          <w:tcPr>
            <w:tcW w:w="241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weeds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55" w:right="250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nated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" w:after="0" w:line="218" w:lineRule="exact"/>
              <w:ind w:left="419" w:right="14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pathogens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19" w:right="314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weeds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218" w:lineRule="exact"/>
              <w:ind w:left="419" w:right="242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35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07" w:top="420" w:bottom="300" w:left="740" w:right="1100"/>
          <w:headerReference w:type="default" r:id="rId17"/>
          <w:pgSz w:w="16840" w:h="11920" w:orient="landscape"/>
        </w:sectPr>
      </w:pPr>
      <w:rPr/>
    </w:p>
    <w:p>
      <w:pPr>
        <w:spacing w:before="6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0002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52" w:type="dxa"/>
            <w:gridSpan w:val="2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3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7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79" w:hRule="exact"/>
        </w:trPr>
        <w:tc>
          <w:tcPr>
            <w:tcW w:w="2412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53" w:after="0" w:line="242" w:lineRule="auto"/>
              <w:ind w:left="455" w:right="333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18" w:lineRule="exact"/>
              <w:ind w:left="455" w:right="229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0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283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5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dequate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onnel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79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5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52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271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ound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69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Inapp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227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Inapp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0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19" w:right="379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oundwater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18" w:lineRule="exact"/>
              <w:ind w:left="136" w:right="20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ated,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bunded,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136" w:right="48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onnel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anage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36" w:right="21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bunded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2.5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18" w:lineRule="exact"/>
              <w:ind w:left="136" w:right="1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onnel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4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2" w:after="0" w:line="218" w:lineRule="exact"/>
              <w:ind w:left="455" w:right="421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55" w:right="585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peeds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55" w:right="59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dawn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poor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0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death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7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18" w:lineRule="exact"/>
              <w:ind w:left="136" w:right="10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8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peeds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oad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2412" w:type="dxa"/>
            <w:vMerge/>
            <w:tcBorders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690" w:type="dxa"/>
            <w:vMerge/>
            <w:tcBorders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2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gnated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07" w:top="1380" w:bottom="300" w:left="740" w:right="1100"/>
          <w:pgSz w:w="16840" w:h="11920" w:orient="landscape"/>
        </w:sectPr>
      </w:pPr>
      <w:rPr/>
    </w:p>
    <w:p>
      <w:pPr>
        <w:spacing w:before="69" w:after="0" w:line="240" w:lineRule="auto"/>
        <w:ind w:left="11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Appendi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19"/>
          <w:szCs w:val="19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5"/>
          <w:b/>
          <w:bCs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15.680003pt;height:589.920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tabs>
          <w:tab w:pos="83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OzBeta-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1</w:t>
      </w:r>
      <w:r>
        <w:rPr>
          <w:rFonts w:ascii="Arial" w:hAnsi="Arial" w:cs="Arial" w:eastAsia="Arial"/>
          <w:sz w:val="15"/>
          <w:szCs w:val="15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6"/>
        </w:rPr>
        <w:t>Environment</w:t>
      </w:r>
      <w:r>
        <w:rPr>
          <w:rFonts w:ascii="Arial" w:hAnsi="Arial" w:cs="Arial" w:eastAsia="Arial"/>
          <w:sz w:val="15"/>
          <w:szCs w:val="15"/>
          <w:spacing w:val="-1"/>
          <w:w w:val="106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6"/>
        </w:rPr>
        <w:t>Managemen</w:t>
      </w:r>
      <w:r>
        <w:rPr>
          <w:rFonts w:ascii="Arial" w:hAnsi="Arial" w:cs="Arial" w:eastAsia="Arial"/>
          <w:sz w:val="15"/>
          <w:szCs w:val="15"/>
          <w:spacing w:val="0"/>
          <w:w w:val="106"/>
        </w:rPr>
        <w:t>t</w:t>
      </w:r>
      <w:r>
        <w:rPr>
          <w:rFonts w:ascii="Arial" w:hAnsi="Arial" w:cs="Arial" w:eastAsia="Arial"/>
          <w:sz w:val="15"/>
          <w:szCs w:val="15"/>
          <w:spacing w:val="-2"/>
          <w:w w:val="106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Pla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Summary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Pag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9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8"/>
        </w:rPr>
        <w:t>9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sectPr>
      <w:pgMar w:header="0" w:footer="0" w:top="640" w:bottom="280" w:left="1320" w:right="1320"/>
      <w:headerReference w:type="default" r:id="rId19"/>
      <w:footerReference w:type="default" r:id="rId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Wingdings"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1.399994pt;margin-top:801.165039pt;width:43.06832pt;height:10.040pt;mso-position-horizontal-relative:page;mso-position-vertical-relative:page;z-index:-111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3.149899pt;margin-top:770.850891pt;width:459.55pt;height:.1pt;mso-position-horizontal-relative:page;mso-position-vertical-relative:page;z-index:-1116" coordorigin="1263,15417" coordsize="9191,2">
          <v:shape style="position:absolute;left:1263;top:15417;width:9191;height:2" coordorigin="1263,15417" coordsize="9191,0" path="m1263,15417l10454,15417e" filled="f" stroked="t" strokeweight="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1.399994pt;margin-top:801.165039pt;width:43.06832pt;height:10.040pt;mso-position-horizontal-relative:page;mso-position-vertical-relative:page;z-index:-111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48pt;margin-top:568.965088pt;width:186.606447pt;height:10.040pt;mso-position-horizontal-relative:page;mso-position-vertical-relative:page;z-index:-111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anag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2.080017pt;margin-top:568.965088pt;width:43.06832pt;height:10.040pt;mso-position-horizontal-relative:page;mso-position-vertical-relative:page;z-index:-111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98.250031pt;margin-top:17.700073pt;width:143.999970pt;height:86.44991pt;mso-position-horizontal-relative:page;mso-position-vertical-relative:page;z-index:-1118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91959pt;margin-top:36.645054pt;width:150.603327pt;height:19.27796pt;mso-position-horizontal-relative:page;mso-position-vertical-relative:page;z-index:-111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4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1"/>
                    <w:w w:val="100"/>
                  </w:rPr>
                  <w:t>ora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4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0"/>
                    <w:w w:val="100"/>
                  </w:rPr>
                  <w:t>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1"/>
                    <w:w w:val="100"/>
                  </w:rPr>
                  <w:t>nv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1"/>
                    <w:w w:val="100"/>
                  </w:rPr>
                  <w:t>ron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1"/>
                    <w:w w:val="100"/>
                  </w:rPr>
                  <w:t>anag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1"/>
                    <w:w w:val="100"/>
                  </w:rPr>
                  <w:t>en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2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0"/>
                    <w:w w:val="100"/>
                  </w:rPr>
                  <w:t>mm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-1"/>
                    <w:w w:val="100"/>
                  </w:rPr>
                  <w:t>ar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7A8A7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09.100098pt;margin-top:26.45015pt;width:71.899910pt;height:43.174858pt;mso-position-horizontal-relative:page;mso-position-vertical-relative:page;z-index:-1114" type="#_x0000_t75">
          <v:imagedata r:id="rId1" o:title="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yperlink" Target="mailto:vly@statoil.com" TargetMode="Externa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image" Target="media/image3.png"/><Relationship Id="rId15" Type="http://schemas.openxmlformats.org/officeDocument/2006/relationships/header" Target="header3.xml"/><Relationship Id="rId16" Type="http://schemas.openxmlformats.org/officeDocument/2006/relationships/footer" Target="footer4.xml"/><Relationship Id="rId17" Type="http://schemas.openxmlformats.org/officeDocument/2006/relationships/header" Target="header4.xml"/><Relationship Id="rId18" Type="http://schemas.openxmlformats.org/officeDocument/2006/relationships/image" Target="media/image5.png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image" Target="media/image6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Moore</dc:creator>
  <dcterms:created xsi:type="dcterms:W3CDTF">2014-07-22T08:40:32Z</dcterms:created>
  <dcterms:modified xsi:type="dcterms:W3CDTF">2014-07-22T08:40:32Z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2014-07-21T00:00:00Z</vt:filetime>
  </property>
</Properties>
</file>