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3"/>
        <w:gridCol w:w="1984"/>
      </w:tblGrid>
      <w:tr w:rsidR="00A125EA" w:rsidTr="00A125EA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25EA" w:rsidRDefault="00A125E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A125EA" w:rsidTr="00A125EA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25EA" w:rsidRDefault="00A125EA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A125EA" w:rsidTr="00A125EA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125EA" w:rsidRDefault="00A125E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25EA" w:rsidRDefault="00A125E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Lease 24030</w:t>
            </w:r>
          </w:p>
        </w:tc>
      </w:tr>
      <w:tr w:rsidR="00A125EA" w:rsidTr="00A125EA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125EA" w:rsidRDefault="00A125E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25EA" w:rsidRDefault="00A125E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April 2018</w:t>
            </w:r>
          </w:p>
        </w:tc>
      </w:tr>
      <w:tr w:rsidR="00A125EA" w:rsidTr="00A125EA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125EA" w:rsidRDefault="00A125E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25EA" w:rsidRDefault="00A125E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14.00 Hectare</w:t>
            </w:r>
          </w:p>
        </w:tc>
      </w:tr>
      <w:tr w:rsidR="00A125EA" w:rsidTr="00A125EA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125EA" w:rsidRDefault="00A125E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25EA" w:rsidRDefault="00A125E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MARY RIVER</w:t>
            </w:r>
          </w:p>
        </w:tc>
      </w:tr>
      <w:tr w:rsidR="00A125EA" w:rsidTr="00A125EA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125EA" w:rsidRDefault="00A125E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25EA" w:rsidRDefault="00A125E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TSIRBAS Georgios</w:t>
            </w:r>
          </w:p>
        </w:tc>
      </w:tr>
      <w:tr w:rsidR="00A125EA" w:rsidTr="00A125EA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25EA" w:rsidRDefault="00A125E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5" name="Picture 1" descr="EML24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L24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5EA" w:rsidTr="00E82E37">
        <w:trPr>
          <w:trHeight w:val="497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EA" w:rsidRDefault="00A125EA"/>
        </w:tc>
      </w:tr>
    </w:tbl>
    <w:p w:rsidR="00D92C17" w:rsidRDefault="00D92C17" w:rsidP="0091668C">
      <w:pPr>
        <w:rPr>
          <w:rFonts w:ascii="Lato" w:hAnsi="Lato"/>
        </w:rPr>
      </w:pPr>
    </w:p>
    <w:p w:rsidR="00A125EA" w:rsidRDefault="00A125EA" w:rsidP="00A125EA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138/18</w:t>
      </w:r>
    </w:p>
    <w:p w:rsidR="00A125EA" w:rsidRDefault="00A125EA" w:rsidP="0091668C">
      <w:pPr>
        <w:rPr>
          <w:rFonts w:ascii="Lato" w:hAnsi="Lato"/>
        </w:rPr>
      </w:pPr>
    </w:p>
    <w:p w:rsidR="00E82E37" w:rsidRDefault="00E82E37" w:rsidP="0091668C">
      <w:pPr>
        <w:rPr>
          <w:rFonts w:ascii="Lato" w:hAnsi="Lato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E82E37" w:rsidTr="0064145D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82E37" w:rsidRDefault="00E82E37" w:rsidP="0064145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E82E37" w:rsidRDefault="00E82E37" w:rsidP="0064145D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E82E37" w:rsidTr="0064145D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E37" w:rsidRDefault="00E82E37" w:rsidP="0064145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E37" w:rsidRDefault="00E82E37" w:rsidP="0064145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29976</w:t>
            </w:r>
          </w:p>
        </w:tc>
      </w:tr>
      <w:tr w:rsidR="00E82E37" w:rsidTr="0064145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E37" w:rsidRDefault="00E82E37" w:rsidP="0064145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E37" w:rsidRDefault="00E82E37" w:rsidP="0064145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April 2018</w:t>
            </w:r>
          </w:p>
        </w:tc>
      </w:tr>
      <w:tr w:rsidR="00E82E37" w:rsidTr="0064145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E37" w:rsidRDefault="00E82E37" w:rsidP="0064145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E37" w:rsidRDefault="00E82E37" w:rsidP="0064145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 Blocks, 6.69 km²</w:t>
            </w:r>
          </w:p>
        </w:tc>
      </w:tr>
      <w:tr w:rsidR="00E82E37" w:rsidTr="0064145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E37" w:rsidRDefault="00E82E37" w:rsidP="0064145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E37" w:rsidRDefault="00E82E37" w:rsidP="0064145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BATCHELOR</w:t>
            </w:r>
          </w:p>
        </w:tc>
      </w:tr>
      <w:tr w:rsidR="00E82E37" w:rsidTr="0064145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E37" w:rsidRDefault="00E82E37" w:rsidP="0064145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E37" w:rsidRDefault="00E82E37" w:rsidP="0064145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NORTH QUEENSLAND MINING PTY LTD [ACN. 152 890 643]</w:t>
            </w:r>
          </w:p>
        </w:tc>
      </w:tr>
      <w:tr w:rsidR="00E82E37" w:rsidTr="0064145D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82E37" w:rsidRDefault="00E82E37" w:rsidP="0064145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6" name="Picture 6" descr="K:\Mapping\MapImage\12879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2879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E37" w:rsidTr="0064145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E82E37" w:rsidRDefault="00E82E37" w:rsidP="0064145D"/>
        </w:tc>
      </w:tr>
    </w:tbl>
    <w:p w:rsidR="00E82E37" w:rsidRDefault="00E82E37" w:rsidP="0091668C">
      <w:pPr>
        <w:rPr>
          <w:rFonts w:ascii="Lato" w:hAnsi="Lato"/>
        </w:rPr>
      </w:pPr>
    </w:p>
    <w:p w:rsidR="00E82E37" w:rsidRDefault="00E82E37" w:rsidP="00E82E37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139/18</w:t>
      </w:r>
    </w:p>
    <w:p w:rsidR="00E82E37" w:rsidRDefault="00E82E37" w:rsidP="0091668C">
      <w:pPr>
        <w:rPr>
          <w:rFonts w:ascii="Lato" w:hAnsi="Lato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125EA" w:rsidTr="002D6F7B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125EA" w:rsidRDefault="00A125EA" w:rsidP="002D6F7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A125EA" w:rsidRDefault="00A125EA" w:rsidP="002D6F7B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A125EA" w:rsidTr="002D6F7B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25EA" w:rsidRDefault="00A125EA" w:rsidP="002D6F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5EA" w:rsidRDefault="00A125EA" w:rsidP="002D6F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31708</w:t>
            </w:r>
          </w:p>
        </w:tc>
      </w:tr>
      <w:tr w:rsidR="00A125EA" w:rsidTr="002D6F7B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25EA" w:rsidRDefault="00A125EA" w:rsidP="002D6F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5EA" w:rsidRDefault="00A125EA" w:rsidP="002D6F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April 2018, for a period of 6 Years</w:t>
            </w:r>
          </w:p>
        </w:tc>
      </w:tr>
      <w:tr w:rsidR="00A125EA" w:rsidTr="002D6F7B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25EA" w:rsidRDefault="00A125EA" w:rsidP="002D6F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5EA" w:rsidRDefault="00A125EA" w:rsidP="002D6F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 Blocks, 6.68 km²</w:t>
            </w:r>
          </w:p>
        </w:tc>
      </w:tr>
      <w:tr w:rsidR="00A125EA" w:rsidTr="002D6F7B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25EA" w:rsidRDefault="00A125EA" w:rsidP="002D6F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5EA" w:rsidRDefault="00A125EA" w:rsidP="002D6F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A125EA" w:rsidTr="002D6F7B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25EA" w:rsidRDefault="00A125EA" w:rsidP="002D6F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5EA" w:rsidRDefault="00A125EA" w:rsidP="002D6F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ROCKWASH PTY LTD [ACN. 611 356 837]</w:t>
            </w:r>
          </w:p>
        </w:tc>
      </w:tr>
      <w:tr w:rsidR="00A125EA" w:rsidTr="00E82E37">
        <w:trPr>
          <w:trHeight w:val="2970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125EA" w:rsidRDefault="00A125EA" w:rsidP="002D6F7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833A2C8" wp14:editId="6FF8CDE9">
                  <wp:extent cx="1885950" cy="1885950"/>
                  <wp:effectExtent l="0" t="0" r="0" b="0"/>
                  <wp:docPr id="4" name="Picture 3" descr="1288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288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5EA" w:rsidTr="002D6F7B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A125EA" w:rsidRDefault="00A125EA" w:rsidP="002D6F7B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A125EA" w:rsidRDefault="00A125EA" w:rsidP="0091668C">
      <w:pPr>
        <w:rPr>
          <w:rFonts w:ascii="Lato" w:hAnsi="Lato"/>
        </w:rPr>
      </w:pPr>
    </w:p>
    <w:p w:rsidR="006A65ED" w:rsidRPr="006A65ED" w:rsidRDefault="00E82E37" w:rsidP="00517E81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140</w:t>
      </w:r>
      <w:r w:rsidR="00A125EA">
        <w:rPr>
          <w:rFonts w:ascii="Lato" w:hAnsi="Lato"/>
        </w:rPr>
        <w:t>/18</w:t>
      </w:r>
      <w:bookmarkStart w:id="0" w:name="_GoBack"/>
      <w:bookmarkEnd w:id="0"/>
    </w:p>
    <w:sectPr w:rsidR="006A65ED" w:rsidRPr="006A65ED">
      <w:headerReference w:type="default" r:id="rId11"/>
      <w:footerReference w:type="default" r:id="rId12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5EA" w:rsidRDefault="00A125EA">
      <w:r>
        <w:separator/>
      </w:r>
    </w:p>
  </w:endnote>
  <w:endnote w:type="continuationSeparator" w:id="0">
    <w:p w:rsidR="00A125EA" w:rsidRDefault="00A1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ato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E82E37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5EA" w:rsidRDefault="00A125EA">
      <w:r>
        <w:separator/>
      </w:r>
    </w:p>
  </w:footnote>
  <w:footnote w:type="continuationSeparator" w:id="0">
    <w:p w:rsidR="00A125EA" w:rsidRDefault="00A12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A125EA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>
                <wp:simplePos x="0" y="0"/>
                <wp:positionH relativeFrom="margin">
                  <wp:posOffset>-64770</wp:posOffset>
                </wp:positionH>
                <wp:positionV relativeFrom="margin">
                  <wp:posOffset>-1202690</wp:posOffset>
                </wp:positionV>
                <wp:extent cx="1969135" cy="701040"/>
                <wp:effectExtent l="0" t="0" r="0" b="3810"/>
                <wp:wrapNone/>
                <wp:docPr id="3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A125EA">
          <w:pPr>
            <w:pStyle w:val="Header"/>
            <w:jc w:val="right"/>
            <w:rPr>
              <w:rFonts w:ascii="Lato" w:hAnsi="Lato"/>
              <w:sz w:val="16"/>
            </w:rPr>
          </w:pPr>
          <w:r>
            <w:rPr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2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D5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A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QnOJoH81FMp6Qv&#10;ajNaBOJHBs9qI3HLNIyOhrUJXh6dSGwkuOGlpVYT1oz2WStM+qdWAN0T0VawRqOjWvWQD4BiVJyL&#10;8hmkKwUoC0QI8w6MWsgXjHqYHQlW33dEUoya9xzkbwbNZMjJyCeD8AKuJjjHaDTXehxIu06ybQ3I&#10;4wPj4g6eSMWsek9ZHB4WzANbxGF2mYFz/m+9ThN29Qs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DwkGD5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A125EA" w:rsidP="00D75929">
          <w:pPr>
            <w:pStyle w:val="Header"/>
            <w:rPr>
              <w:rFonts w:ascii="Lato" w:hAnsi="Lato"/>
              <w:sz w:val="16"/>
            </w:rPr>
          </w:pPr>
          <w:r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A125EA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A125EA">
            <w:rPr>
              <w:rFonts w:ascii="Lato" w:hAnsi="Lato"/>
              <w:b/>
              <w:noProof/>
            </w:rPr>
            <w:t>47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A125EA" w:rsidP="00D92C1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19 April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EA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17E81"/>
    <w:rsid w:val="005221F9"/>
    <w:rsid w:val="00522B7F"/>
    <w:rsid w:val="00527AF1"/>
    <w:rsid w:val="00527DF3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25EA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2E37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5E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="Calibr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link w:val="Heading4"/>
    <w:rsid w:val="005E5B0B"/>
    <w:rPr>
      <w:rFonts w:ascii="Helvetica" w:hAnsi="Helvetica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5E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="Calibr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3</TotalTime>
  <Pages>1</Pages>
  <Words>199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3</cp:revision>
  <cp:lastPrinted>2017-01-25T02:36:00Z</cp:lastPrinted>
  <dcterms:created xsi:type="dcterms:W3CDTF">2018-04-19T05:04:00Z</dcterms:created>
  <dcterms:modified xsi:type="dcterms:W3CDTF">2018-04-19T05:30:00Z</dcterms:modified>
</cp:coreProperties>
</file>