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9687D" w:rsidTr="002C4C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9687D" w:rsidRDefault="0019687D" w:rsidP="002C4CD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9687D" w:rsidRDefault="0019687D" w:rsidP="002C4CDC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9687D" w:rsidTr="002C4CD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87D" w:rsidRDefault="0019687D" w:rsidP="002C4C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87D" w:rsidRDefault="0019687D" w:rsidP="002C4C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31885</w:t>
            </w:r>
          </w:p>
        </w:tc>
      </w:tr>
      <w:tr w:rsidR="0019687D" w:rsidTr="002C4C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87D" w:rsidRDefault="0019687D" w:rsidP="002C4C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87D" w:rsidRDefault="0019687D" w:rsidP="002C4C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2018</w:t>
            </w:r>
          </w:p>
        </w:tc>
      </w:tr>
      <w:tr w:rsidR="0019687D" w:rsidTr="002C4C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87D" w:rsidRDefault="0019687D" w:rsidP="002C4C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87D" w:rsidRDefault="0019687D" w:rsidP="002C4C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10.55 km²</w:t>
            </w:r>
          </w:p>
        </w:tc>
      </w:tr>
      <w:tr w:rsidR="0019687D" w:rsidTr="002C4C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87D" w:rsidRDefault="0019687D" w:rsidP="002C4C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87D" w:rsidRDefault="0019687D" w:rsidP="002C4C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19687D" w:rsidTr="002C4C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87D" w:rsidRDefault="0019687D" w:rsidP="002C4C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87D" w:rsidRDefault="0019687D" w:rsidP="002C4C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19687D" w:rsidTr="002C4C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9687D" w:rsidRDefault="0019687D" w:rsidP="002C4C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FDAAB78" wp14:editId="12F10392">
                  <wp:extent cx="2286000" cy="2286000"/>
                  <wp:effectExtent l="0" t="0" r="0" b="0"/>
                  <wp:docPr id="1" name="Picture 1" descr="K:\Mapping\MapImage\1321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1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87D" w:rsidTr="002C4CD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9687D" w:rsidRDefault="0019687D" w:rsidP="002C4CDC"/>
        </w:tc>
      </w:tr>
    </w:tbl>
    <w:p w:rsidR="00183E76" w:rsidRDefault="00183E76" w:rsidP="009506A3">
      <w:pPr>
        <w:rPr>
          <w:rFonts w:ascii="Lato" w:hAnsi="Lato"/>
        </w:rPr>
      </w:pPr>
    </w:p>
    <w:p w:rsidR="0019687D" w:rsidRDefault="0019687D" w:rsidP="0019687D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311/18</w:t>
      </w:r>
    </w:p>
    <w:p w:rsidR="0019687D" w:rsidRDefault="0019687D" w:rsidP="009506A3">
      <w:pPr>
        <w:rPr>
          <w:rFonts w:ascii="Lato" w:hAnsi="Lato"/>
        </w:rPr>
      </w:pPr>
    </w:p>
    <w:p w:rsidR="0019687D" w:rsidRDefault="0019687D" w:rsidP="009506A3">
      <w:pPr>
        <w:rPr>
          <w:rFonts w:ascii="Lato" w:hAnsi="Lato"/>
        </w:rPr>
      </w:pPr>
    </w:p>
    <w:p w:rsidR="0019687D" w:rsidRDefault="0019687D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19687D" w:rsidTr="0019687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687D" w:rsidRDefault="0019687D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19687D" w:rsidTr="0019687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687D" w:rsidRDefault="0019687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19687D" w:rsidTr="0019687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687D" w:rsidRDefault="001968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687D" w:rsidRDefault="001968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30910</w:t>
            </w:r>
          </w:p>
        </w:tc>
      </w:tr>
      <w:tr w:rsidR="0019687D" w:rsidTr="0019687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687D" w:rsidRDefault="001968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687D" w:rsidRDefault="001968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July 2018</w:t>
            </w:r>
          </w:p>
        </w:tc>
      </w:tr>
      <w:tr w:rsidR="0019687D" w:rsidTr="0019687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687D" w:rsidRDefault="001968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687D" w:rsidRDefault="001968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30.00 Hectare</w:t>
            </w:r>
          </w:p>
        </w:tc>
      </w:tr>
      <w:tr w:rsidR="0019687D" w:rsidTr="0019687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687D" w:rsidRDefault="001968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687D" w:rsidRDefault="001968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19687D" w:rsidTr="0019687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687D" w:rsidRDefault="001968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687D" w:rsidRDefault="001968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19687D" w:rsidTr="0019687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687D" w:rsidRDefault="001968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ML30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30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87D" w:rsidTr="0019687D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D" w:rsidRDefault="0019687D"/>
        </w:tc>
      </w:tr>
    </w:tbl>
    <w:p w:rsidR="0019687D" w:rsidRDefault="0019687D" w:rsidP="009506A3">
      <w:pPr>
        <w:rPr>
          <w:rFonts w:ascii="Lato" w:hAnsi="Lato"/>
        </w:rPr>
      </w:pPr>
    </w:p>
    <w:p w:rsidR="0019687D" w:rsidRPr="0019687D" w:rsidRDefault="0019687D" w:rsidP="0019687D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312/19</w:t>
      </w:r>
      <w:bookmarkStart w:id="0" w:name="_GoBack"/>
      <w:bookmarkEnd w:id="0"/>
    </w:p>
    <w:sectPr w:rsidR="0019687D" w:rsidRPr="0019687D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7D" w:rsidRDefault="0019687D">
      <w:r>
        <w:separator/>
      </w:r>
    </w:p>
  </w:endnote>
  <w:endnote w:type="continuationSeparator" w:id="0">
    <w:p w:rsidR="0019687D" w:rsidRDefault="0019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9687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7D" w:rsidRDefault="0019687D">
      <w:r>
        <w:separator/>
      </w:r>
    </w:p>
  </w:footnote>
  <w:footnote w:type="continuationSeparator" w:id="0">
    <w:p w:rsidR="0019687D" w:rsidRDefault="0019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9687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9687D">
            <w:rPr>
              <w:rFonts w:ascii="Lato" w:hAnsi="Lato"/>
              <w:b/>
              <w:noProof/>
            </w:rPr>
            <w:t>94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9687D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7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9687D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CC11F43-3F3D-42FC-BFAF-A8D882B8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7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5</TotalTime>
  <Pages>1</Pages>
  <Words>93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2018-07-19T05:37:00Z</dcterms:created>
  <dcterms:modified xsi:type="dcterms:W3CDTF">2018-07-19T05:42:00Z</dcterms:modified>
</cp:coreProperties>
</file>