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B0BF3" w:rsidTr="003D617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B0BF3" w:rsidRDefault="000B0BF3" w:rsidP="003D617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B0BF3" w:rsidRDefault="000B0BF3" w:rsidP="003D617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B0BF3" w:rsidTr="003D617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BF3" w:rsidRDefault="000B0BF3" w:rsidP="003D6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BF3" w:rsidRDefault="000B0BF3" w:rsidP="003D6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30181</w:t>
            </w:r>
          </w:p>
        </w:tc>
      </w:tr>
      <w:tr w:rsidR="000B0BF3" w:rsidTr="003D6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BF3" w:rsidRDefault="000B0BF3" w:rsidP="003D6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BF3" w:rsidRDefault="000B0BF3" w:rsidP="003D6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October 2018</w:t>
            </w:r>
          </w:p>
        </w:tc>
      </w:tr>
      <w:tr w:rsidR="000B0BF3" w:rsidTr="003D6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BF3" w:rsidRDefault="000B0BF3" w:rsidP="003D6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BF3" w:rsidRDefault="000B0BF3" w:rsidP="003D6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71.88 km²</w:t>
            </w:r>
          </w:p>
        </w:tc>
      </w:tr>
      <w:tr w:rsidR="000B0BF3" w:rsidTr="003D6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BF3" w:rsidRDefault="000B0BF3" w:rsidP="003D6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BF3" w:rsidRDefault="000B0BF3" w:rsidP="003D6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0B0BF3" w:rsidTr="003D6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BF3" w:rsidRDefault="000B0BF3" w:rsidP="003D6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BF3" w:rsidRDefault="000B0BF3" w:rsidP="003D6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DIAMOND HARD PTY LTD [ACN. 611 193 938]</w:t>
            </w:r>
          </w:p>
        </w:tc>
      </w:tr>
      <w:tr w:rsidR="000B0BF3" w:rsidTr="003D617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B0BF3" w:rsidRDefault="000B0BF3" w:rsidP="003D61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1555" cy="2281555"/>
                  <wp:effectExtent l="0" t="0" r="4445" b="4445"/>
                  <wp:docPr id="1" name="Picture 1" descr="136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6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BF3" w:rsidTr="003D617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B0BF3" w:rsidRDefault="000B0BF3" w:rsidP="003D617A"/>
        </w:tc>
      </w:tr>
    </w:tbl>
    <w:p w:rsidR="00183E76" w:rsidRDefault="00183E76" w:rsidP="009506A3"/>
    <w:p w:rsidR="000B0BF3" w:rsidRPr="009506A3" w:rsidRDefault="000B0BF3" w:rsidP="000B0BF3">
      <w:pPr>
        <w:pBdr>
          <w:bottom w:val="single" w:sz="4" w:space="1" w:color="auto"/>
        </w:pBdr>
      </w:pPr>
      <w:r>
        <w:t>443/18</w:t>
      </w:r>
      <w:bookmarkStart w:id="0" w:name="_GoBack"/>
      <w:bookmarkEnd w:id="0"/>
    </w:p>
    <w:sectPr w:rsidR="000B0BF3" w:rsidRPr="009506A3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F3" w:rsidRDefault="000B0BF3">
      <w:r>
        <w:separator/>
      </w:r>
    </w:p>
  </w:endnote>
  <w:endnote w:type="continuationSeparator" w:id="0">
    <w:p w:rsidR="000B0BF3" w:rsidRDefault="000B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B0BF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F3" w:rsidRDefault="000B0BF3">
      <w:r>
        <w:separator/>
      </w:r>
    </w:p>
  </w:footnote>
  <w:footnote w:type="continuationSeparator" w:id="0">
    <w:p w:rsidR="000B0BF3" w:rsidRDefault="000B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B0BF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B0BF3">
            <w:rPr>
              <w:rFonts w:ascii="Lato" w:hAnsi="Lato"/>
              <w:b/>
              <w:noProof/>
            </w:rPr>
            <w:t>126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B0BF3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F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0BF3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E6F50F1-AE1F-400B-8259-0CE0E47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2018-10-05T05:51:00Z</dcterms:created>
  <dcterms:modified xsi:type="dcterms:W3CDTF">2018-10-05T05:53:00Z</dcterms:modified>
</cp:coreProperties>
</file>