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07274" w:rsidTr="001207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7274" w:rsidRDefault="00507274" w:rsidP="00120700">
            <w:pPr>
              <w:pStyle w:val="Heading4"/>
              <w:rPr>
                <w:rFonts w:ascii="Arial Narrow" w:hAnsi="Arial Narrow"/>
              </w:rPr>
            </w:pPr>
            <w:bookmarkStart w:id="0" w:name="_GoBack" w:colFirst="0" w:colLast="0"/>
            <w:r>
              <w:rPr>
                <w:rFonts w:ascii="Arial Narrow" w:hAnsi="Arial Narrow"/>
              </w:rPr>
              <w:t>Mineral Titles Act</w:t>
            </w:r>
          </w:p>
          <w:p w:rsidR="00507274" w:rsidRDefault="00507274" w:rsidP="0012070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07274" w:rsidTr="0012070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31618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October 2018, for a period of 6 Years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226 Blocks, 664.45 km²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507274" w:rsidTr="001207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7274" w:rsidRDefault="00507274" w:rsidP="001207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5372" cy="2155372"/>
                  <wp:effectExtent l="0" t="0" r="0" b="0"/>
                  <wp:docPr id="1" name="Picture 1" descr="137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7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834" cy="215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274" w:rsidTr="0012070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07274" w:rsidRDefault="00507274" w:rsidP="0012070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  <w:bookmarkEnd w:id="0"/>
    </w:tbl>
    <w:p w:rsidR="00183E76" w:rsidRDefault="00183E76" w:rsidP="009506A3">
      <w:pPr>
        <w:rPr>
          <w:rFonts w:ascii="Calibri" w:hAnsi="Calibri" w:cs="Calibri"/>
        </w:rPr>
      </w:pPr>
    </w:p>
    <w:p w:rsidR="00507274" w:rsidRDefault="00507274" w:rsidP="005072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485/18</w:t>
      </w:r>
    </w:p>
    <w:p w:rsidR="00507274" w:rsidRDefault="0050727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07274" w:rsidTr="001207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7274" w:rsidRDefault="00507274" w:rsidP="001207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7274" w:rsidRDefault="00507274" w:rsidP="0012070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07274" w:rsidTr="0012070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31842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2018, for a period of 6 Years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787.09 km²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VANADIUM MINING PTY LTD [ACN. 621 703 991]</w:t>
            </w:r>
          </w:p>
        </w:tc>
      </w:tr>
      <w:tr w:rsidR="00507274" w:rsidTr="001207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7274" w:rsidRDefault="00507274" w:rsidP="001207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6CC42B" wp14:editId="22AE9FD5">
                  <wp:extent cx="2155372" cy="2155372"/>
                  <wp:effectExtent l="0" t="0" r="0" b="0"/>
                  <wp:docPr id="5" name="Picture 5" descr="K:\Mapping\MapImage\1379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9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68" cy="216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274" w:rsidTr="0012070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07274" w:rsidRDefault="00507274" w:rsidP="0012070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07274" w:rsidRDefault="00507274" w:rsidP="009506A3">
      <w:pPr>
        <w:rPr>
          <w:rFonts w:ascii="Calibri" w:hAnsi="Calibri" w:cs="Calibri"/>
        </w:rPr>
      </w:pPr>
    </w:p>
    <w:p w:rsidR="00507274" w:rsidRDefault="00507274" w:rsidP="005072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507274" w:rsidTr="00507274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274" w:rsidRDefault="00507274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7274" w:rsidRDefault="0050727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07274" w:rsidTr="0050727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7274" w:rsidRDefault="005072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274" w:rsidRDefault="005072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31841</w:t>
            </w:r>
          </w:p>
        </w:tc>
      </w:tr>
      <w:tr w:rsidR="00507274" w:rsidTr="005072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7274" w:rsidRDefault="005072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274" w:rsidRDefault="005072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2018, for a period of 6 Years</w:t>
            </w:r>
          </w:p>
        </w:tc>
      </w:tr>
      <w:tr w:rsidR="00507274" w:rsidTr="005072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7274" w:rsidRDefault="005072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274" w:rsidRDefault="005072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799.51 km²</w:t>
            </w:r>
          </w:p>
        </w:tc>
      </w:tr>
      <w:tr w:rsidR="00507274" w:rsidTr="005072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7274" w:rsidRDefault="005072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274" w:rsidRDefault="005072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507274" w:rsidTr="0050727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07274" w:rsidRDefault="0050727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7274" w:rsidRDefault="0050727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VANADIUM MINING PTY LTD [ACN. 621 703 991]</w:t>
            </w:r>
          </w:p>
        </w:tc>
      </w:tr>
      <w:tr w:rsidR="00507274" w:rsidTr="0050727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274" w:rsidRDefault="0050727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5190" cy="2155190"/>
                  <wp:effectExtent l="0" t="0" r="0" b="0"/>
                  <wp:docPr id="6" name="Picture 6" descr="137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7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91" cy="215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274" w:rsidTr="00507274">
        <w:trPr>
          <w:trHeight w:val="5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74" w:rsidRDefault="00507274">
            <w:pPr>
              <w:jc w:val="both"/>
            </w:pPr>
            <w:r>
              <w:rPr>
                <w:rFonts w:ascii="Arial Narrow" w:hAnsi="Arial Narrow"/>
                <w:sz w:val="14"/>
                <w:szCs w:val="14"/>
              </w:rPr>
              <w:t xml:space="preserve">Area granted is indicated above. The titleholder is not permitted to exercise occupational rights on any land that is subject to a development title, or an application for a development title. Any land the subject of a Reserved Land gazettal under the </w:t>
            </w:r>
            <w:r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 is also excluded by description but not excised from the grant area.</w:t>
            </w:r>
          </w:p>
        </w:tc>
      </w:tr>
    </w:tbl>
    <w:p w:rsidR="00507274" w:rsidRDefault="00507274" w:rsidP="009506A3">
      <w:pPr>
        <w:rPr>
          <w:rFonts w:ascii="Calibri" w:hAnsi="Calibri" w:cs="Calibri"/>
        </w:rPr>
      </w:pPr>
    </w:p>
    <w:p w:rsidR="00507274" w:rsidRDefault="00507274" w:rsidP="005072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487/18</w:t>
      </w:r>
    </w:p>
    <w:p w:rsidR="00507274" w:rsidRDefault="00507274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07274" w:rsidTr="0012070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07274" w:rsidRDefault="00507274" w:rsidP="0012070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07274" w:rsidRDefault="00507274" w:rsidP="0012070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07274" w:rsidTr="0012070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31842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2018, for a period of 6 Years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787.09 km²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507274" w:rsidTr="0012070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7274" w:rsidRDefault="00507274" w:rsidP="0012070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274" w:rsidRDefault="00507274" w:rsidP="0012070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VANADIUM MINING PTY LTD [ACN. 621 703 991]</w:t>
            </w:r>
          </w:p>
        </w:tc>
      </w:tr>
      <w:tr w:rsidR="00507274" w:rsidTr="0012070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07274" w:rsidRDefault="00507274" w:rsidP="0012070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329F1C" wp14:editId="3E0EDD3F">
                  <wp:extent cx="2155190" cy="2155190"/>
                  <wp:effectExtent l="0" t="0" r="0" b="0"/>
                  <wp:docPr id="7" name="Picture 7" descr="K:\Mapping\MapImage\1379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79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516" cy="215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274" w:rsidTr="0012070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07274" w:rsidRDefault="00507274" w:rsidP="0012070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07274" w:rsidRDefault="00507274" w:rsidP="009506A3">
      <w:pPr>
        <w:rPr>
          <w:rFonts w:ascii="Calibri" w:hAnsi="Calibri" w:cs="Calibri"/>
        </w:rPr>
      </w:pPr>
    </w:p>
    <w:p w:rsidR="00507274" w:rsidRPr="009B4971" w:rsidRDefault="00507274" w:rsidP="0050727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488/18</w:t>
      </w:r>
    </w:p>
    <w:sectPr w:rsidR="00507274" w:rsidRPr="009B4971" w:rsidSect="00507274">
      <w:headerReference w:type="default" r:id="rId11"/>
      <w:footerReference w:type="default" r:id="rId12"/>
      <w:type w:val="continuous"/>
      <w:pgSz w:w="11906" w:h="16838"/>
      <w:pgMar w:top="1361" w:right="992" w:bottom="1134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74" w:rsidRDefault="00507274">
      <w:r>
        <w:separator/>
      </w:r>
    </w:p>
  </w:endnote>
  <w:endnote w:type="continuationSeparator" w:id="0">
    <w:p w:rsidR="00507274" w:rsidRDefault="0050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727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74" w:rsidRDefault="00507274">
      <w:r>
        <w:separator/>
      </w:r>
    </w:p>
  </w:footnote>
  <w:footnote w:type="continuationSeparator" w:id="0">
    <w:p w:rsidR="00507274" w:rsidRDefault="0050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0727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07274">
            <w:rPr>
              <w:rFonts w:ascii="Lato" w:hAnsi="Lato"/>
              <w:b/>
              <w:noProof/>
            </w:rPr>
            <w:t>139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07274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7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07274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6EEF44C-59A5-4491-999C-29828C0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6</TotalTime>
  <Pages>1</Pages>
  <Words>454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2018-10-30T05:25:00Z</dcterms:created>
  <dcterms:modified xsi:type="dcterms:W3CDTF">2018-10-30T05:31:00Z</dcterms:modified>
</cp:coreProperties>
</file>