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3C7DA5" w:rsidTr="00885D98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3C7DA5" w:rsidTr="00885D98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3C7DA5" w:rsidTr="00885D98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A5" w:rsidRDefault="003C7DA5" w:rsidP="00885D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30593</w:t>
            </w:r>
          </w:p>
        </w:tc>
      </w:tr>
      <w:tr w:rsidR="003C7DA5" w:rsidTr="00885D9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A5" w:rsidRDefault="003C7DA5" w:rsidP="00885D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October 2018</w:t>
            </w:r>
          </w:p>
        </w:tc>
      </w:tr>
      <w:tr w:rsidR="003C7DA5" w:rsidTr="00885D9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A5" w:rsidRDefault="003C7DA5" w:rsidP="00885D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90.00 Hectare</w:t>
            </w:r>
          </w:p>
        </w:tc>
      </w:tr>
      <w:tr w:rsidR="003C7DA5" w:rsidTr="00885D9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A5" w:rsidRDefault="003C7DA5" w:rsidP="00885D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3C7DA5" w:rsidTr="00885D9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A5" w:rsidRDefault="003C7DA5" w:rsidP="00885D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BORAL RESOURCES (QLD) PTY LIMITED [ACN. 009 671 809]</w:t>
            </w:r>
          </w:p>
        </w:tc>
      </w:tr>
      <w:tr w:rsidR="003C7DA5" w:rsidTr="00885D98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5365" cy="2372995"/>
                  <wp:effectExtent l="0" t="0" r="635" b="8255"/>
                  <wp:docPr id="1" name="Picture 1" descr="G:\titles\mapping\products\diagrams\teneme~1\EMP305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305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379" cy="2378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DA5" w:rsidTr="00885D98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A5" w:rsidRDefault="003C7DA5" w:rsidP="00885D98"/>
        </w:tc>
      </w:tr>
    </w:tbl>
    <w:p w:rsidR="00183E76" w:rsidRDefault="00183E76" w:rsidP="009506A3">
      <w:pPr>
        <w:rPr>
          <w:rFonts w:ascii="Calibri" w:hAnsi="Calibri" w:cs="Calibri"/>
        </w:rPr>
      </w:pPr>
    </w:p>
    <w:p w:rsidR="003C7DA5" w:rsidRDefault="003C7DA5" w:rsidP="003C7DA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489/18</w:t>
      </w:r>
    </w:p>
    <w:p w:rsidR="003C7DA5" w:rsidRDefault="003C7DA5" w:rsidP="009506A3">
      <w:pPr>
        <w:rPr>
          <w:rFonts w:ascii="Calibri" w:hAnsi="Calibri" w:cs="Calibri"/>
        </w:rPr>
      </w:pPr>
    </w:p>
    <w:p w:rsidR="003C7DA5" w:rsidRDefault="003C7DA5" w:rsidP="009506A3">
      <w:pPr>
        <w:rPr>
          <w:rFonts w:ascii="Calibri" w:hAnsi="Calibri" w:cs="Calibri"/>
        </w:rPr>
      </w:pPr>
    </w:p>
    <w:p w:rsidR="003C7DA5" w:rsidRDefault="003C7DA5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3C7DA5" w:rsidTr="00885D98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3C7DA5" w:rsidTr="00885D98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3C7DA5" w:rsidTr="00885D98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A5" w:rsidRDefault="003C7DA5" w:rsidP="00885D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30593</w:t>
            </w:r>
          </w:p>
        </w:tc>
      </w:tr>
      <w:tr w:rsidR="003C7DA5" w:rsidTr="00885D9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A5" w:rsidRDefault="003C7DA5" w:rsidP="00885D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October 2018</w:t>
            </w:r>
          </w:p>
        </w:tc>
      </w:tr>
      <w:tr w:rsidR="003C7DA5" w:rsidTr="00885D9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A5" w:rsidRDefault="003C7DA5" w:rsidP="00885D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90.00 Hectare</w:t>
            </w:r>
          </w:p>
        </w:tc>
      </w:tr>
      <w:tr w:rsidR="003C7DA5" w:rsidTr="00885D9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A5" w:rsidRDefault="003C7DA5" w:rsidP="00885D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3C7DA5" w:rsidTr="00885D9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A5" w:rsidRDefault="003C7DA5" w:rsidP="00885D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BORAL RESOURCES (QLD) PTY LIMITED [ACN. 009 671 809]</w:t>
            </w:r>
          </w:p>
        </w:tc>
      </w:tr>
      <w:tr w:rsidR="003C7DA5" w:rsidTr="00885D98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318657"/>
                  <wp:effectExtent l="0" t="0" r="0" b="5715"/>
                  <wp:docPr id="2" name="Picture 2" descr="G:\titles\mapping\products\diagrams\teneme~1\EMP305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titles\mapping\products\diagrams\teneme~1\EMP305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162" cy="232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DA5" w:rsidTr="00885D98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A5" w:rsidRDefault="003C7DA5" w:rsidP="00885D98"/>
        </w:tc>
      </w:tr>
    </w:tbl>
    <w:p w:rsidR="003C7DA5" w:rsidRDefault="003C7DA5" w:rsidP="009506A3">
      <w:pPr>
        <w:rPr>
          <w:rFonts w:ascii="Calibri" w:hAnsi="Calibri" w:cs="Calibri"/>
        </w:rPr>
      </w:pPr>
    </w:p>
    <w:p w:rsidR="003C7DA5" w:rsidRDefault="003C7DA5" w:rsidP="003C7DA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490/18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3C7DA5" w:rsidTr="00885D98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3C7DA5" w:rsidTr="00885D98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3C7DA5" w:rsidTr="00885D98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A5" w:rsidRDefault="003C7DA5" w:rsidP="00885D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30594</w:t>
            </w:r>
          </w:p>
        </w:tc>
      </w:tr>
      <w:tr w:rsidR="003C7DA5" w:rsidTr="00885D9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A5" w:rsidRDefault="003C7DA5" w:rsidP="00885D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October 2018</w:t>
            </w:r>
          </w:p>
        </w:tc>
      </w:tr>
      <w:tr w:rsidR="003C7DA5" w:rsidTr="00885D9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A5" w:rsidRDefault="003C7DA5" w:rsidP="00885D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35.00 Hectare</w:t>
            </w:r>
          </w:p>
        </w:tc>
      </w:tr>
      <w:tr w:rsidR="003C7DA5" w:rsidTr="00885D9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A5" w:rsidRDefault="003C7DA5" w:rsidP="00885D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3C7DA5" w:rsidTr="00885D9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A5" w:rsidRDefault="003C7DA5" w:rsidP="00885D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BORAL RESOURCES (QLD) PTY LIMITED [ACN. 009 671 809]</w:t>
            </w:r>
          </w:p>
        </w:tc>
      </w:tr>
      <w:tr w:rsidR="003C7DA5" w:rsidTr="00885D98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372995"/>
                  <wp:effectExtent l="0" t="0" r="0" b="8255"/>
                  <wp:docPr id="3" name="Picture 3" descr="G:\titles\mapping\products\diagrams\teneme~1\EMP305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titles\mapping\products\diagrams\teneme~1\EMP305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103" cy="237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DA5" w:rsidTr="00885D98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A5" w:rsidRDefault="003C7DA5" w:rsidP="00885D98"/>
        </w:tc>
      </w:tr>
    </w:tbl>
    <w:p w:rsidR="003C7DA5" w:rsidRDefault="003C7DA5" w:rsidP="009506A3">
      <w:pPr>
        <w:rPr>
          <w:rFonts w:ascii="Calibri" w:hAnsi="Calibri" w:cs="Calibri"/>
        </w:rPr>
      </w:pPr>
    </w:p>
    <w:p w:rsidR="003C7DA5" w:rsidRDefault="003C7DA5" w:rsidP="003C7DA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491/18</w:t>
      </w:r>
    </w:p>
    <w:p w:rsidR="003C7DA5" w:rsidRDefault="003C7DA5" w:rsidP="009506A3">
      <w:pPr>
        <w:rPr>
          <w:rFonts w:ascii="Calibri" w:hAnsi="Calibri" w:cs="Calibri"/>
        </w:rPr>
      </w:pPr>
    </w:p>
    <w:p w:rsidR="003C7DA5" w:rsidRDefault="003C7DA5" w:rsidP="009506A3">
      <w:pPr>
        <w:rPr>
          <w:rFonts w:ascii="Calibri" w:hAnsi="Calibri" w:cs="Calibri"/>
        </w:rPr>
      </w:pPr>
    </w:p>
    <w:p w:rsidR="003C7DA5" w:rsidRDefault="003C7DA5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3C7DA5" w:rsidTr="00885D98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3C7DA5" w:rsidTr="00885D98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3C7DA5" w:rsidTr="00885D98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A5" w:rsidRDefault="003C7DA5" w:rsidP="00885D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30596</w:t>
            </w:r>
          </w:p>
        </w:tc>
      </w:tr>
      <w:tr w:rsidR="003C7DA5" w:rsidTr="00885D9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A5" w:rsidRDefault="003C7DA5" w:rsidP="00885D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October 2018</w:t>
            </w:r>
          </w:p>
        </w:tc>
      </w:tr>
      <w:tr w:rsidR="003C7DA5" w:rsidTr="00885D9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A5" w:rsidRDefault="003C7DA5" w:rsidP="00885D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94.00 Hectare</w:t>
            </w:r>
          </w:p>
        </w:tc>
      </w:tr>
      <w:tr w:rsidR="003C7DA5" w:rsidTr="00885D9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A5" w:rsidRDefault="003C7DA5" w:rsidP="00885D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3C7DA5" w:rsidTr="00885D9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A5" w:rsidRDefault="003C7DA5" w:rsidP="00885D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BORAL RESOURCES (QLD) PTY LIMITED [ACN. 009 671 809]</w:t>
            </w:r>
          </w:p>
        </w:tc>
      </w:tr>
      <w:tr w:rsidR="003C7DA5" w:rsidTr="00885D98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4" descr="G:\titles\mapping\products\diagrams\teneme~1\EMP30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titles\mapping\products\diagrams\teneme~1\EMP305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DA5" w:rsidTr="00885D98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A5" w:rsidRDefault="003C7DA5" w:rsidP="00885D98"/>
        </w:tc>
      </w:tr>
    </w:tbl>
    <w:p w:rsidR="003C7DA5" w:rsidRDefault="003C7DA5" w:rsidP="009506A3">
      <w:pPr>
        <w:rPr>
          <w:rFonts w:ascii="Calibri" w:hAnsi="Calibri" w:cs="Calibri"/>
        </w:rPr>
      </w:pPr>
    </w:p>
    <w:p w:rsidR="003C7DA5" w:rsidRDefault="003C7DA5" w:rsidP="003C7DA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492/18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3C7DA5" w:rsidTr="00885D98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3C7DA5" w:rsidTr="00885D98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3C7DA5" w:rsidTr="00885D98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A5" w:rsidRDefault="003C7DA5" w:rsidP="00885D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30597</w:t>
            </w:r>
          </w:p>
        </w:tc>
      </w:tr>
      <w:tr w:rsidR="003C7DA5" w:rsidTr="00885D9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A5" w:rsidRDefault="003C7DA5" w:rsidP="00885D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October 2018</w:t>
            </w:r>
          </w:p>
        </w:tc>
      </w:tr>
      <w:tr w:rsidR="003C7DA5" w:rsidTr="00885D9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A5" w:rsidRDefault="003C7DA5" w:rsidP="00885D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98.00 Hectare</w:t>
            </w:r>
          </w:p>
        </w:tc>
      </w:tr>
      <w:tr w:rsidR="003C7DA5" w:rsidTr="00885D9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A5" w:rsidRDefault="003C7DA5" w:rsidP="00885D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3C7DA5" w:rsidTr="00885D9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A5" w:rsidRDefault="003C7DA5" w:rsidP="00885D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BORAL RESOURCES (QLD) PTY LIMITED [ACN. 009 671 809]</w:t>
            </w:r>
          </w:p>
        </w:tc>
      </w:tr>
      <w:tr w:rsidR="003C7DA5" w:rsidTr="00885D98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383972"/>
                  <wp:effectExtent l="0" t="0" r="0" b="0"/>
                  <wp:docPr id="5" name="Picture 5" descr="G:\titles\mapping\products\diagrams\teneme~1\EMP30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titles\mapping\products\diagrams\teneme~1\EMP305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236" cy="238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DA5" w:rsidTr="00885D98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A5" w:rsidRDefault="003C7DA5" w:rsidP="00885D98"/>
        </w:tc>
      </w:tr>
    </w:tbl>
    <w:p w:rsidR="003C7DA5" w:rsidRDefault="003C7DA5" w:rsidP="009506A3">
      <w:pPr>
        <w:rPr>
          <w:rFonts w:ascii="Calibri" w:hAnsi="Calibri" w:cs="Calibri"/>
        </w:rPr>
      </w:pPr>
    </w:p>
    <w:p w:rsidR="003C7DA5" w:rsidRDefault="003C7DA5" w:rsidP="003C7DA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493/18</w:t>
      </w:r>
    </w:p>
    <w:p w:rsidR="003C7DA5" w:rsidRDefault="003C7DA5" w:rsidP="009506A3">
      <w:pPr>
        <w:rPr>
          <w:rFonts w:ascii="Calibri" w:hAnsi="Calibri" w:cs="Calibri"/>
        </w:rPr>
      </w:pPr>
    </w:p>
    <w:p w:rsidR="003C7DA5" w:rsidRDefault="003C7DA5" w:rsidP="009506A3">
      <w:pPr>
        <w:rPr>
          <w:rFonts w:ascii="Calibri" w:hAnsi="Calibri" w:cs="Calibri"/>
        </w:rPr>
      </w:pPr>
    </w:p>
    <w:p w:rsidR="003C7DA5" w:rsidRDefault="003C7DA5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C7DA5" w:rsidTr="00885D9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C7DA5" w:rsidRDefault="003C7DA5" w:rsidP="00885D9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C7DA5" w:rsidRDefault="003C7DA5" w:rsidP="00885D98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3C7DA5" w:rsidTr="00885D9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A5" w:rsidRDefault="003C7DA5" w:rsidP="00885D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24248</w:t>
            </w:r>
          </w:p>
        </w:tc>
      </w:tr>
      <w:tr w:rsidR="003C7DA5" w:rsidTr="00885D9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A5" w:rsidRDefault="003C7DA5" w:rsidP="00885D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October 2018</w:t>
            </w:r>
          </w:p>
        </w:tc>
      </w:tr>
      <w:tr w:rsidR="003C7DA5" w:rsidTr="00885D9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A5" w:rsidRDefault="003C7DA5" w:rsidP="00885D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98 Blocks, 209.51 km²</w:t>
            </w:r>
          </w:p>
        </w:tc>
      </w:tr>
      <w:tr w:rsidR="003C7DA5" w:rsidTr="00885D9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A5" w:rsidRDefault="003C7DA5" w:rsidP="00885D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MARCHIN BAR</w:t>
            </w:r>
          </w:p>
        </w:tc>
      </w:tr>
      <w:tr w:rsidR="003C7DA5" w:rsidTr="00885D9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A5" w:rsidRDefault="003C7DA5" w:rsidP="00885D9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DA5" w:rsidRDefault="003C7DA5" w:rsidP="00885D9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GULF ALUMINA PTY LTD * [ACN. 108 086 371]</w:t>
            </w:r>
          </w:p>
        </w:tc>
      </w:tr>
      <w:tr w:rsidR="003C7DA5" w:rsidTr="00885D9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C7DA5" w:rsidRDefault="003C7DA5" w:rsidP="00885D9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6" name="Picture 6" descr="K:\Mapping\MapImage\1380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:\Mapping\MapImage\1380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DA5" w:rsidTr="00885D9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C7DA5" w:rsidRDefault="003C7DA5" w:rsidP="00885D98"/>
        </w:tc>
      </w:tr>
    </w:tbl>
    <w:p w:rsidR="003C7DA5" w:rsidRDefault="003C7DA5" w:rsidP="009506A3">
      <w:pPr>
        <w:rPr>
          <w:rFonts w:ascii="Calibri" w:hAnsi="Calibri" w:cs="Calibri"/>
        </w:rPr>
      </w:pPr>
    </w:p>
    <w:p w:rsidR="003C7DA5" w:rsidRDefault="003C7DA5" w:rsidP="003C7DA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494/18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C5511" w:rsidTr="0098742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C5511" w:rsidRDefault="006C5511" w:rsidP="0098742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C5511" w:rsidRDefault="006C5511" w:rsidP="0098742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C5511" w:rsidTr="0098742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511" w:rsidRDefault="006C5511" w:rsidP="009874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511" w:rsidRDefault="006C5511" w:rsidP="009874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31787</w:t>
            </w:r>
          </w:p>
        </w:tc>
      </w:tr>
      <w:tr w:rsidR="006C5511" w:rsidTr="0098742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511" w:rsidRDefault="006C5511" w:rsidP="009874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511" w:rsidRDefault="006C5511" w:rsidP="009874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October 2018, for a period of 6 Years</w:t>
            </w:r>
          </w:p>
        </w:tc>
      </w:tr>
      <w:tr w:rsidR="006C5511" w:rsidTr="0098742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511" w:rsidRDefault="006C5511" w:rsidP="009874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511" w:rsidRDefault="006C5511" w:rsidP="009874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811.40 km²</w:t>
            </w:r>
          </w:p>
        </w:tc>
      </w:tr>
      <w:tr w:rsidR="006C5511" w:rsidTr="0098742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511" w:rsidRDefault="006C5511" w:rsidP="009874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511" w:rsidRDefault="006C5511" w:rsidP="009874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WOLLOGORANG</w:t>
            </w:r>
          </w:p>
        </w:tc>
      </w:tr>
      <w:tr w:rsidR="006C5511" w:rsidTr="0098742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511" w:rsidRDefault="006C5511" w:rsidP="009874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511" w:rsidRDefault="006C5511" w:rsidP="009874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TSC EXPLORATION PTY LTD* [ACN. 622 780 027]</w:t>
            </w:r>
          </w:p>
        </w:tc>
      </w:tr>
      <w:tr w:rsidR="006C5511" w:rsidTr="006C5511">
        <w:tblPrEx>
          <w:tblCellMar>
            <w:top w:w="0" w:type="dxa"/>
            <w:bottom w:w="0" w:type="dxa"/>
          </w:tblCellMar>
        </w:tblPrEx>
        <w:trPr>
          <w:trHeight w:val="3097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C5511" w:rsidRDefault="006C5511" w:rsidP="0098742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01780" cy="1992086"/>
                  <wp:effectExtent l="0" t="0" r="8255" b="8255"/>
                  <wp:docPr id="7" name="Picture 7" descr="K:\Mapping\MapImage\1380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80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471" cy="200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511" w:rsidTr="00987424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C5511" w:rsidRDefault="006C5511" w:rsidP="0098742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C7DA5" w:rsidRDefault="003C7DA5" w:rsidP="009506A3">
      <w:pPr>
        <w:rPr>
          <w:rFonts w:ascii="Calibri" w:hAnsi="Calibri" w:cs="Calibri"/>
        </w:rPr>
      </w:pPr>
    </w:p>
    <w:p w:rsidR="003C7DA5" w:rsidRDefault="006C5511" w:rsidP="006C551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495/18</w:t>
      </w:r>
    </w:p>
    <w:p w:rsidR="003C7DA5" w:rsidRDefault="003C7DA5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C5511" w:rsidTr="0098742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C5511" w:rsidRDefault="006C5511" w:rsidP="0098742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C5511" w:rsidRDefault="006C5511" w:rsidP="0098742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C5511" w:rsidTr="0098742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511" w:rsidRDefault="006C5511" w:rsidP="009874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511" w:rsidRDefault="006C5511" w:rsidP="009874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31788</w:t>
            </w:r>
          </w:p>
        </w:tc>
      </w:tr>
      <w:tr w:rsidR="006C5511" w:rsidTr="0098742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511" w:rsidRDefault="006C5511" w:rsidP="009874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511" w:rsidRDefault="006C5511" w:rsidP="009874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October 2018, for a period of 6 Years</w:t>
            </w:r>
          </w:p>
        </w:tc>
      </w:tr>
      <w:tr w:rsidR="006C5511" w:rsidTr="0098742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511" w:rsidRDefault="006C5511" w:rsidP="009874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511" w:rsidRDefault="006C5511" w:rsidP="009874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820.54 km²</w:t>
            </w:r>
          </w:p>
        </w:tc>
      </w:tr>
      <w:tr w:rsidR="006C5511" w:rsidTr="0098742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511" w:rsidRDefault="006C5511" w:rsidP="009874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511" w:rsidRDefault="006C5511" w:rsidP="009874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WOLLOGORANG</w:t>
            </w:r>
          </w:p>
        </w:tc>
      </w:tr>
      <w:tr w:rsidR="006C5511" w:rsidTr="0098742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511" w:rsidRDefault="006C5511" w:rsidP="0098742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511" w:rsidRDefault="006C5511" w:rsidP="0098742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TSC EXPLORATION PTY LTD* [ACN. 622 780 027]</w:t>
            </w:r>
          </w:p>
        </w:tc>
      </w:tr>
      <w:tr w:rsidR="006C5511" w:rsidTr="00987424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C5511" w:rsidRDefault="006C5511" w:rsidP="0098742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77143" cy="2177143"/>
                  <wp:effectExtent l="0" t="0" r="0" b="0"/>
                  <wp:docPr id="8" name="Picture 8" descr="K:\Mapping\MapImage\1380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380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423" cy="2180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511" w:rsidTr="00987424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C5511" w:rsidRDefault="006C5511" w:rsidP="0098742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C7DA5" w:rsidRDefault="003C7DA5" w:rsidP="009506A3">
      <w:pPr>
        <w:rPr>
          <w:rFonts w:ascii="Calibri" w:hAnsi="Calibri" w:cs="Calibri"/>
        </w:rPr>
      </w:pPr>
    </w:p>
    <w:p w:rsidR="003C7DA5" w:rsidRPr="009B4971" w:rsidRDefault="006C5511" w:rsidP="00071242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496/18</w:t>
      </w:r>
      <w:bookmarkStart w:id="0" w:name="_GoBack"/>
      <w:bookmarkEnd w:id="0"/>
    </w:p>
    <w:sectPr w:rsidR="003C7DA5" w:rsidRPr="009B4971">
      <w:headerReference w:type="default" r:id="rId15"/>
      <w:footerReference w:type="default" r:id="rId16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DA5" w:rsidRDefault="003C7DA5">
      <w:r>
        <w:separator/>
      </w:r>
    </w:p>
  </w:endnote>
  <w:endnote w:type="continuationSeparator" w:id="0">
    <w:p w:rsidR="003C7DA5" w:rsidRDefault="003C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71242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3C7DA5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DA5" w:rsidRDefault="003C7DA5">
      <w:r>
        <w:separator/>
      </w:r>
    </w:p>
  </w:footnote>
  <w:footnote w:type="continuationSeparator" w:id="0">
    <w:p w:rsidR="003C7DA5" w:rsidRDefault="003C7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C7DA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C7DA5">
            <w:rPr>
              <w:rFonts w:ascii="Lato" w:hAnsi="Lato"/>
              <w:b/>
              <w:noProof/>
            </w:rPr>
            <w:t>140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C7DA5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31 October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A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242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C7DA5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C5511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4E68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BFC4B95B-81FF-49F5-BC19-913DEF58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DA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145</TotalTime>
  <Pages>2</Pages>
  <Words>499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4</cp:revision>
  <cp:lastPrinted>2017-01-25T02:36:00Z</cp:lastPrinted>
  <dcterms:created xsi:type="dcterms:W3CDTF">2018-10-31T01:25:00Z</dcterms:created>
  <dcterms:modified xsi:type="dcterms:W3CDTF">2018-10-31T05:18:00Z</dcterms:modified>
</cp:coreProperties>
</file>