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94392" w:rsidTr="000327E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94392" w:rsidRDefault="00E94392" w:rsidP="000327E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94392" w:rsidRDefault="00E94392" w:rsidP="000327EA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E94392" w:rsidTr="000327E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392" w:rsidRDefault="00E94392" w:rsidP="000327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392" w:rsidRDefault="00E94392" w:rsidP="000327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28658</w:t>
            </w:r>
          </w:p>
        </w:tc>
      </w:tr>
      <w:tr w:rsidR="00E94392" w:rsidTr="000327E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392" w:rsidRDefault="00E94392" w:rsidP="000327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392" w:rsidRDefault="00E94392" w:rsidP="000327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November 2018</w:t>
            </w:r>
          </w:p>
        </w:tc>
      </w:tr>
      <w:tr w:rsidR="00E94392" w:rsidTr="000327E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392" w:rsidRDefault="00E94392" w:rsidP="000327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392" w:rsidRDefault="00E94392" w:rsidP="000327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51 Blocks, 154.43 km²</w:t>
            </w:r>
          </w:p>
        </w:tc>
      </w:tr>
      <w:tr w:rsidR="00E94392" w:rsidTr="000327E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392" w:rsidRDefault="00E94392" w:rsidP="000327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392" w:rsidRDefault="00E94392" w:rsidP="000327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BATTEN</w:t>
            </w:r>
          </w:p>
        </w:tc>
      </w:tr>
      <w:tr w:rsidR="00E94392" w:rsidTr="000327E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392" w:rsidRDefault="00E94392" w:rsidP="000327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392" w:rsidRDefault="00E94392" w:rsidP="000327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SANDFIRE RESOURCES NL [ACN. 105 154 185]</w:t>
            </w:r>
          </w:p>
        </w:tc>
      </w:tr>
      <w:tr w:rsidR="00E94392" w:rsidTr="000327E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94392" w:rsidRDefault="00E94392" w:rsidP="000327E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A4C03EA" wp14:editId="013F07FF">
                  <wp:extent cx="2286000" cy="2286000"/>
                  <wp:effectExtent l="0" t="0" r="0" b="0"/>
                  <wp:docPr id="1" name="Picture 1" descr="K:\Mapping\MapImage\1383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83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392" w:rsidTr="000327E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94392" w:rsidRDefault="00E94392" w:rsidP="000327EA"/>
        </w:tc>
      </w:tr>
    </w:tbl>
    <w:p w:rsidR="00183E76" w:rsidRDefault="00183E76" w:rsidP="009506A3">
      <w:pPr>
        <w:rPr>
          <w:rFonts w:ascii="Calibri" w:hAnsi="Calibri" w:cs="Calibri"/>
        </w:rPr>
      </w:pPr>
    </w:p>
    <w:p w:rsidR="00E27537" w:rsidRDefault="00E27537" w:rsidP="00E2753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50</w:t>
      </w:r>
      <w:r w:rsidR="00E94392">
        <w:rPr>
          <w:rFonts w:ascii="Calibri" w:hAnsi="Calibri" w:cs="Calibri"/>
        </w:rPr>
        <w:t>8</w:t>
      </w:r>
      <w:r>
        <w:rPr>
          <w:rFonts w:ascii="Calibri" w:hAnsi="Calibri" w:cs="Calibri"/>
        </w:rPr>
        <w:t>/18</w:t>
      </w:r>
    </w:p>
    <w:p w:rsidR="00E27537" w:rsidRDefault="00E2753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  <w:bookmarkStart w:id="0" w:name="_GoBack"/>
      <w:bookmarkEnd w:id="0"/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92" w:rsidRDefault="00E94392">
      <w:r>
        <w:separator/>
      </w:r>
    </w:p>
  </w:endnote>
  <w:endnote w:type="continuationSeparator" w:id="0">
    <w:p w:rsidR="00E94392" w:rsidRDefault="00E9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9439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92" w:rsidRDefault="00E94392">
      <w:r>
        <w:separator/>
      </w:r>
    </w:p>
  </w:footnote>
  <w:footnote w:type="continuationSeparator" w:id="0">
    <w:p w:rsidR="00E94392" w:rsidRDefault="00E9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9439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27537">
            <w:rPr>
              <w:rFonts w:ascii="Lato" w:hAnsi="Lato"/>
              <w:b/>
              <w:noProof/>
            </w:rPr>
            <w:t>14</w:t>
          </w:r>
          <w:r w:rsidR="00E94392">
            <w:rPr>
              <w:rFonts w:ascii="Lato" w:hAnsi="Lato"/>
              <w:b/>
              <w:noProof/>
            </w:rPr>
            <w:t>5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94392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8</w:t>
          </w:r>
          <w:r w:rsidR="00E27537">
            <w:rPr>
              <w:rFonts w:ascii="Lato" w:hAnsi="Lato"/>
              <w:b/>
            </w:rPr>
            <w:t xml:space="preserve">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9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94392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B9A4BB1-4F72-4C74-9A68-76BE0C18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4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2018-11-08T05:15:00Z</dcterms:created>
  <dcterms:modified xsi:type="dcterms:W3CDTF">2018-11-08T05:19:00Z</dcterms:modified>
</cp:coreProperties>
</file>