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81406" w:rsidTr="008D34D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81406" w:rsidRDefault="00081406" w:rsidP="008D34D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81406" w:rsidRDefault="00081406" w:rsidP="008D34D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081406" w:rsidTr="008D34D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406" w:rsidRDefault="00081406" w:rsidP="008D34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406" w:rsidRDefault="00081406" w:rsidP="008D34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27995</w:t>
            </w:r>
          </w:p>
        </w:tc>
      </w:tr>
      <w:tr w:rsidR="00081406" w:rsidTr="008D34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406" w:rsidRDefault="00081406" w:rsidP="008D34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406" w:rsidRDefault="00081406" w:rsidP="008D34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February 2019</w:t>
            </w:r>
          </w:p>
        </w:tc>
      </w:tr>
      <w:tr w:rsidR="00081406" w:rsidTr="008D34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406" w:rsidRDefault="00081406" w:rsidP="008D34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406" w:rsidRDefault="00081406" w:rsidP="008D34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48.15 km²</w:t>
            </w:r>
          </w:p>
        </w:tc>
      </w:tr>
      <w:tr w:rsidR="00081406" w:rsidTr="008D34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406" w:rsidRDefault="00081406" w:rsidP="008D34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406" w:rsidRDefault="00081406" w:rsidP="008D34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INNINGARRA</w:t>
            </w:r>
          </w:p>
        </w:tc>
      </w:tr>
      <w:tr w:rsidR="00081406" w:rsidTr="008D34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406" w:rsidRDefault="00081406" w:rsidP="008D34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406" w:rsidRDefault="00081406" w:rsidP="008D34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85% RAMELIUS RESOURCES LIMITED [ACN. 001 717 540], 15% TYCHEAN TANAMI PTY LTD* [ACN. 137 135 847]</w:t>
            </w:r>
          </w:p>
        </w:tc>
      </w:tr>
      <w:tr w:rsidR="00081406" w:rsidTr="008D34D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81406" w:rsidRDefault="00081406" w:rsidP="008D34D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DC3D42" wp14:editId="5026D5A8">
                  <wp:extent cx="2286000" cy="2286000"/>
                  <wp:effectExtent l="0" t="0" r="0" b="0"/>
                  <wp:docPr id="1" name="Picture 1" descr="K:\Mapping\MapImage\1434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34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406" w:rsidTr="008D34D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81406" w:rsidRDefault="00081406" w:rsidP="008D34D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81406" w:rsidRDefault="00081406" w:rsidP="0008140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37/19</w:t>
      </w:r>
    </w:p>
    <w:p w:rsidR="00081406" w:rsidRDefault="00081406" w:rsidP="009506A3">
      <w:pPr>
        <w:rPr>
          <w:rFonts w:ascii="Calibri" w:hAnsi="Calibri" w:cs="Calibri"/>
        </w:rPr>
      </w:pPr>
    </w:p>
    <w:p w:rsidR="00081406" w:rsidRDefault="00081406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81406" w:rsidTr="008D34D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81406" w:rsidRDefault="00081406" w:rsidP="008D34D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81406" w:rsidRDefault="00081406" w:rsidP="008D34D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081406" w:rsidTr="008D34D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406" w:rsidRDefault="00081406" w:rsidP="008D34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406" w:rsidRDefault="00081406" w:rsidP="008D34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30090</w:t>
            </w:r>
          </w:p>
        </w:tc>
      </w:tr>
      <w:tr w:rsidR="00081406" w:rsidTr="008D34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406" w:rsidRDefault="00081406" w:rsidP="008D34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406" w:rsidRDefault="00081406" w:rsidP="008D34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February 2019</w:t>
            </w:r>
          </w:p>
        </w:tc>
      </w:tr>
      <w:tr w:rsidR="00081406" w:rsidTr="008D34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406" w:rsidRDefault="00081406" w:rsidP="008D34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406" w:rsidRDefault="00081406" w:rsidP="008D34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69 Blocks, 217.90 km²</w:t>
            </w:r>
          </w:p>
        </w:tc>
      </w:tr>
      <w:tr w:rsidR="00081406" w:rsidTr="008D34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406" w:rsidRDefault="00081406" w:rsidP="008D34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406" w:rsidRDefault="00081406" w:rsidP="008D34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081406" w:rsidTr="008D34D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406" w:rsidRDefault="00081406" w:rsidP="008D34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406" w:rsidRDefault="00081406" w:rsidP="008D34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DAVENPORT RESOURCES LIMITED* [ACN. 153 414 852]</w:t>
            </w:r>
          </w:p>
        </w:tc>
      </w:tr>
      <w:tr w:rsidR="00081406" w:rsidTr="008D34D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81406" w:rsidRDefault="00081406" w:rsidP="008D34D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5DEF86" wp14:editId="65BAB647">
                  <wp:extent cx="2286000" cy="2286000"/>
                  <wp:effectExtent l="0" t="0" r="0" b="0"/>
                  <wp:docPr id="2" name="Picture 2" descr="K:\Mapping\MapImage\1433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33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406" w:rsidTr="008D34D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81406" w:rsidRDefault="00081406" w:rsidP="008D34D0"/>
        </w:tc>
      </w:tr>
    </w:tbl>
    <w:p w:rsidR="00081406" w:rsidRDefault="00081406" w:rsidP="009506A3">
      <w:pPr>
        <w:rPr>
          <w:rFonts w:ascii="Calibri" w:hAnsi="Calibri" w:cs="Calibri"/>
        </w:rPr>
      </w:pPr>
    </w:p>
    <w:p w:rsidR="00E27537" w:rsidRDefault="00081406" w:rsidP="0008140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38/19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06" w:rsidRDefault="00081406">
      <w:r>
        <w:separator/>
      </w:r>
    </w:p>
  </w:endnote>
  <w:endnote w:type="continuationSeparator" w:id="0">
    <w:p w:rsidR="00081406" w:rsidRDefault="0008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8140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06" w:rsidRDefault="00081406">
      <w:r>
        <w:separator/>
      </w:r>
    </w:p>
  </w:footnote>
  <w:footnote w:type="continuationSeparator" w:id="0">
    <w:p w:rsidR="00081406" w:rsidRDefault="0008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8140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81406">
            <w:rPr>
              <w:rFonts w:ascii="Lato" w:hAnsi="Lato"/>
              <w:b/>
              <w:noProof/>
            </w:rPr>
            <w:t>12</w:t>
          </w:r>
          <w:r w:rsidR="00224E64">
            <w:rPr>
              <w:rFonts w:ascii="Lato" w:hAnsi="Lato"/>
              <w:b/>
              <w:noProof/>
            </w:rPr>
            <w:t>/</w:t>
          </w:r>
          <w:r w:rsidR="00081406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8140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0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1406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3D36368-20A6-459F-BB2D-631A4255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0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1</Pages>
  <Words>99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2019-02-05T05:09:00Z</dcterms:created>
  <dcterms:modified xsi:type="dcterms:W3CDTF">2019-02-05T05:14:00Z</dcterms:modified>
</cp:coreProperties>
</file>