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F60AA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F60AA" w:rsidRDefault="002F60AA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F60AA" w:rsidRDefault="002F60AA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F60AA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23824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2019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56.79 km²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OUTBACK METALS PROPRIETARY LIMITED* [ACN. 126 797 573]</w:t>
            </w:r>
          </w:p>
        </w:tc>
      </w:tr>
      <w:tr w:rsidR="002F60AA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F60AA" w:rsidRDefault="002F60AA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3A9E29" wp14:editId="25D26410">
                  <wp:extent cx="2286000" cy="2286000"/>
                  <wp:effectExtent l="0" t="0" r="0" b="0"/>
                  <wp:docPr id="1" name="Picture 1" descr="K:\Mapping\MapImage\1437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7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0AA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F60AA" w:rsidRDefault="002F60AA" w:rsidP="00F7197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F60AA" w:rsidRDefault="002F60AA" w:rsidP="002F60A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40/19</w:t>
      </w:r>
    </w:p>
    <w:p w:rsidR="002F60AA" w:rsidRDefault="002F60AA" w:rsidP="009506A3">
      <w:pPr>
        <w:rPr>
          <w:rFonts w:ascii="Calibri" w:hAnsi="Calibri" w:cs="Calibri"/>
        </w:rPr>
      </w:pPr>
    </w:p>
    <w:p w:rsidR="002F60AA" w:rsidRDefault="002F60A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F60AA" w:rsidTr="00F7197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F60AA" w:rsidRDefault="002F60AA" w:rsidP="00F7197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F60AA" w:rsidRDefault="002F60AA" w:rsidP="00F7197D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F60AA" w:rsidTr="00F7197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31303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February 2019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118 Blocks, 368.46 km²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RANGE</w:t>
            </w:r>
          </w:p>
        </w:tc>
      </w:tr>
      <w:tr w:rsidR="002F60AA" w:rsidTr="00F7197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0AA" w:rsidRDefault="002F60AA" w:rsidP="00F7197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0AA" w:rsidRDefault="002F60AA" w:rsidP="00F7197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LITCHFIELD MINERALS PTY LTD [ACN. 612 660 429]</w:t>
            </w:r>
          </w:p>
        </w:tc>
      </w:tr>
      <w:tr w:rsidR="002F60AA" w:rsidTr="00F7197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F60AA" w:rsidRDefault="002F60AA" w:rsidP="00F7197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92FB7D" wp14:editId="3FC6CA18">
                  <wp:extent cx="2277745" cy="2277745"/>
                  <wp:effectExtent l="0" t="0" r="8255" b="8255"/>
                  <wp:docPr id="2" name="Picture 2" descr="K:\Mapping\MapImage\143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3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0AA" w:rsidTr="00F7197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F60AA" w:rsidRDefault="002F60AA" w:rsidP="00F7197D"/>
        </w:tc>
      </w:tr>
    </w:tbl>
    <w:p w:rsidR="002F60AA" w:rsidRDefault="002F60AA" w:rsidP="009506A3">
      <w:pPr>
        <w:rPr>
          <w:rFonts w:ascii="Calibri" w:hAnsi="Calibri" w:cs="Calibri"/>
        </w:rPr>
      </w:pPr>
    </w:p>
    <w:p w:rsidR="002F60AA" w:rsidRDefault="002F60AA" w:rsidP="002F60A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AA" w:rsidRDefault="002F60AA">
      <w:r>
        <w:separator/>
      </w:r>
    </w:p>
  </w:endnote>
  <w:endnote w:type="continuationSeparator" w:id="0">
    <w:p w:rsidR="002F60AA" w:rsidRDefault="002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F60A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AA" w:rsidRDefault="002F60AA">
      <w:r>
        <w:separator/>
      </w:r>
    </w:p>
  </w:footnote>
  <w:footnote w:type="continuationSeparator" w:id="0">
    <w:p w:rsidR="002F60AA" w:rsidRDefault="002F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F60A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F60AA">
            <w:rPr>
              <w:rFonts w:ascii="Lato" w:hAnsi="Lato"/>
              <w:b/>
              <w:noProof/>
            </w:rPr>
            <w:t>14</w:t>
          </w:r>
          <w:r w:rsidR="00224E64">
            <w:rPr>
              <w:rFonts w:ascii="Lato" w:hAnsi="Lato"/>
              <w:b/>
              <w:noProof/>
            </w:rPr>
            <w:t>/</w:t>
          </w:r>
          <w:r w:rsidR="002F60A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F60A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A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2F60AA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CACFD1A-B43B-4E47-A1F4-01B8F66A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94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2019-02-07T05:22:00Z</dcterms:created>
  <dcterms:modified xsi:type="dcterms:W3CDTF">2019-02-07T05:25:00Z</dcterms:modified>
</cp:coreProperties>
</file>