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46D6" w:rsidTr="00D7364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046D6" w:rsidRDefault="00B046D6" w:rsidP="00D7364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046D6" w:rsidRDefault="00B046D6" w:rsidP="00D7364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046D6" w:rsidTr="00D7364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6D6" w:rsidRDefault="00B046D6" w:rsidP="00D7364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6D6" w:rsidRDefault="00B046D6" w:rsidP="00D7364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31701</w:t>
            </w:r>
          </w:p>
        </w:tc>
      </w:tr>
      <w:tr w:rsidR="00B046D6" w:rsidTr="00D7364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6D6" w:rsidRDefault="00B046D6" w:rsidP="00D7364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6D6" w:rsidRDefault="00B046D6" w:rsidP="00D7364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March 2019, for a period of 4 Years</w:t>
            </w:r>
          </w:p>
        </w:tc>
      </w:tr>
      <w:tr w:rsidR="00B046D6" w:rsidTr="00D7364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6D6" w:rsidRDefault="00B046D6" w:rsidP="00D7364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6D6" w:rsidRDefault="00B046D6" w:rsidP="00D7364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823.67 km²</w:t>
            </w:r>
          </w:p>
        </w:tc>
      </w:tr>
      <w:tr w:rsidR="00B046D6" w:rsidTr="00D7364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6D6" w:rsidRDefault="00B046D6" w:rsidP="00D7364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6D6" w:rsidRDefault="00B046D6" w:rsidP="00D7364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KILDURK</w:t>
            </w:r>
          </w:p>
        </w:tc>
      </w:tr>
      <w:tr w:rsidR="00B046D6" w:rsidTr="00D7364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6D6" w:rsidRDefault="00B046D6" w:rsidP="00D7364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6D6" w:rsidRDefault="00B046D6" w:rsidP="00D7364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GEVINA AND YAYIN PTY LTD [ACN. 099 438 203]</w:t>
            </w:r>
          </w:p>
        </w:tc>
      </w:tr>
      <w:tr w:rsidR="00B046D6" w:rsidTr="00D7364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046D6" w:rsidRDefault="00B046D6" w:rsidP="00D7364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62FD7F9" wp14:editId="447D344A">
                  <wp:extent cx="2277745" cy="2277745"/>
                  <wp:effectExtent l="0" t="0" r="8255" b="8255"/>
                  <wp:docPr id="1" name="Picture 1" descr="K:\Mapping\MapImage\1453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3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6D6" w:rsidTr="00D7364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046D6" w:rsidRDefault="00B046D6" w:rsidP="00D7364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046D6" w:rsidRDefault="00B046D6" w:rsidP="00B046D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72/19</w:t>
      </w:r>
    </w:p>
    <w:p w:rsidR="00B046D6" w:rsidRDefault="00B046D6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46D6" w:rsidTr="00D7364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046D6" w:rsidRDefault="00B046D6" w:rsidP="00D7364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046D6" w:rsidRDefault="00B046D6" w:rsidP="00D7364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046D6" w:rsidTr="00D7364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6D6" w:rsidRDefault="00B046D6" w:rsidP="00D7364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6D6" w:rsidRDefault="00B046D6" w:rsidP="00D7364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31892</w:t>
            </w:r>
          </w:p>
        </w:tc>
      </w:tr>
      <w:tr w:rsidR="00B046D6" w:rsidTr="00D7364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6D6" w:rsidRDefault="00B046D6" w:rsidP="00D7364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6D6" w:rsidRDefault="00B046D6" w:rsidP="00D7364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March 2019, for a period of 6 Years</w:t>
            </w:r>
          </w:p>
        </w:tc>
      </w:tr>
      <w:tr w:rsidR="00B046D6" w:rsidTr="00D7364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6D6" w:rsidRDefault="00B046D6" w:rsidP="00D7364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6D6" w:rsidRDefault="00B046D6" w:rsidP="00D7364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26.75 km²</w:t>
            </w:r>
          </w:p>
        </w:tc>
      </w:tr>
      <w:tr w:rsidR="00B046D6" w:rsidTr="00D7364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6D6" w:rsidRDefault="00B046D6" w:rsidP="00D7364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6D6" w:rsidRDefault="00B046D6" w:rsidP="00D7364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B046D6" w:rsidTr="00D7364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6D6" w:rsidRDefault="00B046D6" w:rsidP="00D7364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6D6" w:rsidRDefault="00B046D6" w:rsidP="00D7364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BACCHUS RESOURCES PTY LTD [ACN. 606 340 872]</w:t>
            </w:r>
          </w:p>
        </w:tc>
      </w:tr>
      <w:tr w:rsidR="00B046D6" w:rsidTr="00D7364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046D6" w:rsidRDefault="00B046D6" w:rsidP="00D7364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509681" wp14:editId="5FAAADE6">
                  <wp:extent cx="2277745" cy="2277745"/>
                  <wp:effectExtent l="0" t="0" r="8255" b="8255"/>
                  <wp:docPr id="2" name="Picture 2" descr="K:\Mapping\MapImage\1453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3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6D6" w:rsidTr="00D7364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046D6" w:rsidRDefault="00B046D6" w:rsidP="00D7364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046D6" w:rsidRDefault="00B046D6" w:rsidP="00B046D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73/19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46D6" w:rsidTr="00D7364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046D6" w:rsidRDefault="00B046D6" w:rsidP="00D7364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046D6" w:rsidRDefault="00B046D6" w:rsidP="00D7364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046D6" w:rsidTr="00D7364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6D6" w:rsidRDefault="00B046D6" w:rsidP="00D7364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6D6" w:rsidRDefault="00B046D6" w:rsidP="00D7364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31974</w:t>
            </w:r>
          </w:p>
        </w:tc>
      </w:tr>
      <w:tr w:rsidR="00B046D6" w:rsidTr="00D7364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6D6" w:rsidRDefault="00B046D6" w:rsidP="00D7364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6D6" w:rsidRDefault="00B046D6" w:rsidP="00D7364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March 2019, for a period of 6 Years</w:t>
            </w:r>
          </w:p>
        </w:tc>
      </w:tr>
      <w:tr w:rsidR="00B046D6" w:rsidTr="00D7364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6D6" w:rsidRDefault="00B046D6" w:rsidP="00D7364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6D6" w:rsidRDefault="00B046D6" w:rsidP="00D7364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171 Blocks, 552.40 km²</w:t>
            </w:r>
          </w:p>
        </w:tc>
      </w:tr>
      <w:tr w:rsidR="00B046D6" w:rsidTr="00D7364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6D6" w:rsidRDefault="00B046D6" w:rsidP="00D7364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6D6" w:rsidRDefault="00B046D6" w:rsidP="00D7364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FAVENC</w:t>
            </w:r>
          </w:p>
        </w:tc>
      </w:tr>
      <w:tr w:rsidR="00B046D6" w:rsidTr="00D7364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6D6" w:rsidRDefault="00B046D6" w:rsidP="00D7364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6D6" w:rsidRDefault="00B046D6" w:rsidP="00D7364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MRG RESOURCES PTY LTD [ACN. 614 946 164], 50% WEST Jonathan</w:t>
            </w:r>
          </w:p>
        </w:tc>
      </w:tr>
      <w:tr w:rsidR="00B046D6" w:rsidTr="00D7364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046D6" w:rsidRDefault="00B046D6" w:rsidP="00D7364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2F75FE" wp14:editId="32CE6FE9">
                  <wp:extent cx="2277745" cy="2277745"/>
                  <wp:effectExtent l="0" t="0" r="8255" b="8255"/>
                  <wp:docPr id="3" name="Picture 3" descr="K:\Mapping\MapImage\1454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4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6D6" w:rsidTr="00D7364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046D6" w:rsidRDefault="00B046D6" w:rsidP="00D7364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B046D6" w:rsidP="00B046D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74/19</w:t>
      </w:r>
      <w:bookmarkStart w:id="0" w:name="_GoBack"/>
      <w:bookmarkEnd w:id="0"/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D6" w:rsidRDefault="00B046D6">
      <w:r>
        <w:separator/>
      </w:r>
    </w:p>
  </w:endnote>
  <w:endnote w:type="continuationSeparator" w:id="0">
    <w:p w:rsidR="00B046D6" w:rsidRDefault="00B0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046D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D6" w:rsidRDefault="00B046D6">
      <w:r>
        <w:separator/>
      </w:r>
    </w:p>
  </w:footnote>
  <w:footnote w:type="continuationSeparator" w:id="0">
    <w:p w:rsidR="00B046D6" w:rsidRDefault="00B0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046D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046D6">
            <w:rPr>
              <w:rFonts w:ascii="Lato" w:hAnsi="Lato"/>
              <w:b/>
              <w:noProof/>
            </w:rPr>
            <w:t>27</w:t>
          </w:r>
          <w:r w:rsidR="00224E64">
            <w:rPr>
              <w:rFonts w:ascii="Lato" w:hAnsi="Lato"/>
              <w:b/>
              <w:noProof/>
            </w:rPr>
            <w:t>/</w:t>
          </w:r>
          <w:r w:rsidR="00B046D6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046D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D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046D6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94201D9-11A5-4AB7-887A-8E4E1B06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D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8</TotalTime>
  <Pages>1</Pages>
  <Words>343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2019-03-11T05:55:00Z</dcterms:created>
  <dcterms:modified xsi:type="dcterms:W3CDTF">2019-03-11T06:04:00Z</dcterms:modified>
</cp:coreProperties>
</file>