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6619" w:rsidTr="00BC7C2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6619" w:rsidRDefault="00B06619" w:rsidP="00BC7C2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6619" w:rsidRDefault="00B06619" w:rsidP="00BC7C2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6619" w:rsidTr="00BC7C2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31894</w:t>
            </w:r>
          </w:p>
        </w:tc>
      </w:tr>
      <w:tr w:rsidR="00B06619" w:rsidTr="00BC7C2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2019, for a period of 6 Years</w:t>
            </w:r>
          </w:p>
        </w:tc>
      </w:tr>
      <w:tr w:rsidR="00B06619" w:rsidTr="00BC7C2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63.53 km²</w:t>
            </w:r>
          </w:p>
        </w:tc>
      </w:tr>
      <w:tr w:rsidR="00B06619" w:rsidTr="00BC7C2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B06619" w:rsidTr="00BC7C2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MINING OPERATIONS PTY LTD* [ACN. 136 525 990]</w:t>
            </w:r>
          </w:p>
        </w:tc>
      </w:tr>
      <w:tr w:rsidR="00B06619" w:rsidTr="00BC7C2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6619" w:rsidRDefault="00B06619" w:rsidP="00BC7C2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456E03" wp14:editId="1D9A3CA3">
                  <wp:extent cx="2286000" cy="2286000"/>
                  <wp:effectExtent l="0" t="0" r="0" b="0"/>
                  <wp:docPr id="1" name="Picture 1" descr="K:\Mapping\MapImage\1454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4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19" w:rsidTr="00BC7C2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6619" w:rsidRDefault="00B06619" w:rsidP="00BC7C2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B06619" w:rsidP="00B066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75/19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6619" w:rsidTr="00BC7C2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6619" w:rsidRDefault="00B06619" w:rsidP="00BC7C2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6619" w:rsidRDefault="00B06619" w:rsidP="00BC7C2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6619" w:rsidTr="00BC7C2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31905</w:t>
            </w:r>
          </w:p>
        </w:tc>
      </w:tr>
      <w:tr w:rsidR="00B06619" w:rsidTr="00BC7C2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2019, for a period of 6 Years</w:t>
            </w:r>
          </w:p>
        </w:tc>
      </w:tr>
      <w:tr w:rsidR="00B06619" w:rsidTr="00BC7C2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6.69 km²</w:t>
            </w:r>
          </w:p>
        </w:tc>
      </w:tr>
      <w:tr w:rsidR="00B06619" w:rsidTr="00BC7C2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B06619" w:rsidTr="00BC7C2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619" w:rsidRDefault="00B06619" w:rsidP="00BC7C2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619" w:rsidRDefault="00B06619" w:rsidP="00BC7C2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MINING OPERATIONS PTY LTD* [ACN. 136 525 990]</w:t>
            </w:r>
          </w:p>
        </w:tc>
      </w:tr>
      <w:tr w:rsidR="00B06619" w:rsidTr="00BC7C2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6619" w:rsidRDefault="00B06619" w:rsidP="00BC7C2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4ADA85" wp14:editId="7AAE0E9C">
                  <wp:extent cx="2286000" cy="2286000"/>
                  <wp:effectExtent l="0" t="0" r="0" b="0"/>
                  <wp:docPr id="2" name="Picture 2" descr="K:\Mapping\MapImage\1454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4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19" w:rsidTr="00BC7C2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6619" w:rsidRDefault="00B06619" w:rsidP="00BC7C2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06619" w:rsidRDefault="00B06619" w:rsidP="00B066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76/19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19" w:rsidRDefault="00B06619">
      <w:r>
        <w:separator/>
      </w:r>
    </w:p>
  </w:endnote>
  <w:endnote w:type="continuationSeparator" w:id="0">
    <w:p w:rsidR="00B06619" w:rsidRDefault="00B0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0661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19" w:rsidRDefault="00B06619">
      <w:r>
        <w:separator/>
      </w:r>
    </w:p>
  </w:footnote>
  <w:footnote w:type="continuationSeparator" w:id="0">
    <w:p w:rsidR="00B06619" w:rsidRDefault="00B0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0661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06619">
            <w:rPr>
              <w:rFonts w:ascii="Lato" w:hAnsi="Lato"/>
              <w:b/>
              <w:noProof/>
            </w:rPr>
            <w:t>28</w:t>
          </w:r>
          <w:r w:rsidR="00224E64">
            <w:rPr>
              <w:rFonts w:ascii="Lato" w:hAnsi="Lato"/>
              <w:b/>
              <w:noProof/>
            </w:rPr>
            <w:t>/</w:t>
          </w:r>
          <w:r w:rsidR="00B06619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0661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1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0661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2CA9004-233C-4155-B82C-1DF6063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8</TotalTime>
  <Pages>1</Pages>
  <Words>228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2019-03-12T05:46:00Z</dcterms:created>
  <dcterms:modified xsi:type="dcterms:W3CDTF">2019-03-12T05:55:00Z</dcterms:modified>
</cp:coreProperties>
</file>