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473D7" w:rsidTr="00B029B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473D7" w:rsidRDefault="007473D7" w:rsidP="00B029B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7473D7" w:rsidRDefault="007473D7" w:rsidP="00B029B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7473D7" w:rsidTr="00B029B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D7" w:rsidRDefault="007473D7" w:rsidP="00B029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D7" w:rsidRDefault="007473D7" w:rsidP="00B029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30090</w:t>
            </w:r>
          </w:p>
        </w:tc>
      </w:tr>
      <w:tr w:rsidR="007473D7" w:rsidTr="00B029B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D7" w:rsidRDefault="007473D7" w:rsidP="00B029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D7" w:rsidRDefault="007473D7" w:rsidP="00B029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April 2019</w:t>
            </w:r>
          </w:p>
        </w:tc>
      </w:tr>
      <w:tr w:rsidR="007473D7" w:rsidTr="00B029B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D7" w:rsidRDefault="007473D7" w:rsidP="00B029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D7" w:rsidRDefault="007473D7" w:rsidP="00B029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Blocks, 45.92 km²</w:t>
            </w:r>
          </w:p>
        </w:tc>
      </w:tr>
      <w:tr w:rsidR="007473D7" w:rsidTr="00B029B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D7" w:rsidRDefault="007473D7" w:rsidP="00B029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D7" w:rsidRDefault="007473D7" w:rsidP="00B029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7473D7" w:rsidTr="00B029B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D7" w:rsidRDefault="007473D7" w:rsidP="00B029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D7" w:rsidRDefault="007473D7" w:rsidP="00B029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DAVENPORT RESOURCES LIMITED* [ACN. 153 414 852]</w:t>
            </w:r>
          </w:p>
        </w:tc>
      </w:tr>
      <w:tr w:rsidR="007473D7" w:rsidTr="00B029B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473D7" w:rsidRDefault="007473D7" w:rsidP="00B029B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D9C3FC" wp14:editId="714061E0">
                  <wp:extent cx="2281555" cy="2281555"/>
                  <wp:effectExtent l="0" t="0" r="4445" b="4445"/>
                  <wp:docPr id="1" name="Picture 1" descr="K:\Mapping\MapImage\1465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5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3D7" w:rsidTr="00B029B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473D7" w:rsidRDefault="007473D7" w:rsidP="00B029B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473D7" w:rsidRDefault="007473D7" w:rsidP="007473D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116/19</w:t>
      </w:r>
    </w:p>
    <w:p w:rsidR="007473D7" w:rsidRDefault="007473D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7473D7" w:rsidTr="00B029B3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473D7" w:rsidRDefault="007473D7" w:rsidP="00B029B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473D7" w:rsidRDefault="007473D7" w:rsidP="00B029B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7473D7" w:rsidTr="00B029B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D7" w:rsidRDefault="007473D7" w:rsidP="00B029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D7" w:rsidRDefault="007473D7" w:rsidP="00B029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31939</w:t>
            </w:r>
          </w:p>
        </w:tc>
      </w:tr>
      <w:tr w:rsidR="007473D7" w:rsidTr="00B029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D7" w:rsidRDefault="007473D7" w:rsidP="00B029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D7" w:rsidRDefault="007473D7" w:rsidP="00B029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April 2019, for a period of 6 Years</w:t>
            </w:r>
          </w:p>
        </w:tc>
      </w:tr>
      <w:tr w:rsidR="007473D7" w:rsidTr="00B029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D7" w:rsidRDefault="007473D7" w:rsidP="00B029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D7" w:rsidRDefault="007473D7" w:rsidP="00B029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20.04 km²</w:t>
            </w:r>
          </w:p>
        </w:tc>
      </w:tr>
      <w:tr w:rsidR="007473D7" w:rsidTr="00B029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D7" w:rsidRDefault="007473D7" w:rsidP="00B029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D7" w:rsidRDefault="007473D7" w:rsidP="00B029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7473D7" w:rsidTr="00B029B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3D7" w:rsidRDefault="007473D7" w:rsidP="00B029B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3D7" w:rsidRDefault="007473D7" w:rsidP="00B029B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NT MINING OPERATIONS PTY LTD* [ACN. 136 525 990]</w:t>
            </w:r>
          </w:p>
        </w:tc>
      </w:tr>
      <w:tr w:rsidR="007473D7" w:rsidTr="00B029B3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473D7" w:rsidRDefault="007473D7" w:rsidP="00B029B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72D165" wp14:editId="16D7FBBE">
                  <wp:extent cx="2281555" cy="2281555"/>
                  <wp:effectExtent l="0" t="0" r="4445" b="4445"/>
                  <wp:docPr id="2" name="Picture 2" descr="K:\Mapping\MapImage\1465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5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3D7" w:rsidTr="00B029B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7473D7" w:rsidRDefault="007473D7" w:rsidP="00B029B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473D7" w:rsidRDefault="007473D7" w:rsidP="007473D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117/19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D7" w:rsidRDefault="007473D7">
      <w:r>
        <w:separator/>
      </w:r>
    </w:p>
  </w:endnote>
  <w:endnote w:type="continuationSeparator" w:id="0">
    <w:p w:rsidR="007473D7" w:rsidRDefault="0074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473D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D7" w:rsidRDefault="007473D7">
      <w:r>
        <w:separator/>
      </w:r>
    </w:p>
  </w:footnote>
  <w:footnote w:type="continuationSeparator" w:id="0">
    <w:p w:rsidR="007473D7" w:rsidRDefault="0074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473D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473D7">
            <w:rPr>
              <w:rFonts w:ascii="Lato" w:hAnsi="Lato"/>
              <w:b/>
              <w:noProof/>
            </w:rPr>
            <w:t>39</w:t>
          </w:r>
          <w:r w:rsidR="00224E64">
            <w:rPr>
              <w:rFonts w:ascii="Lato" w:hAnsi="Lato"/>
              <w:b/>
              <w:noProof/>
            </w:rPr>
            <w:t>/</w:t>
          </w:r>
          <w:r w:rsidR="007473D7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473D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03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D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473D7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99C5669-5462-46EE-B284-AB0BA936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3D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160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2019-04-03T05:23:00Z</dcterms:created>
  <dcterms:modified xsi:type="dcterms:W3CDTF">2019-04-03T05:26:00Z</dcterms:modified>
</cp:coreProperties>
</file>