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1C2F" w:rsidTr="00DA1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1C2F" w:rsidRDefault="00A61C2F" w:rsidP="00DA1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1C2F" w:rsidRDefault="00A61C2F" w:rsidP="00DA1D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1C2F" w:rsidTr="00DA1D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31969</w:t>
            </w:r>
          </w:p>
        </w:tc>
      </w:tr>
      <w:tr w:rsidR="00A61C2F" w:rsidTr="00DA1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2019, for a period of 2 Years</w:t>
            </w:r>
          </w:p>
        </w:tc>
      </w:tr>
      <w:tr w:rsidR="00A61C2F" w:rsidTr="00DA1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2.30 km²</w:t>
            </w:r>
          </w:p>
        </w:tc>
      </w:tr>
      <w:tr w:rsidR="00A61C2F" w:rsidTr="00DA1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A61C2F" w:rsidTr="00DA1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A61C2F" w:rsidTr="00DA1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1C2F" w:rsidRDefault="00A61C2F" w:rsidP="00DA1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22714" cy="2122714"/>
                  <wp:effectExtent l="0" t="0" r="0" b="0"/>
                  <wp:docPr id="1" name="Picture 1" descr="K:\Mapping\MapImage\1473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3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78" cy="212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2F" w:rsidTr="00DA1D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1C2F" w:rsidRDefault="00A61C2F" w:rsidP="00DA1D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61C2F" w:rsidRDefault="00A61C2F" w:rsidP="00A61C2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130/19</w:t>
      </w:r>
    </w:p>
    <w:p w:rsidR="00A61C2F" w:rsidRDefault="00A61C2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61C2F" w:rsidTr="00DA1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1C2F" w:rsidRDefault="00A61C2F" w:rsidP="00DA1D5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1C2F" w:rsidRDefault="00A61C2F" w:rsidP="00DA1D5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61C2F" w:rsidTr="00DA1D5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31970</w:t>
            </w:r>
          </w:p>
        </w:tc>
      </w:tr>
      <w:tr w:rsidR="00A61C2F" w:rsidTr="00DA1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2019, for a period of 2 Years</w:t>
            </w:r>
          </w:p>
        </w:tc>
      </w:tr>
      <w:tr w:rsidR="00A61C2F" w:rsidTr="00DA1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0.66 km²</w:t>
            </w:r>
          </w:p>
        </w:tc>
      </w:tr>
      <w:tr w:rsidR="00A61C2F" w:rsidTr="00DA1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A61C2F" w:rsidTr="00DA1D5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A61C2F" w:rsidTr="00DA1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1C2F" w:rsidRDefault="00A61C2F" w:rsidP="00DA1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22714" cy="2122714"/>
                  <wp:effectExtent l="0" t="0" r="0" b="0"/>
                  <wp:docPr id="2" name="Picture 2" descr="K:\Mapping\MapImage\1473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473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084" cy="213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2F" w:rsidTr="00DA1D5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61C2F" w:rsidRDefault="00A61C2F" w:rsidP="00DA1D5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61C2F" w:rsidRDefault="00A61C2F" w:rsidP="009506A3">
      <w:pPr>
        <w:rPr>
          <w:rFonts w:ascii="Calibri" w:hAnsi="Calibri" w:cs="Calibri"/>
        </w:rPr>
      </w:pPr>
    </w:p>
    <w:p w:rsidR="00A61C2F" w:rsidRDefault="00A61C2F" w:rsidP="00A61C2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131/19</w:t>
      </w:r>
    </w:p>
    <w:p w:rsidR="00A61C2F" w:rsidRPr="00877045" w:rsidRDefault="00A61C2F" w:rsidP="00A61C2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  <w:r w:rsidRPr="00877045">
        <w:rPr>
          <w:rFonts w:ascii="Calibri" w:hAnsi="Calibri" w:cs="Calibri"/>
          <w:b/>
          <w:bCs/>
        </w:rPr>
        <w:t>Corrigendum</w:t>
      </w:r>
    </w:p>
    <w:p w:rsidR="00A61C2F" w:rsidRPr="008323C9" w:rsidRDefault="00A61C2F" w:rsidP="00A61C2F">
      <w:pPr>
        <w:autoSpaceDE w:val="0"/>
        <w:autoSpaceDN w:val="0"/>
        <w:adjustRightInd w:val="0"/>
        <w:rPr>
          <w:rFonts w:ascii="Calibri" w:hAnsi="Calibri" w:cs="Calibri"/>
        </w:rPr>
      </w:pPr>
      <w:r w:rsidRPr="008323C9">
        <w:rPr>
          <w:rFonts w:ascii="Calibri" w:hAnsi="Calibri" w:cs="Calibri"/>
        </w:rPr>
        <w:t>Notice Number 116/19 appearing in MN39/19 on 3 April 2019 is hereby cancelled and replaced by the following:</w:t>
      </w:r>
    </w:p>
    <w:p w:rsidR="00A61C2F" w:rsidRDefault="00A61C2F" w:rsidP="00A61C2F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1C2F" w:rsidTr="00DA1D5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1C2F" w:rsidRDefault="00A61C2F" w:rsidP="00DA1D5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61C2F" w:rsidRDefault="00A61C2F" w:rsidP="00DA1D5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61C2F" w:rsidTr="00DA1D5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30090</w:t>
            </w:r>
          </w:p>
        </w:tc>
      </w:tr>
      <w:tr w:rsidR="00A61C2F" w:rsidTr="00DA1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April 2019</w:t>
            </w:r>
          </w:p>
        </w:tc>
      </w:tr>
      <w:tr w:rsidR="00A61C2F" w:rsidTr="00DA1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45.92 km²</w:t>
            </w:r>
          </w:p>
        </w:tc>
      </w:tr>
      <w:tr w:rsidR="00A61C2F" w:rsidTr="00DA1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A61C2F" w:rsidTr="00DA1D5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C2F" w:rsidRDefault="00A61C2F" w:rsidP="00DA1D5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C2F" w:rsidRDefault="00A61C2F" w:rsidP="00DA1D5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DAVENPORT RESOURCES LIMITED* [ACN. 153 414 852]</w:t>
            </w:r>
          </w:p>
        </w:tc>
      </w:tr>
      <w:tr w:rsidR="00A61C2F" w:rsidTr="00DA1D5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1C2F" w:rsidRDefault="00A61C2F" w:rsidP="00DA1D5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47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7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C2F" w:rsidTr="00DA1D5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1C2F" w:rsidRDefault="00A61C2F" w:rsidP="00DA1D59"/>
        </w:tc>
      </w:tr>
    </w:tbl>
    <w:p w:rsidR="00A61C2F" w:rsidRDefault="00A61C2F" w:rsidP="00A61C2F"/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2F" w:rsidRDefault="00A61C2F">
      <w:r>
        <w:separator/>
      </w:r>
    </w:p>
  </w:endnote>
  <w:endnote w:type="continuationSeparator" w:id="0">
    <w:p w:rsidR="00A61C2F" w:rsidRDefault="00A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0010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2F" w:rsidRDefault="00A61C2F">
      <w:r>
        <w:separator/>
      </w:r>
    </w:p>
  </w:footnote>
  <w:footnote w:type="continuationSeparator" w:id="0">
    <w:p w:rsidR="00A61C2F" w:rsidRDefault="00A6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61C2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61C2F">
            <w:rPr>
              <w:rFonts w:ascii="Lato" w:hAnsi="Lato"/>
              <w:b/>
              <w:noProof/>
            </w:rPr>
            <w:t>46/19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61C2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2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1C2F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010A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A2ED71E5-92DE-416F-A0C4-35DA7B8A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1</Pages>
  <Words>296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2019-04-24T01:38:00Z</dcterms:created>
  <dcterms:modified xsi:type="dcterms:W3CDTF">2019-04-24T03:07:00Z</dcterms:modified>
</cp:coreProperties>
</file>