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067A0" w:rsidTr="00CD09D3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A0" w:rsidRDefault="005067A0" w:rsidP="00CD09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067A0" w:rsidTr="00CD09D3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67A0" w:rsidRDefault="005067A0" w:rsidP="00CD09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5067A0" w:rsidTr="00CD09D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7A0" w:rsidRDefault="005067A0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7A0" w:rsidRDefault="005067A0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30299</w:t>
            </w:r>
          </w:p>
        </w:tc>
      </w:tr>
      <w:tr w:rsidR="005067A0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7A0" w:rsidRDefault="005067A0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7A0" w:rsidRDefault="005067A0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May 2019, for a period of 5 Years</w:t>
            </w:r>
          </w:p>
        </w:tc>
      </w:tr>
      <w:tr w:rsidR="005067A0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7A0" w:rsidRDefault="005067A0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7A0" w:rsidRDefault="005067A0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16.50 Hectares</w:t>
            </w:r>
          </w:p>
        </w:tc>
      </w:tr>
      <w:tr w:rsidR="005067A0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7A0" w:rsidRDefault="005067A0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7A0" w:rsidRDefault="005067A0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5067A0" w:rsidTr="00CD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7A0" w:rsidRDefault="005067A0" w:rsidP="00CD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7A0" w:rsidRDefault="005067A0" w:rsidP="00CD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CHRISTIAN MINISTRIES INC</w:t>
            </w:r>
          </w:p>
        </w:tc>
      </w:tr>
      <w:tr w:rsidR="005067A0" w:rsidTr="00CD09D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7A0" w:rsidRDefault="005067A0" w:rsidP="00CD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343C44" wp14:editId="2EF8C96E">
                  <wp:extent cx="2286000" cy="2286000"/>
                  <wp:effectExtent l="0" t="0" r="0" b="0"/>
                  <wp:docPr id="1" name="Picture 1" descr="G:\titles\mapping\products\diagrams\teneme~1\EMP30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7A0" w:rsidTr="00CD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0" w:rsidRDefault="005067A0" w:rsidP="00CD09D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067A0" w:rsidRDefault="005067A0" w:rsidP="005067A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185/19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A0" w:rsidRDefault="005067A0">
      <w:r>
        <w:separator/>
      </w:r>
    </w:p>
  </w:endnote>
  <w:endnote w:type="continuationSeparator" w:id="0">
    <w:p w:rsidR="005067A0" w:rsidRDefault="0050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067A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A0" w:rsidRDefault="005067A0">
      <w:r>
        <w:separator/>
      </w:r>
    </w:p>
  </w:footnote>
  <w:footnote w:type="continuationSeparator" w:id="0">
    <w:p w:rsidR="005067A0" w:rsidRDefault="0050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067A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067A0">
            <w:rPr>
              <w:rFonts w:ascii="Lato" w:hAnsi="Lato"/>
              <w:b/>
              <w:noProof/>
            </w:rPr>
            <w:t>63</w:t>
          </w:r>
          <w:r w:rsidR="00224E64">
            <w:rPr>
              <w:rFonts w:ascii="Lato" w:hAnsi="Lato"/>
              <w:b/>
              <w:noProof/>
            </w:rPr>
            <w:t>/</w:t>
          </w:r>
          <w:r w:rsidR="005067A0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067A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067A0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F4E9DD0-8C48-40F4-BFA1-69D9482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11</TotalTime>
  <Pages>1</Pages>
  <Words>43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2019-05-21T05:21:00Z</dcterms:created>
  <dcterms:modified xsi:type="dcterms:W3CDTF">2019-05-21T05:32:00Z</dcterms:modified>
</cp:coreProperties>
</file>