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30844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45.98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CCDD49" wp14:editId="2A5201C1">
                  <wp:extent cx="2286000" cy="2286000"/>
                  <wp:effectExtent l="0" t="0" r="0" b="0"/>
                  <wp:docPr id="1" name="Picture 1" descr="K:\Mapping\MapImage\1486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208/19</w:t>
      </w: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30845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26.29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BFBDA5" wp14:editId="5BDB434C">
                  <wp:extent cx="2286000" cy="2286000"/>
                  <wp:effectExtent l="0" t="0" r="0" b="0"/>
                  <wp:docPr id="2" name="Picture 2" descr="K:\Mapping\MapImage\1486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209/19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30868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13.20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BATTEN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169F000" wp14:editId="2828DBE9">
                  <wp:extent cx="2286000" cy="2286000"/>
                  <wp:effectExtent l="0" t="0" r="0" b="0"/>
                  <wp:docPr id="3" name="Picture 3" descr="K:\Mapping\MapImage\1486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210/19</w:t>
      </w: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30869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 Blocks, 105.26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9C561D" wp14:editId="16A094A4">
                  <wp:extent cx="2286000" cy="2286000"/>
                  <wp:effectExtent l="0" t="0" r="0" b="0"/>
                  <wp:docPr id="4" name="Picture 4" descr="K:\Mapping\MapImage\1486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211/19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30923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29.56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2EB8A33" wp14:editId="61218E02">
                  <wp:extent cx="2286000" cy="2286000"/>
                  <wp:effectExtent l="0" t="0" r="0" b="0"/>
                  <wp:docPr id="5" name="Picture 5" descr="K:\Mapping\MapImage\1486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212/19</w:t>
      </w: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30948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211 Blocks, 684.21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BAUHINIA DOWNS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A3D592" wp14:editId="154522C6">
                  <wp:extent cx="2286000" cy="2286000"/>
                  <wp:effectExtent l="0" t="0" r="0" b="0"/>
                  <wp:docPr id="6" name="Picture 6" descr="K:\Mapping\MapImage\1486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213/19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30950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824.61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BAUHINIA DOWNS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D4CD77" wp14:editId="66DB08AC">
                  <wp:extent cx="2286000" cy="2286000"/>
                  <wp:effectExtent l="0" t="0" r="0" b="0"/>
                  <wp:docPr id="7" name="Picture 7" descr="K:\Mapping\MapImage\1486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214/19</w:t>
      </w: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30980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42.71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CBBE8FD" wp14:editId="7FE6255F">
                  <wp:extent cx="2286000" cy="2286000"/>
                  <wp:effectExtent l="0" t="0" r="0" b="0"/>
                  <wp:docPr id="8" name="Picture 8" descr="K:\Mapping\MapImage\1486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215/19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30981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13.14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91C1FF" wp14:editId="5ECC4AEC">
                  <wp:extent cx="2286000" cy="2286000"/>
                  <wp:effectExtent l="0" t="0" r="0" b="0"/>
                  <wp:docPr id="10" name="Picture 10" descr="K:\Mapping\MapImage\1486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216/19</w:t>
      </w: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31044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 Blocks, 154.49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2114FE" wp14:editId="622F4AE2">
                  <wp:extent cx="2286000" cy="2286000"/>
                  <wp:effectExtent l="0" t="0" r="0" b="0"/>
                  <wp:docPr id="11" name="Picture 11" descr="K:\Mapping\MapImage\1486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217/19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31254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84 Blocks, 275.87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99CE9B1" wp14:editId="33BDF029">
                  <wp:extent cx="2286000" cy="2286000"/>
                  <wp:effectExtent l="0" t="0" r="0" b="0"/>
                  <wp:docPr id="12" name="Picture 12" descr="K:\Mapping\MapImage\1486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218/19</w:t>
      </w: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31294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67 Blocks, 219.93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F0B05FB" wp14:editId="34F132F8">
                  <wp:extent cx="2286000" cy="2286000"/>
                  <wp:effectExtent l="0" t="0" r="0" b="0"/>
                  <wp:docPr id="13" name="Picture 13" descr="K:\Mapping\MapImage\1486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219/19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31426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Blocks, 59.27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B9602D" wp14:editId="44AB823A">
                  <wp:extent cx="2286000" cy="2286000"/>
                  <wp:effectExtent l="0" t="0" r="0" b="0"/>
                  <wp:docPr id="14" name="Picture 14" descr="K:\Mapping\MapImage\1486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220/19</w:t>
      </w: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31596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44 Blocks, 145.33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BING BONG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87C8A6" wp14:editId="3B297540">
                  <wp:extent cx="2286000" cy="2286000"/>
                  <wp:effectExtent l="0" t="0" r="0" b="0"/>
                  <wp:docPr id="15" name="Picture 15" descr="K:\Mapping\MapImage\1486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221/19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31597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52 Blocks, 171.85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BING BONG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8AD5D2" wp14:editId="51399D79">
                  <wp:extent cx="2286000" cy="2286000"/>
                  <wp:effectExtent l="0" t="0" r="0" b="0"/>
                  <wp:docPr id="16" name="Picture 16" descr="K:\Mapping\MapImage\1486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222/19</w:t>
      </w: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31614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9.87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59A655" wp14:editId="454F0563">
                  <wp:extent cx="2286000" cy="2286000"/>
                  <wp:effectExtent l="0" t="0" r="0" b="0"/>
                  <wp:docPr id="17" name="Picture 17" descr="K:\Mapping\MapImage\1486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223/19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31615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118.19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9566A6" wp14:editId="668FA3E0">
                  <wp:extent cx="2286000" cy="2286000"/>
                  <wp:effectExtent l="0" t="0" r="0" b="0"/>
                  <wp:docPr id="20" name="Picture 20" descr="K:\Mapping\MapImage\1486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224/19</w:t>
      </w: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31616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72 Blocks, 236.70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B985AF" wp14:editId="3C4A883B">
                  <wp:extent cx="2286000" cy="2286000"/>
                  <wp:effectExtent l="0" t="0" r="0" b="0"/>
                  <wp:docPr id="21" name="Picture 21" descr="K:\Mapping\MapImage\1486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225/19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A1401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A1401" w:rsidRDefault="00AA1401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A1401" w:rsidRDefault="00AA1401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A1401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31622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23.00 km²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AA1401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401" w:rsidRDefault="00AA1401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01" w:rsidRDefault="00AA1401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A1401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A1401" w:rsidRDefault="00AA1401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A8440F" wp14:editId="7147AE31">
                  <wp:extent cx="2286000" cy="2286000"/>
                  <wp:effectExtent l="0" t="0" r="0" b="0"/>
                  <wp:docPr id="22" name="Picture 22" descr="K:\Mapping\MapImage\1486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401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A1401" w:rsidRDefault="00AA1401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AA140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226/19</w:t>
      </w: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p w:rsidR="00AA1401" w:rsidRDefault="00AA140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505B2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505B2" w:rsidRDefault="003505B2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505B2" w:rsidRDefault="003505B2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505B2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31687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46 Blocks, 148.88 km²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BATTEN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3505B2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505B2" w:rsidRDefault="003505B2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ED580A" wp14:editId="7A572EDA">
                  <wp:extent cx="2286000" cy="2286000"/>
                  <wp:effectExtent l="0" t="0" r="0" b="0"/>
                  <wp:docPr id="23" name="Picture 23" descr="K:\Mapping\MapImage\1486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5B2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505B2" w:rsidRDefault="003505B2" w:rsidP="003505B2"/>
        </w:tc>
      </w:tr>
    </w:tbl>
    <w:p w:rsidR="00AA1401" w:rsidRDefault="00AA1401" w:rsidP="009506A3">
      <w:pPr>
        <w:rPr>
          <w:rFonts w:ascii="Calibri" w:hAnsi="Calibri" w:cs="Calibri"/>
        </w:rPr>
      </w:pPr>
    </w:p>
    <w:p w:rsidR="003505B2" w:rsidRDefault="003505B2" w:rsidP="003505B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227/19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505B2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505B2" w:rsidRDefault="003505B2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3505B2" w:rsidRDefault="003505B2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505B2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31688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134 Blocks, 440.69 km²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3505B2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505B2" w:rsidRDefault="003505B2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DB0943" wp14:editId="15FF1926">
                  <wp:extent cx="2286000" cy="2286000"/>
                  <wp:effectExtent l="0" t="0" r="0" b="0"/>
                  <wp:docPr id="24" name="Picture 24" descr="K:\Mapping\MapImage\1486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5B2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505B2" w:rsidRDefault="003505B2" w:rsidP="003505B2"/>
        </w:tc>
      </w:tr>
    </w:tbl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3505B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228/19</w:t>
      </w:r>
    </w:p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505B2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505B2" w:rsidRDefault="003505B2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505B2" w:rsidRDefault="003505B2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505B2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31689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170 Blocks, 559.66 km²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3505B2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505B2" w:rsidRDefault="003505B2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5CA339" wp14:editId="23EE9E18">
                  <wp:extent cx="2286000" cy="2286000"/>
                  <wp:effectExtent l="0" t="0" r="0" b="0"/>
                  <wp:docPr id="25" name="Picture 25" descr="K:\Mapping\MapImage\1486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5B2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505B2" w:rsidRDefault="003505B2" w:rsidP="003505B2"/>
        </w:tc>
      </w:tr>
    </w:tbl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3505B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229/19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505B2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505B2" w:rsidRDefault="003505B2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505B2" w:rsidRDefault="003505B2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505B2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31690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55 Blocks, 180.69 km²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3505B2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505B2" w:rsidRDefault="003505B2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7D9A0C" wp14:editId="198B774F">
                  <wp:extent cx="2286000" cy="2286000"/>
                  <wp:effectExtent l="0" t="0" r="0" b="0"/>
                  <wp:docPr id="26" name="Picture 26" descr="K:\Mapping\MapImage\1486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5B2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505B2" w:rsidRDefault="003505B2" w:rsidP="003505B2"/>
        </w:tc>
      </w:tr>
    </w:tbl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3505B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230/19</w:t>
      </w:r>
    </w:p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505B2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505B2" w:rsidRDefault="003505B2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505B2" w:rsidRDefault="003505B2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505B2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31691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185 Blocks, 607.23 km²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3505B2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505B2" w:rsidRDefault="003505B2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F914CAF" wp14:editId="54378F6B">
                  <wp:extent cx="2286000" cy="2286000"/>
                  <wp:effectExtent l="0" t="0" r="0" b="0"/>
                  <wp:docPr id="27" name="Picture 27" descr="K:\Mapping\MapImage\1486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5B2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505B2" w:rsidRDefault="003505B2" w:rsidP="003505B2"/>
        </w:tc>
      </w:tr>
    </w:tbl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3505B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231/19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505B2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505B2" w:rsidRDefault="003505B2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3505B2" w:rsidRDefault="003505B2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505B2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31801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242 Blocks, 752.56 km²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MITCHIEBO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3505B2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505B2" w:rsidRDefault="003505B2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0945CE" wp14:editId="07C7B154">
                  <wp:extent cx="2286000" cy="2286000"/>
                  <wp:effectExtent l="0" t="0" r="0" b="0"/>
                  <wp:docPr id="28" name="Picture 28" descr="K:\Mapping\MapImage\1486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5B2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505B2" w:rsidRDefault="003505B2" w:rsidP="003505B2"/>
        </w:tc>
      </w:tr>
    </w:tbl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3505B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232/19</w:t>
      </w:r>
    </w:p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505B2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505B2" w:rsidRDefault="003505B2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505B2" w:rsidRDefault="003505B2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505B2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31802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232 Blocks, 753.37 km²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MITTIEBAH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3505B2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505B2" w:rsidRDefault="003505B2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CF6D75" wp14:editId="6EA6F8F1">
                  <wp:extent cx="2286000" cy="2286000"/>
                  <wp:effectExtent l="0" t="0" r="0" b="0"/>
                  <wp:docPr id="29" name="Picture 29" descr="K:\Mapping\MapImage\1486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5B2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505B2" w:rsidRDefault="003505B2" w:rsidP="003505B2"/>
        </w:tc>
      </w:tr>
    </w:tbl>
    <w:p w:rsidR="003505B2" w:rsidRDefault="003505B2" w:rsidP="009506A3">
      <w:pPr>
        <w:rPr>
          <w:rFonts w:ascii="Calibri" w:hAnsi="Calibri" w:cs="Calibri"/>
        </w:rPr>
      </w:pPr>
    </w:p>
    <w:p w:rsidR="003505B2" w:rsidRDefault="003505B2" w:rsidP="003505B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233/19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505B2" w:rsidTr="003505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505B2" w:rsidRDefault="003505B2" w:rsidP="003505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505B2" w:rsidRDefault="003505B2" w:rsidP="003505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505B2" w:rsidTr="003505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31803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84 Blocks, 277.45 km²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NUTWOOD</w:t>
            </w:r>
          </w:p>
        </w:tc>
      </w:tr>
      <w:tr w:rsidR="003505B2" w:rsidTr="003505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B2" w:rsidRDefault="003505B2" w:rsidP="003505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5B2" w:rsidRDefault="003505B2" w:rsidP="003505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3505B2" w:rsidTr="003505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505B2" w:rsidRDefault="003505B2" w:rsidP="003505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D3358B" wp14:editId="38BA0A03">
                  <wp:extent cx="2286000" cy="2286000"/>
                  <wp:effectExtent l="0" t="0" r="0" b="0"/>
                  <wp:docPr id="30" name="Picture 30" descr="K:\Mapping\MapImage\1486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5B2" w:rsidTr="003505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505B2" w:rsidRDefault="003505B2" w:rsidP="003505B2"/>
        </w:tc>
      </w:tr>
    </w:tbl>
    <w:p w:rsidR="003505B2" w:rsidRDefault="003505B2" w:rsidP="009506A3">
      <w:pPr>
        <w:rPr>
          <w:rFonts w:ascii="Calibri" w:hAnsi="Calibri" w:cs="Calibri"/>
        </w:rPr>
      </w:pPr>
    </w:p>
    <w:p w:rsidR="003505B2" w:rsidRDefault="00F934D8" w:rsidP="00F934D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234/19</w:t>
      </w:r>
    </w:p>
    <w:p w:rsidR="003505B2" w:rsidRDefault="003505B2" w:rsidP="009506A3">
      <w:pPr>
        <w:rPr>
          <w:rFonts w:ascii="Calibri" w:hAnsi="Calibri" w:cs="Calibri"/>
        </w:rPr>
      </w:pPr>
    </w:p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934D8" w:rsidTr="005A53C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934D8" w:rsidRDefault="00F934D8" w:rsidP="005A53C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934D8" w:rsidRDefault="00F934D8" w:rsidP="005A53C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934D8" w:rsidTr="005A53C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31804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793.08 km²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NUTWOOD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F934D8" w:rsidTr="005A53C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934D8" w:rsidRDefault="00F934D8" w:rsidP="005A53C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3513E2" wp14:editId="1F489C8C">
                  <wp:extent cx="2286000" cy="2286000"/>
                  <wp:effectExtent l="0" t="0" r="0" b="0"/>
                  <wp:docPr id="31" name="Picture 31" descr="K:\Mapping\MapImage\1486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4D8" w:rsidTr="005A53C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934D8" w:rsidRDefault="00F934D8" w:rsidP="005A53C1"/>
        </w:tc>
      </w:tr>
    </w:tbl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F934D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235/19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934D8" w:rsidTr="005A53C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934D8" w:rsidRDefault="00F934D8" w:rsidP="005A53C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F934D8" w:rsidRDefault="00F934D8" w:rsidP="005A53C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934D8" w:rsidTr="005A53C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31805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May 2019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238 Blocks, 787.56 km²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NUTWOOD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F934D8" w:rsidTr="005A53C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934D8" w:rsidRDefault="00F934D8" w:rsidP="005A53C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44C2DCD" wp14:editId="7985C8EB">
                  <wp:extent cx="2286000" cy="2286000"/>
                  <wp:effectExtent l="0" t="0" r="0" b="0"/>
                  <wp:docPr id="32" name="Picture 32" descr="K:\Mapping\MapImage\1486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4D8" w:rsidTr="005A53C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934D8" w:rsidRDefault="00F934D8" w:rsidP="005A53C1"/>
        </w:tc>
      </w:tr>
    </w:tbl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F934D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236/19</w:t>
      </w:r>
    </w:p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934D8" w:rsidTr="005A53C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934D8" w:rsidRDefault="00F934D8" w:rsidP="005A53C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934D8" w:rsidRDefault="00F934D8" w:rsidP="005A53C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934D8" w:rsidTr="005A53C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31806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793.34 km²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MARYFIELD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F934D8" w:rsidTr="005A53C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934D8" w:rsidRDefault="00F934D8" w:rsidP="005A53C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30A487" wp14:editId="19249F4B">
                  <wp:extent cx="2286000" cy="2286000"/>
                  <wp:effectExtent l="0" t="0" r="0" b="0"/>
                  <wp:docPr id="33" name="Picture 33" descr="K:\Mapping\MapImage\1486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4D8" w:rsidTr="005A53C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934D8" w:rsidRDefault="00F934D8" w:rsidP="005A53C1"/>
        </w:tc>
      </w:tr>
    </w:tbl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F934D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237/19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934D8" w:rsidTr="005A53C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934D8" w:rsidRDefault="00F934D8" w:rsidP="005A53C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934D8" w:rsidRDefault="00F934D8" w:rsidP="005A53C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934D8" w:rsidTr="005A53C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31807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226 Blocks, 747.93 km²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MARYFIELD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F934D8" w:rsidTr="005A53C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934D8" w:rsidRDefault="00F934D8" w:rsidP="005A53C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898ED22" wp14:editId="1DCE1F93">
                  <wp:extent cx="2286000" cy="2286000"/>
                  <wp:effectExtent l="0" t="0" r="0" b="0"/>
                  <wp:docPr id="34" name="Picture 34" descr="K:\Mapping\MapImage\1486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4D8" w:rsidTr="005A53C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934D8" w:rsidRDefault="00F934D8" w:rsidP="005A53C1"/>
        </w:tc>
      </w:tr>
    </w:tbl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F934D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238/19</w:t>
      </w:r>
    </w:p>
    <w:p w:rsidR="00F934D8" w:rsidRDefault="00F934D8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934D8" w:rsidTr="005A53C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934D8" w:rsidRDefault="00F934D8" w:rsidP="005A53C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934D8" w:rsidRDefault="00F934D8" w:rsidP="005A53C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934D8" w:rsidTr="005A53C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31808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234 Blocks, 774.20 km²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MARYFIELD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F934D8" w:rsidTr="005A53C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934D8" w:rsidRDefault="00F934D8" w:rsidP="005A53C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658E480" wp14:editId="5B42D3F2">
                  <wp:extent cx="2286000" cy="2286000"/>
                  <wp:effectExtent l="0" t="0" r="0" b="0"/>
                  <wp:docPr id="35" name="Picture 35" descr="K:\Mapping\MapImage\1486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4D8" w:rsidTr="005A53C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934D8" w:rsidRDefault="00F934D8" w:rsidP="005A53C1"/>
        </w:tc>
      </w:tr>
    </w:tbl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F934D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239/19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934D8" w:rsidTr="005A53C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934D8" w:rsidRDefault="00F934D8" w:rsidP="005A53C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F934D8" w:rsidRDefault="00F934D8" w:rsidP="005A53C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934D8" w:rsidTr="005A53C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31809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234 Blocks, 774.20 km²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MARYFIELD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F934D8" w:rsidTr="005A53C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934D8" w:rsidRDefault="00F934D8" w:rsidP="005A53C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2DC810" wp14:editId="1660C736">
                  <wp:extent cx="2286000" cy="2286000"/>
                  <wp:effectExtent l="0" t="0" r="0" b="0"/>
                  <wp:docPr id="36" name="Picture 36" descr="K:\Mapping\MapImage\1486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4D8" w:rsidTr="005A53C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934D8" w:rsidRDefault="00F934D8" w:rsidP="005A53C1"/>
        </w:tc>
      </w:tr>
    </w:tbl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F934D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240/19</w:t>
      </w:r>
    </w:p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934D8" w:rsidTr="005A53C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934D8" w:rsidRDefault="00F934D8" w:rsidP="005A53C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934D8" w:rsidRDefault="00F934D8" w:rsidP="005A53C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934D8" w:rsidTr="005A53C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31810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228 Blocks, 754.34 km²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F934D8" w:rsidTr="005A53C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934D8" w:rsidRDefault="00F934D8" w:rsidP="005A53C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F300DE" wp14:editId="14753737">
                  <wp:extent cx="2286000" cy="2286000"/>
                  <wp:effectExtent l="0" t="0" r="0" b="0"/>
                  <wp:docPr id="37" name="Picture 37" descr="K:\Mapping\MapImage\1486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4D8" w:rsidTr="005A53C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934D8" w:rsidRDefault="00F934D8" w:rsidP="005A53C1"/>
        </w:tc>
      </w:tr>
    </w:tbl>
    <w:p w:rsidR="00F934D8" w:rsidRDefault="00F934D8" w:rsidP="009506A3">
      <w:pPr>
        <w:rPr>
          <w:rFonts w:ascii="Calibri" w:hAnsi="Calibri" w:cs="Calibri"/>
        </w:rPr>
      </w:pPr>
    </w:p>
    <w:p w:rsidR="00F934D8" w:rsidRDefault="00F934D8" w:rsidP="00F934D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241/19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934D8" w:rsidTr="005A53C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934D8" w:rsidRDefault="00F934D8" w:rsidP="005A53C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934D8" w:rsidRDefault="00F934D8" w:rsidP="005A53C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934D8" w:rsidTr="005A53C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31875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16.45 km²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F934D8" w:rsidTr="005A53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4D8" w:rsidRDefault="00F934D8" w:rsidP="005A53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4D8" w:rsidRDefault="00F934D8" w:rsidP="005A53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F934D8" w:rsidTr="005A53C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934D8" w:rsidRDefault="00F934D8" w:rsidP="005A53C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286B2E" wp14:editId="2EA4AAE3">
                  <wp:extent cx="2286000" cy="2286000"/>
                  <wp:effectExtent l="0" t="0" r="0" b="0"/>
                  <wp:docPr id="38" name="Picture 38" descr="K:\Mapping\MapImage\1486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4D8" w:rsidTr="005A53C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934D8" w:rsidRDefault="00F934D8" w:rsidP="005A53C1"/>
        </w:tc>
      </w:tr>
    </w:tbl>
    <w:p w:rsidR="00F934D8" w:rsidRDefault="00F934D8" w:rsidP="009506A3">
      <w:pPr>
        <w:rPr>
          <w:rFonts w:ascii="Calibri" w:hAnsi="Calibri" w:cs="Calibri"/>
        </w:rPr>
      </w:pPr>
    </w:p>
    <w:p w:rsidR="00F934D8" w:rsidRPr="009B4971" w:rsidRDefault="00F934D8" w:rsidP="00F934D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242/19</w:t>
      </w:r>
    </w:p>
    <w:sectPr w:rsidR="00F934D8" w:rsidRPr="009B4971">
      <w:headerReference w:type="default" r:id="rId42"/>
      <w:footerReference w:type="default" r:id="rId4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B2" w:rsidRDefault="003505B2">
      <w:r>
        <w:separator/>
      </w:r>
    </w:p>
  </w:endnote>
  <w:endnote w:type="continuationSeparator" w:id="0">
    <w:p w:rsidR="003505B2" w:rsidRDefault="0035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B2" w:rsidRPr="00551E8A" w:rsidRDefault="003505B2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934D8">
      <w:rPr>
        <w:rStyle w:val="PageNumber"/>
        <w:rFonts w:ascii="Lato" w:hAnsi="Lato"/>
        <w:noProof/>
      </w:rPr>
      <w:t>9</w:t>
    </w:r>
    <w:r w:rsidRPr="00551E8A">
      <w:rPr>
        <w:rStyle w:val="PageNumber"/>
        <w:rFonts w:ascii="Lato" w:hAnsi="Lato"/>
      </w:rPr>
      <w:fldChar w:fldCharType="end"/>
    </w:r>
    <w:r w:rsidRPr="00551E8A">
      <w:rPr>
        <w:rStyle w:val="PageNumber"/>
        <w:rFonts w:ascii="Lato" w:hAnsi="Lato"/>
      </w:rPr>
      <w:t xml:space="preserve"> of </w:t>
    </w:r>
    <w:r w:rsidR="00F934D8">
      <w:rPr>
        <w:rStyle w:val="PageNumber"/>
        <w:rFonts w:ascii="Lato" w:hAnsi="Lato"/>
      </w:rPr>
      <w:t>9</w:t>
    </w:r>
  </w:p>
  <w:p w:rsidR="003505B2" w:rsidRDefault="003505B2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B2" w:rsidRDefault="003505B2">
      <w:r>
        <w:separator/>
      </w:r>
    </w:p>
  </w:footnote>
  <w:footnote w:type="continuationSeparator" w:id="0">
    <w:p w:rsidR="003505B2" w:rsidRDefault="0035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505B2" w:rsidRPr="003D08EC" w:rsidTr="00D75929">
      <w:trPr>
        <w:trHeight w:val="993"/>
      </w:trPr>
      <w:tc>
        <w:tcPr>
          <w:tcW w:w="3426" w:type="dxa"/>
          <w:vAlign w:val="center"/>
        </w:tcPr>
        <w:p w:rsidR="003505B2" w:rsidRPr="003D08EC" w:rsidRDefault="003505B2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3505B2" w:rsidRPr="003D08EC" w:rsidRDefault="003505B2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505B2" w:rsidRPr="003D08EC" w:rsidRDefault="003505B2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3505B2" w:rsidRPr="003D08EC" w:rsidRDefault="003505B2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05B2" w:rsidRDefault="003505B2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3505B2" w:rsidRDefault="003505B2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3505B2" w:rsidRPr="002E266B" w:rsidRDefault="003505B2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3505B2" w:rsidRDefault="003505B2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3505B2" w:rsidRDefault="003505B2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3505B2" w:rsidRPr="002E266B" w:rsidRDefault="003505B2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3505B2" w:rsidRPr="003D08EC" w:rsidRDefault="003505B2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505B2" w:rsidRPr="003D08EC" w:rsidRDefault="003505B2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505B2" w:rsidRPr="003D08EC" w:rsidRDefault="003505B2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505B2" w:rsidRPr="003D08EC" w:rsidRDefault="003505B2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D08EC">
            <w:rPr>
              <w:rFonts w:ascii="Lato" w:hAnsi="Lato"/>
              <w:sz w:val="16"/>
            </w:rPr>
            <w:t xml:space="preserve"> </w:t>
          </w:r>
        </w:p>
      </w:tc>
    </w:tr>
    <w:tr w:rsidR="003505B2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505B2" w:rsidRPr="003D08EC" w:rsidRDefault="003505B2" w:rsidP="00AA140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>
            <w:rPr>
              <w:rFonts w:ascii="Lato" w:hAnsi="Lato"/>
              <w:b/>
              <w:noProof/>
            </w:rPr>
            <w:t>68/19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505B2" w:rsidRPr="003D08EC" w:rsidRDefault="003505B2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505B2" w:rsidRPr="003D08EC" w:rsidRDefault="003505B2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31 May </w:t>
          </w:r>
          <w:r w:rsidRPr="003D08EC">
            <w:rPr>
              <w:rFonts w:ascii="Lato" w:hAnsi="Lato"/>
              <w:b/>
            </w:rPr>
            <w:t>201</w:t>
          </w:r>
          <w:r>
            <w:rPr>
              <w:rFonts w:ascii="Lato" w:hAnsi="Lato"/>
              <w:b/>
            </w:rPr>
            <w:t>9</w:t>
          </w:r>
        </w:p>
      </w:tc>
    </w:tr>
  </w:tbl>
  <w:p w:rsidR="003505B2" w:rsidRPr="003D08EC" w:rsidRDefault="003505B2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0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05B2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1401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934D8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D1CC57F-4D6F-4C2C-8441-E420623D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7.jpg"/><Relationship Id="rId1" Type="http://schemas.openxmlformats.org/officeDocument/2006/relationships/image" Target="media/image3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28</TotalTime>
  <Pages>9</Pages>
  <Words>1649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2019-05-31T05:44:00Z</dcterms:created>
  <dcterms:modified xsi:type="dcterms:W3CDTF">2019-05-31T06:18:00Z</dcterms:modified>
</cp:coreProperties>
</file>