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E69DF" w:rsidTr="008F4C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E69DF" w:rsidRDefault="002E69DF" w:rsidP="008F4C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E69DF" w:rsidRDefault="002E69DF" w:rsidP="008F4C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E69DF" w:rsidTr="008F4C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23796</w:t>
            </w:r>
          </w:p>
        </w:tc>
      </w:tr>
      <w:tr w:rsidR="002E69DF" w:rsidTr="008F4C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August 2019</w:t>
            </w:r>
          </w:p>
        </w:tc>
      </w:tr>
      <w:tr w:rsidR="002E69DF" w:rsidTr="008F4C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107.21 km²</w:t>
            </w:r>
          </w:p>
        </w:tc>
      </w:tr>
      <w:tr w:rsidR="002E69DF" w:rsidTr="008F4C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EHRENBERG</w:t>
            </w:r>
          </w:p>
        </w:tc>
      </w:tr>
      <w:tr w:rsidR="002E69DF" w:rsidTr="008F4C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KAJEENA MINING COMPANY PTY. LTD. [ACN. 080 270 471]</w:t>
            </w:r>
          </w:p>
        </w:tc>
      </w:tr>
      <w:tr w:rsidR="002E69DF" w:rsidTr="008F4C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E69DF" w:rsidRDefault="002E69DF" w:rsidP="008F4C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CF43F2" wp14:editId="716E9D70">
                  <wp:extent cx="2282190" cy="2282190"/>
                  <wp:effectExtent l="0" t="0" r="0" b="0"/>
                  <wp:docPr id="1" name="Picture 1" descr="K:\Mapping\MapImage\1495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9DF" w:rsidTr="008F4CC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E69DF" w:rsidRDefault="002E69DF" w:rsidP="008F4CC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E69DF" w:rsidRDefault="002E69DF" w:rsidP="002E69D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341/19</w:t>
      </w:r>
      <w:bookmarkStart w:id="0" w:name="_GoBack"/>
      <w:bookmarkEnd w:id="0"/>
    </w:p>
    <w:p w:rsidR="002E69DF" w:rsidRDefault="002E69DF" w:rsidP="009506A3">
      <w:pPr>
        <w:rPr>
          <w:rFonts w:ascii="Calibri" w:hAnsi="Calibri" w:cs="Calibri"/>
        </w:rPr>
      </w:pPr>
    </w:p>
    <w:p w:rsidR="002E69DF" w:rsidRDefault="002E69DF" w:rsidP="009506A3">
      <w:pPr>
        <w:rPr>
          <w:rFonts w:ascii="Calibri" w:hAnsi="Calibri" w:cs="Calibri"/>
        </w:rPr>
      </w:pPr>
    </w:p>
    <w:p w:rsidR="002E69DF" w:rsidRDefault="002E69D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E69DF" w:rsidTr="008F4C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E69DF" w:rsidRDefault="002E69DF" w:rsidP="008F4C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E69DF" w:rsidRDefault="002E69DF" w:rsidP="008F4C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32145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2019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16.67 km²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9DF" w:rsidRDefault="002E69DF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DF" w:rsidRDefault="002E69DF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ARMSTRONG Robert Leslie</w:t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E69DF" w:rsidRDefault="002E69DF" w:rsidP="008F4C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EBE196" wp14:editId="1C3A1561">
                  <wp:extent cx="2282190" cy="2282190"/>
                  <wp:effectExtent l="0" t="0" r="0" b="0"/>
                  <wp:docPr id="2" name="Picture 2" descr="K:\Mapping\MapImage\1495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9DF" w:rsidTr="008F4C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E69DF" w:rsidRDefault="002E69DF" w:rsidP="008F4CC8"/>
        </w:tc>
      </w:tr>
    </w:tbl>
    <w:p w:rsidR="002E69DF" w:rsidRDefault="002E69DF" w:rsidP="009506A3">
      <w:pPr>
        <w:rPr>
          <w:rFonts w:ascii="Calibri" w:hAnsi="Calibri" w:cs="Calibri"/>
        </w:rPr>
      </w:pPr>
    </w:p>
    <w:p w:rsidR="002E69DF" w:rsidRDefault="002E69DF" w:rsidP="002E69D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7F4E" w:rsidTr="008F4C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7F4E" w:rsidRDefault="00217F4E" w:rsidP="008F4C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7F4E" w:rsidRDefault="00217F4E" w:rsidP="008F4C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32146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August 2019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43.16 km²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WILD BULL RESOURCES LIMITED [ACN. 109 681 478]</w:t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7F4E" w:rsidRDefault="00217F4E" w:rsidP="008F4C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402620" wp14:editId="16039975">
                  <wp:extent cx="2282190" cy="2282190"/>
                  <wp:effectExtent l="0" t="0" r="0" b="0"/>
                  <wp:docPr id="3" name="Picture 3" descr="K:\Mapping\MapImage\1495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F4E" w:rsidTr="008F4C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7F4E" w:rsidRDefault="00217F4E" w:rsidP="008F4CC8"/>
        </w:tc>
      </w:tr>
    </w:tbl>
    <w:p w:rsidR="002E69DF" w:rsidRDefault="002E69DF" w:rsidP="009506A3">
      <w:pPr>
        <w:rPr>
          <w:rFonts w:ascii="Calibri" w:hAnsi="Calibri" w:cs="Calibri"/>
        </w:rPr>
      </w:pPr>
    </w:p>
    <w:p w:rsidR="00217F4E" w:rsidRDefault="00217F4E" w:rsidP="00217F4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343/19</w:t>
      </w:r>
    </w:p>
    <w:p w:rsidR="00217F4E" w:rsidRDefault="00217F4E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17F4E" w:rsidTr="008F4CC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17F4E" w:rsidTr="008F4CC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217F4E" w:rsidTr="008F4CC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29531</w:t>
            </w:r>
          </w:p>
        </w:tc>
      </w:tr>
      <w:tr w:rsidR="00217F4E" w:rsidTr="008F4CC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2019</w:t>
            </w:r>
          </w:p>
        </w:tc>
      </w:tr>
      <w:tr w:rsidR="00217F4E" w:rsidTr="008F4CC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157.00 Hectares</w:t>
            </w:r>
          </w:p>
        </w:tc>
      </w:tr>
      <w:tr w:rsidR="00217F4E" w:rsidTr="008F4CC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217F4E" w:rsidTr="008F4CC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4E" w:rsidRDefault="00217F4E" w:rsidP="008F4C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217F4E" w:rsidTr="008F4CC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F4E" w:rsidRDefault="00217F4E" w:rsidP="008F4C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AEBB6" wp14:editId="73719A9A">
                  <wp:extent cx="2282190" cy="2282190"/>
                  <wp:effectExtent l="0" t="0" r="0" b="0"/>
                  <wp:docPr id="4" name="Picture 4" descr="G:\titles\mapping\products\diagrams\teneme~1\ML29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F4E" w:rsidTr="008F4CC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E" w:rsidRDefault="00217F4E" w:rsidP="008F4CC8"/>
        </w:tc>
      </w:tr>
    </w:tbl>
    <w:p w:rsidR="00217F4E" w:rsidRDefault="00217F4E" w:rsidP="009506A3">
      <w:pPr>
        <w:rPr>
          <w:rFonts w:ascii="Calibri" w:hAnsi="Calibri" w:cs="Calibri"/>
        </w:rPr>
      </w:pPr>
    </w:p>
    <w:p w:rsidR="00217F4E" w:rsidRPr="009B4971" w:rsidRDefault="00217F4E" w:rsidP="00217F4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344/19</w:t>
      </w:r>
    </w:p>
    <w:sectPr w:rsidR="00217F4E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E4" w:rsidRDefault="00B92FE4">
      <w:r>
        <w:separator/>
      </w:r>
    </w:p>
  </w:endnote>
  <w:endnote w:type="continuationSeparator" w:id="0">
    <w:p w:rsidR="00B92FE4" w:rsidRDefault="00B9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A3CB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E4" w:rsidRDefault="00B92FE4">
      <w:r>
        <w:separator/>
      </w:r>
    </w:p>
  </w:footnote>
  <w:footnote w:type="continuationSeparator" w:id="0">
    <w:p w:rsidR="00B92FE4" w:rsidRDefault="00B9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A3CB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A3CBB">
            <w:rPr>
              <w:rFonts w:ascii="Lato" w:hAnsi="Lato"/>
              <w:b/>
              <w:noProof/>
            </w:rPr>
            <w:t>97</w:t>
          </w:r>
          <w:r w:rsidR="00224E64">
            <w:rPr>
              <w:rFonts w:ascii="Lato" w:hAnsi="Lato"/>
              <w:b/>
              <w:noProof/>
            </w:rPr>
            <w:t>/</w:t>
          </w:r>
          <w:r w:rsidR="00B92FE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92FE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17F4E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E69DF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2FE4"/>
    <w:rsid w:val="00B9487B"/>
    <w:rsid w:val="00BA0666"/>
    <w:rsid w:val="00BA3CBB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5AE4D7"/>
  <w15:docId w15:val="{4E0C036B-B0C5-4530-9D1C-CFD0862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32</TotalTime>
  <Pages>1</Pages>
  <Words>188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2019-08-13T05:12:00Z</dcterms:created>
  <dcterms:modified xsi:type="dcterms:W3CDTF">2019-08-13T06:07:00Z</dcterms:modified>
</cp:coreProperties>
</file>