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70130" w:rsidTr="0007692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70130" w:rsidRDefault="00270130" w:rsidP="0007692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270130" w:rsidRDefault="00270130" w:rsidP="0007692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270130" w:rsidTr="0007692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30" w:rsidRDefault="00270130" w:rsidP="0007692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130" w:rsidRDefault="00270130" w:rsidP="0007692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31517</w:t>
            </w:r>
          </w:p>
        </w:tc>
      </w:tr>
      <w:tr w:rsidR="00270130" w:rsidTr="0007692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30" w:rsidRDefault="00270130" w:rsidP="0007692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130" w:rsidRDefault="00270130" w:rsidP="0007692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December 2019</w:t>
            </w:r>
          </w:p>
        </w:tc>
      </w:tr>
      <w:tr w:rsidR="00270130" w:rsidTr="0007692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30" w:rsidRDefault="00270130" w:rsidP="0007692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130" w:rsidRDefault="00270130" w:rsidP="0007692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36.70 km²</w:t>
            </w:r>
          </w:p>
        </w:tc>
      </w:tr>
      <w:tr w:rsidR="00270130" w:rsidTr="0007692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30" w:rsidRDefault="00270130" w:rsidP="0007692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130" w:rsidRDefault="00270130" w:rsidP="0007692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270130" w:rsidTr="0007692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30" w:rsidRDefault="00270130" w:rsidP="0007692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130" w:rsidRDefault="00270130" w:rsidP="0007692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ROCKWASH PTY LTD [ACN. 611 356 837]</w:t>
            </w:r>
          </w:p>
        </w:tc>
      </w:tr>
      <w:tr w:rsidR="00270130" w:rsidTr="0007692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70130" w:rsidRDefault="00270130" w:rsidP="0007692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BD8C9C" wp14:editId="71C806FF">
                  <wp:extent cx="2286000" cy="2286000"/>
                  <wp:effectExtent l="0" t="0" r="0" b="0"/>
                  <wp:docPr id="1" name="Picture 1" descr="K:\Mapping\MapImage\1511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1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130" w:rsidTr="0007692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70130" w:rsidRDefault="00270130" w:rsidP="00076928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70130" w:rsidRPr="006874B1" w:rsidRDefault="00270130" w:rsidP="0027013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531/19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30" w:rsidRDefault="00270130">
      <w:r>
        <w:separator/>
      </w:r>
    </w:p>
  </w:endnote>
  <w:endnote w:type="continuationSeparator" w:id="0">
    <w:p w:rsidR="00270130" w:rsidRDefault="0027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7013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30" w:rsidRDefault="00270130">
      <w:r>
        <w:separator/>
      </w:r>
    </w:p>
  </w:footnote>
  <w:footnote w:type="continuationSeparator" w:id="0">
    <w:p w:rsidR="00270130" w:rsidRDefault="0027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70130">
            <w:rPr>
              <w:rFonts w:ascii="Lato" w:hAnsi="Lato"/>
              <w:b/>
              <w:noProof/>
            </w:rPr>
            <w:t>149/19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70130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December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0130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2C3BBCE"/>
  <w15:docId w15:val="{ACED0E9D-F346-41D0-91F7-09009D02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3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2019-12-12T05:53:00Z</dcterms:created>
  <dcterms:modified xsi:type="dcterms:W3CDTF">2019-12-12T05:54:00Z</dcterms:modified>
</cp:coreProperties>
</file>