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A48FC" w:rsidTr="003E245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A48FC" w:rsidRDefault="003A48FC" w:rsidP="003E245F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3A48FC" w:rsidRDefault="003A48FC" w:rsidP="003E245F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3A48FC" w:rsidTr="003E245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8FC" w:rsidRDefault="003A48FC" w:rsidP="003E245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48FC" w:rsidRDefault="003A48FC" w:rsidP="003E245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30837</w:t>
            </w:r>
          </w:p>
        </w:tc>
      </w:tr>
      <w:tr w:rsidR="003A48FC" w:rsidTr="003E245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8FC" w:rsidRDefault="003A48FC" w:rsidP="003E245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48FC" w:rsidRDefault="003A48FC" w:rsidP="003E245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April 2020</w:t>
            </w:r>
          </w:p>
        </w:tc>
      </w:tr>
      <w:tr w:rsidR="003A48FC" w:rsidTr="003E245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8FC" w:rsidRDefault="003A48FC" w:rsidP="003E245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48FC" w:rsidRDefault="003A48FC" w:rsidP="003E245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Blocks, 66.28 km²</w:t>
            </w:r>
          </w:p>
        </w:tc>
      </w:tr>
      <w:tr w:rsidR="003A48FC" w:rsidTr="003E245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8FC" w:rsidRDefault="003A48FC" w:rsidP="003E245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48FC" w:rsidRDefault="003A48FC" w:rsidP="003E245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QUARTZ</w:t>
            </w:r>
          </w:p>
        </w:tc>
      </w:tr>
      <w:tr w:rsidR="003A48FC" w:rsidTr="003E245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8FC" w:rsidRDefault="003A48FC" w:rsidP="003E245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48FC" w:rsidRDefault="003A48FC" w:rsidP="003E245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PINNACLE EXPLORATION PTY LTD [ACN. 605 748 196]</w:t>
            </w:r>
          </w:p>
        </w:tc>
      </w:tr>
      <w:tr w:rsidR="003A48FC" w:rsidTr="003E245F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A48FC" w:rsidRDefault="003A48FC" w:rsidP="003E245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8B750F7" wp14:editId="6BA9D584">
                  <wp:extent cx="2286000" cy="2286000"/>
                  <wp:effectExtent l="0" t="0" r="0" b="0"/>
                  <wp:docPr id="1" name="Picture 1" descr="R:\Business Systems\TAS\Mapping\MapImage\15276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276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8FC" w:rsidTr="003E245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A48FC" w:rsidRDefault="003A48FC" w:rsidP="003E245F"/>
        </w:tc>
      </w:tr>
    </w:tbl>
    <w:p w:rsidR="00457643" w:rsidRPr="003A48FC" w:rsidRDefault="003A48FC" w:rsidP="003A48FC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 w:rsidRPr="003A48FC">
        <w:rPr>
          <w:rFonts w:asciiTheme="minorHAnsi" w:hAnsiTheme="minorHAnsi" w:cstheme="minorHAnsi"/>
        </w:rPr>
        <w:t>169/20</w:t>
      </w:r>
      <w:bookmarkStart w:id="0" w:name="_GoBack"/>
      <w:bookmarkEnd w:id="0"/>
    </w:p>
    <w:sectPr w:rsidR="00457643" w:rsidRPr="003A48FC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693" w:rsidRDefault="00314693">
      <w:r>
        <w:separator/>
      </w:r>
    </w:p>
  </w:endnote>
  <w:endnote w:type="continuationSeparator" w:id="0">
    <w:p w:rsidR="00314693" w:rsidRDefault="0031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3A48FC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693" w:rsidRDefault="00314693">
      <w:r>
        <w:separator/>
      </w:r>
    </w:p>
  </w:footnote>
  <w:footnote w:type="continuationSeparator" w:id="0">
    <w:p w:rsidR="00314693" w:rsidRDefault="00314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3A48F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457643">
            <w:rPr>
              <w:rFonts w:ascii="Lato" w:hAnsi="Lato"/>
              <w:b/>
              <w:noProof/>
            </w:rPr>
            <w:t>4</w:t>
          </w:r>
          <w:r w:rsidR="003A48FC">
            <w:rPr>
              <w:rFonts w:ascii="Lato" w:hAnsi="Lato"/>
              <w:b/>
              <w:noProof/>
            </w:rPr>
            <w:t>1</w:t>
          </w:r>
          <w:r w:rsidR="00D27912">
            <w:rPr>
              <w:rFonts w:ascii="Lato" w:hAnsi="Lato"/>
              <w:b/>
              <w:noProof/>
            </w:rPr>
            <w:t>/20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3A48FC" w:rsidP="00314693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17</w:t>
          </w:r>
          <w:r w:rsidR="00D27912">
            <w:rPr>
              <w:rFonts w:ascii="Lato" w:hAnsi="Lato"/>
              <w:b/>
            </w:rPr>
            <w:t xml:space="preserve"> April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</w:t>
          </w:r>
          <w:r w:rsidR="00314693">
            <w:rPr>
              <w:rFonts w:ascii="Lato" w:hAnsi="Lato"/>
              <w:b/>
            </w:rPr>
            <w:t>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93"/>
    <w:rsid w:val="000016AD"/>
    <w:rsid w:val="00002FF6"/>
    <w:rsid w:val="00004590"/>
    <w:rsid w:val="00006044"/>
    <w:rsid w:val="00011542"/>
    <w:rsid w:val="000131AD"/>
    <w:rsid w:val="00014C08"/>
    <w:rsid w:val="00016B3E"/>
    <w:rsid w:val="00021325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4693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48FC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57643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4C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27912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3532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  <w14:docId w14:val="2E8AFE3F"/>
  <w15:docId w15:val="{D346F8A3-5818-4438-8542-3DE0EF34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0</TotalTime>
  <Pages>1</Pages>
  <Words>47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Sandra James</dc:creator>
  <cp:lastModifiedBy>Sandra James</cp:lastModifiedBy>
  <cp:revision>2</cp:revision>
  <cp:lastPrinted>2017-01-25T02:36:00Z</cp:lastPrinted>
  <dcterms:created xsi:type="dcterms:W3CDTF">2020-04-17T03:56:00Z</dcterms:created>
  <dcterms:modified xsi:type="dcterms:W3CDTF">2020-04-17T03:56:00Z</dcterms:modified>
</cp:coreProperties>
</file>