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F17CC" w:rsidTr="00B20A6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F17CC" w:rsidRDefault="008F17CC" w:rsidP="00B20A6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F17CC" w:rsidRDefault="008F17CC" w:rsidP="00B20A6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F17CC" w:rsidTr="00B20A6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31623</w:t>
            </w:r>
          </w:p>
        </w:tc>
      </w:tr>
      <w:tr w:rsidR="008F17CC" w:rsidTr="00B20A6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August 2020</w:t>
            </w:r>
          </w:p>
        </w:tc>
      </w:tr>
      <w:tr w:rsidR="008F17CC" w:rsidTr="00B20A6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Blocks, 67.54 km²</w:t>
            </w:r>
          </w:p>
        </w:tc>
      </w:tr>
      <w:tr w:rsidR="008F17CC" w:rsidTr="00B20A6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OORADIDGEE</w:t>
            </w:r>
          </w:p>
        </w:tc>
      </w:tr>
      <w:tr w:rsidR="008F17CC" w:rsidTr="00B20A6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8F17CC" w:rsidTr="00B20A6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F17CC" w:rsidRDefault="008F17CC" w:rsidP="00B20A6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F6CE801" wp14:editId="400D65E0">
                  <wp:extent cx="2282190" cy="2282190"/>
                  <wp:effectExtent l="0" t="0" r="0" b="0"/>
                  <wp:docPr id="1" name="Picture 1" descr="R:\Business Systems\TAS\Mapping\MapImage\1558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8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7CC" w:rsidTr="00B20A6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F17CC" w:rsidRDefault="008F17CC" w:rsidP="00B20A6D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F17CC" w:rsidRPr="006874B1" w:rsidRDefault="008F17CC" w:rsidP="008F17C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280/20</w:t>
      </w:r>
    </w:p>
    <w:p w:rsidR="00E27537" w:rsidRDefault="00E27537" w:rsidP="009506A3">
      <w:pPr>
        <w:rPr>
          <w:rFonts w:ascii="Lato" w:hAnsi="Lato" w:cs="Calibri"/>
        </w:rPr>
      </w:pPr>
    </w:p>
    <w:p w:rsidR="008F17CC" w:rsidRDefault="008F17CC" w:rsidP="009506A3">
      <w:pPr>
        <w:rPr>
          <w:rFonts w:ascii="Lato" w:hAnsi="Lato" w:cs="Calibri"/>
        </w:rPr>
      </w:pPr>
    </w:p>
    <w:p w:rsidR="008F17CC" w:rsidRDefault="008F17CC" w:rsidP="009506A3">
      <w:pPr>
        <w:rPr>
          <w:rFonts w:ascii="Lato" w:hAnsi="Lato" w:cs="Calibri"/>
        </w:rPr>
      </w:pPr>
    </w:p>
    <w:p w:rsidR="008F17CC" w:rsidRDefault="008F17C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F17CC" w:rsidTr="00B20A6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F17CC" w:rsidRDefault="008F17CC" w:rsidP="00B20A6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F17CC" w:rsidRDefault="008F17CC" w:rsidP="00B20A6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F17CC" w:rsidTr="00B20A6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31625</w:t>
            </w:r>
          </w:p>
        </w:tc>
      </w:tr>
      <w:tr w:rsidR="008F17CC" w:rsidTr="00B20A6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August 2020</w:t>
            </w:r>
          </w:p>
        </w:tc>
      </w:tr>
      <w:tr w:rsidR="008F17CC" w:rsidTr="00B20A6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Blocks, 70.88 km²</w:t>
            </w:r>
          </w:p>
        </w:tc>
      </w:tr>
      <w:tr w:rsidR="008F17CC" w:rsidTr="00B20A6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EPENARRA</w:t>
            </w:r>
          </w:p>
        </w:tc>
      </w:tr>
      <w:tr w:rsidR="008F17CC" w:rsidTr="00B20A6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8F17CC" w:rsidTr="00B20A6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F17CC" w:rsidRDefault="008F17CC" w:rsidP="00B20A6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2E9269D" wp14:editId="257B4581">
                  <wp:extent cx="2282190" cy="2282190"/>
                  <wp:effectExtent l="0" t="0" r="0" b="0"/>
                  <wp:docPr id="2" name="Picture 2" descr="R:\Business Systems\TAS\Mapping\MapImage\1558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8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7CC" w:rsidTr="00B20A6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F17CC" w:rsidRDefault="008F17CC" w:rsidP="00B20A6D"/>
        </w:tc>
      </w:tr>
    </w:tbl>
    <w:p w:rsidR="008F17CC" w:rsidRDefault="008F17CC" w:rsidP="009506A3">
      <w:pPr>
        <w:rPr>
          <w:rFonts w:ascii="Lato" w:hAnsi="Lato" w:cs="Calibri"/>
        </w:rPr>
      </w:pPr>
    </w:p>
    <w:p w:rsidR="008F17CC" w:rsidRPr="006874B1" w:rsidRDefault="008F17CC" w:rsidP="008F17C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281/20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F17CC" w:rsidTr="00B20A6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F17CC" w:rsidRDefault="008F17CC" w:rsidP="00B20A6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F17CC" w:rsidRDefault="008F17CC" w:rsidP="00B20A6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F17CC" w:rsidTr="00B20A6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31627</w:t>
            </w:r>
          </w:p>
        </w:tc>
      </w:tr>
      <w:tr w:rsidR="008F17CC" w:rsidTr="00B20A6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August 2020</w:t>
            </w:r>
          </w:p>
        </w:tc>
      </w:tr>
      <w:tr w:rsidR="008F17CC" w:rsidTr="00B20A6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36 Blocks, 115.85 km²</w:t>
            </w:r>
          </w:p>
        </w:tc>
      </w:tr>
      <w:tr w:rsidR="008F17CC" w:rsidTr="00B20A6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EPENARRA</w:t>
            </w:r>
          </w:p>
        </w:tc>
      </w:tr>
      <w:tr w:rsidR="008F17CC" w:rsidTr="00B20A6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8F17CC" w:rsidTr="00B20A6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F17CC" w:rsidRDefault="008F17CC" w:rsidP="00B20A6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17AE907" wp14:editId="434A8EFB">
                  <wp:extent cx="2282190" cy="2282190"/>
                  <wp:effectExtent l="0" t="0" r="0" b="0"/>
                  <wp:docPr id="3" name="Picture 3" descr="R:\Business Systems\TAS\Mapping\MapImage\1558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8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7CC" w:rsidTr="00B20A6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F17CC" w:rsidRDefault="008F17CC" w:rsidP="00B20A6D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F17CC" w:rsidRDefault="008F17CC" w:rsidP="008F17C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282/20</w:t>
      </w:r>
    </w:p>
    <w:p w:rsidR="008F17CC" w:rsidRDefault="008F17CC" w:rsidP="008F17CC">
      <w:pPr>
        <w:rPr>
          <w:rFonts w:ascii="Lato" w:hAnsi="Lato" w:cs="Calibri"/>
        </w:rPr>
      </w:pPr>
    </w:p>
    <w:p w:rsidR="008F17CC" w:rsidRDefault="008F17CC" w:rsidP="008F17CC">
      <w:pPr>
        <w:rPr>
          <w:rFonts w:ascii="Lato" w:hAnsi="Lato" w:cs="Calibri"/>
        </w:rPr>
      </w:pPr>
    </w:p>
    <w:p w:rsidR="008F17CC" w:rsidRDefault="008F17CC" w:rsidP="008F17CC">
      <w:pPr>
        <w:rPr>
          <w:rFonts w:ascii="Lato" w:hAnsi="Lato" w:cs="Calibri"/>
        </w:rPr>
      </w:pPr>
    </w:p>
    <w:p w:rsidR="008F17CC" w:rsidRDefault="008F17CC" w:rsidP="008F17CC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F17CC" w:rsidTr="00B20A6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F17CC" w:rsidRDefault="008F17CC" w:rsidP="00B20A6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F17CC" w:rsidRDefault="008F17CC" w:rsidP="00B20A6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F17CC" w:rsidTr="00B20A6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31628</w:t>
            </w:r>
          </w:p>
        </w:tc>
      </w:tr>
      <w:tr w:rsidR="008F17CC" w:rsidTr="00B20A6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August 2020</w:t>
            </w:r>
          </w:p>
        </w:tc>
      </w:tr>
      <w:tr w:rsidR="008F17CC" w:rsidTr="00B20A6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 Blocks, 127.32 km²</w:t>
            </w:r>
          </w:p>
        </w:tc>
      </w:tr>
      <w:tr w:rsidR="008F17CC" w:rsidTr="00B20A6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HATCHES</w:t>
            </w:r>
          </w:p>
        </w:tc>
      </w:tr>
      <w:tr w:rsidR="008F17CC" w:rsidTr="00B20A6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8F17CC" w:rsidTr="00B20A6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F17CC" w:rsidRDefault="008F17CC" w:rsidP="00B20A6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67B3CBE" wp14:editId="60D60ADB">
                  <wp:extent cx="2282190" cy="2282190"/>
                  <wp:effectExtent l="0" t="0" r="0" b="0"/>
                  <wp:docPr id="4" name="Picture 4" descr="R:\Business Systems\TAS\Mapping\MapImage\1558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8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7CC" w:rsidTr="00B20A6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F17CC" w:rsidRDefault="008F17CC" w:rsidP="00B20A6D"/>
        </w:tc>
      </w:tr>
    </w:tbl>
    <w:p w:rsidR="008F17CC" w:rsidRDefault="008F17CC" w:rsidP="008F17CC">
      <w:pPr>
        <w:rPr>
          <w:rFonts w:ascii="Lato" w:hAnsi="Lato" w:cs="Calibri"/>
        </w:rPr>
      </w:pPr>
    </w:p>
    <w:p w:rsidR="008F17CC" w:rsidRDefault="008F17CC" w:rsidP="008F17C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283/20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F17CC" w:rsidTr="00B20A6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8F17CC" w:rsidTr="00B20A6D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F17CC" w:rsidRDefault="008F17CC" w:rsidP="00B20A6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8F17CC" w:rsidTr="00B20A6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32401</w:t>
            </w:r>
          </w:p>
        </w:tc>
      </w:tr>
      <w:tr w:rsidR="008F17CC" w:rsidTr="00B20A6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August 2020, for a period of 5 Years</w:t>
            </w:r>
          </w:p>
        </w:tc>
      </w:tr>
      <w:tr w:rsidR="008F17CC" w:rsidTr="00B20A6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22.80 Hectares</w:t>
            </w:r>
          </w:p>
        </w:tc>
      </w:tr>
      <w:tr w:rsidR="008F17CC" w:rsidTr="00B20A6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8F17CC" w:rsidTr="00B20A6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7CC" w:rsidRDefault="008F17CC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PHILLIPS Edward James</w:t>
            </w:r>
          </w:p>
        </w:tc>
      </w:tr>
      <w:tr w:rsidR="008F17CC" w:rsidTr="00B20A6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7CC" w:rsidRDefault="008F17CC" w:rsidP="00B20A6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64CD423" wp14:editId="4C72F956">
                  <wp:extent cx="2282190" cy="2282190"/>
                  <wp:effectExtent l="0" t="0" r="0" b="0"/>
                  <wp:docPr id="5" name="Picture 5" descr="R:\MinesData\titles\mapping\products\diagrams\Tenement Images\EMP32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7CC" w:rsidTr="00B2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CC" w:rsidRDefault="008F17CC" w:rsidP="00B20A6D"/>
        </w:tc>
      </w:tr>
    </w:tbl>
    <w:p w:rsidR="008F17CC" w:rsidRDefault="008F17CC" w:rsidP="008F17CC">
      <w:pPr>
        <w:rPr>
          <w:rFonts w:ascii="Lato" w:hAnsi="Lato" w:cs="Calibri"/>
        </w:rPr>
      </w:pPr>
    </w:p>
    <w:p w:rsidR="008F17CC" w:rsidRPr="006874B1" w:rsidRDefault="008F17CC" w:rsidP="008F17C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284/20</w:t>
      </w:r>
      <w:bookmarkStart w:id="0" w:name="_GoBack"/>
      <w:bookmarkEnd w:id="0"/>
    </w:p>
    <w:sectPr w:rsidR="008F17CC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CC" w:rsidRDefault="008F17CC">
      <w:r>
        <w:separator/>
      </w:r>
    </w:p>
  </w:endnote>
  <w:endnote w:type="continuationSeparator" w:id="0">
    <w:p w:rsidR="008F17CC" w:rsidRDefault="008F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54E4C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54E4C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CC" w:rsidRDefault="008F17CC">
      <w:r>
        <w:separator/>
      </w:r>
    </w:p>
  </w:footnote>
  <w:footnote w:type="continuationSeparator" w:id="0">
    <w:p w:rsidR="008F17CC" w:rsidRDefault="008F1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F17C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F17CC">
            <w:rPr>
              <w:rFonts w:ascii="Lato" w:hAnsi="Lato"/>
              <w:b/>
              <w:noProof/>
            </w:rPr>
            <w:t>82</w:t>
          </w:r>
          <w:r w:rsidR="00224E64">
            <w:rPr>
              <w:rFonts w:ascii="Lato" w:hAnsi="Lato"/>
              <w:b/>
              <w:noProof/>
            </w:rPr>
            <w:t>/</w:t>
          </w:r>
          <w:r w:rsidR="008F17CC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F17C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19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C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7CC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4E4C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96B7405"/>
  <w15:docId w15:val="{A5CDE48F-6F90-40A0-8DAA-DE1B2FAC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6</TotalTime>
  <Pages>2</Pages>
  <Words>230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2</cp:revision>
  <cp:lastPrinted>2020-08-19T05:47:00Z</cp:lastPrinted>
  <dcterms:created xsi:type="dcterms:W3CDTF">2020-08-19T05:41:00Z</dcterms:created>
  <dcterms:modified xsi:type="dcterms:W3CDTF">2020-08-19T05:47:00Z</dcterms:modified>
</cp:coreProperties>
</file>