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1D83" w:rsidRDefault="00D21D83" w:rsidP="001A60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21D83" w:rsidTr="001A60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26555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2020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49.73 km²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ROPER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LIMITED* [ACN. 105 154 185]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C12949" wp14:editId="5C599B80">
                  <wp:extent cx="2282190" cy="2282190"/>
                  <wp:effectExtent l="0" t="0" r="0" b="0"/>
                  <wp:docPr id="1" name="Picture 1" descr="R:\Business Systems\TAS\Mapping\MapImage\1562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/>
        </w:tc>
      </w:tr>
    </w:tbl>
    <w:p w:rsidR="00E27537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D21D83" w:rsidRPr="006874B1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308/20</w:t>
      </w:r>
    </w:p>
    <w:p w:rsidR="00E27537" w:rsidRDefault="00E27537" w:rsidP="009506A3">
      <w:pPr>
        <w:rPr>
          <w:rFonts w:ascii="Lato" w:hAnsi="Lato" w:cs="Calibri"/>
        </w:rPr>
      </w:pPr>
    </w:p>
    <w:p w:rsidR="00D21D83" w:rsidRDefault="00D21D83" w:rsidP="009506A3">
      <w:pPr>
        <w:rPr>
          <w:rFonts w:ascii="Lato" w:hAnsi="Lato" w:cs="Calibri"/>
        </w:rPr>
      </w:pPr>
    </w:p>
    <w:p w:rsidR="00D21D83" w:rsidRDefault="00D21D8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1D83" w:rsidRDefault="00D21D83" w:rsidP="001A60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21D83" w:rsidTr="001A60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31837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September 2020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12.55 km²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FB4FCC" wp14:editId="5831088B">
                  <wp:extent cx="2282190" cy="2282190"/>
                  <wp:effectExtent l="0" t="0" r="0" b="0"/>
                  <wp:docPr id="2" name="Picture 2" descr="R:\Business Systems\TAS\Mapping\MapImage\1562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/>
        </w:tc>
      </w:tr>
    </w:tbl>
    <w:p w:rsidR="00D21D83" w:rsidRDefault="00D21D83" w:rsidP="009506A3">
      <w:pPr>
        <w:rPr>
          <w:rFonts w:ascii="Lato" w:hAnsi="Lato" w:cs="Calibri"/>
        </w:rPr>
      </w:pPr>
    </w:p>
    <w:p w:rsidR="00D21D83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1D83" w:rsidRDefault="00D21D83" w:rsidP="001A60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21D83" w:rsidTr="001A60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31844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September 2020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4.24 km²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2B4F5C" wp14:editId="64903EA8">
                  <wp:extent cx="2282190" cy="2282190"/>
                  <wp:effectExtent l="0" t="0" r="0" b="0"/>
                  <wp:docPr id="3" name="Picture 3" descr="R:\Business Systems\TAS\Mapping\MapImage\1562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/>
        </w:tc>
      </w:tr>
    </w:tbl>
    <w:p w:rsidR="00D21D83" w:rsidRDefault="00D21D83" w:rsidP="009506A3">
      <w:pPr>
        <w:rPr>
          <w:rFonts w:ascii="Lato" w:hAnsi="Lato" w:cs="Calibri"/>
        </w:rPr>
      </w:pPr>
    </w:p>
    <w:p w:rsidR="00D21D83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310/20</w:t>
      </w:r>
    </w:p>
    <w:p w:rsidR="00D21D83" w:rsidRPr="006874B1" w:rsidRDefault="00D21D83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D21D83" w:rsidRDefault="00D21D8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1D83" w:rsidRDefault="00D21D83" w:rsidP="001A60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21D83" w:rsidTr="001A60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31845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September 2020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2.75 km²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21D83" w:rsidTr="001A60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258FCE" wp14:editId="770AC359">
                  <wp:extent cx="2282190" cy="2282190"/>
                  <wp:effectExtent l="0" t="0" r="0" b="0"/>
                  <wp:docPr id="4" name="Picture 4" descr="R:\Business Systems\TAS\Mapping\MapImage\1562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/>
        </w:tc>
      </w:tr>
    </w:tbl>
    <w:p w:rsidR="00D21D83" w:rsidRDefault="00D21D83" w:rsidP="009506A3">
      <w:pPr>
        <w:rPr>
          <w:rFonts w:ascii="Lato" w:hAnsi="Lato" w:cs="Calibri"/>
        </w:rPr>
      </w:pPr>
    </w:p>
    <w:p w:rsidR="00D21D83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21D83" w:rsidRDefault="00D21D83" w:rsidP="001A60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D83" w:rsidTr="001A60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32323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2020, for a period of 6 Years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820.51 km²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CECB25" wp14:editId="36542C39">
                  <wp:extent cx="2282190" cy="2282190"/>
                  <wp:effectExtent l="0" t="0" r="0" b="0"/>
                  <wp:docPr id="5" name="Picture 5" descr="R:\Business Systems\TAS\Mapping\MapImage\1562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D83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312/20</w:t>
      </w:r>
    </w:p>
    <w:p w:rsidR="00D21D83" w:rsidRDefault="00D21D8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D83" w:rsidRDefault="00D21D83" w:rsidP="001A60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D83" w:rsidTr="001A60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32324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2020, for a period of 6 Years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811.41 km²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B1576F" wp14:editId="3B743D9A">
                  <wp:extent cx="2282190" cy="2282190"/>
                  <wp:effectExtent l="0" t="0" r="0" b="0"/>
                  <wp:docPr id="6" name="Picture 6" descr="R:\Business Systems\TAS\Mapping\MapImage\1562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D83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D83" w:rsidTr="001A60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D83" w:rsidRDefault="00D21D83" w:rsidP="001A603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D83" w:rsidRDefault="00D21D83" w:rsidP="001A60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D83" w:rsidTr="001A60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32325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2020, for a period of 6 Years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704.85 km²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D21D83" w:rsidTr="001A60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D83" w:rsidRDefault="00D21D83" w:rsidP="001A60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83" w:rsidRDefault="00D21D83" w:rsidP="001A60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D21D83" w:rsidTr="001A60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D83" w:rsidRDefault="00D21D83" w:rsidP="001A60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0FD951" wp14:editId="0710F662">
                  <wp:extent cx="2282190" cy="2282190"/>
                  <wp:effectExtent l="0" t="0" r="0" b="0"/>
                  <wp:docPr id="7" name="Picture 7" descr="R:\Business Systems\TAS\Mapping\MapImage\1562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83" w:rsidTr="001A603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21D83" w:rsidRDefault="00D21D83" w:rsidP="001A603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D83" w:rsidRPr="006874B1" w:rsidRDefault="00D21D83" w:rsidP="00D21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314/20</w:t>
      </w:r>
    </w:p>
    <w:sectPr w:rsidR="00D21D83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83" w:rsidRDefault="00D21D83">
      <w:r>
        <w:separator/>
      </w:r>
    </w:p>
  </w:endnote>
  <w:endnote w:type="continuationSeparator" w:id="0">
    <w:p w:rsidR="00D21D83" w:rsidRDefault="00D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21D8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21D8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83" w:rsidRDefault="00D21D83">
      <w:r>
        <w:separator/>
      </w:r>
    </w:p>
  </w:footnote>
  <w:footnote w:type="continuationSeparator" w:id="0">
    <w:p w:rsidR="00D21D83" w:rsidRDefault="00D2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21D8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21D83">
            <w:rPr>
              <w:rFonts w:ascii="Lato" w:hAnsi="Lato"/>
              <w:b/>
              <w:noProof/>
            </w:rPr>
            <w:t>92</w:t>
          </w:r>
          <w:r w:rsidR="00224E64">
            <w:rPr>
              <w:rFonts w:ascii="Lato" w:hAnsi="Lato"/>
              <w:b/>
              <w:noProof/>
            </w:rPr>
            <w:t>/</w:t>
          </w:r>
          <w:r w:rsidR="00D21D83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21D8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8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1D83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D3A77B8"/>
  <w15:docId w15:val="{9355F157-2A66-46FE-B721-538BE58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2</Pages>
  <Words>532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2020-09-11T05:15:00Z</dcterms:created>
  <dcterms:modified xsi:type="dcterms:W3CDTF">2020-09-11T05:20:00Z</dcterms:modified>
</cp:coreProperties>
</file>