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255C1" w:rsidTr="00A14A1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0255C1" w:rsidTr="00A14A1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255C1" w:rsidTr="00A14A1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23036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October 2020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47.00 Hectare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0255C1" w:rsidTr="00A14A1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C2E2DD" wp14:editId="188627C8">
                  <wp:extent cx="2282825" cy="2275840"/>
                  <wp:effectExtent l="0" t="0" r="0" b="0"/>
                  <wp:docPr id="1" name="Picture 1" descr="R:\MinesData\titles\mapping\products\diagrams\Tenement Images\EMP23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3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5C1" w:rsidTr="00A14A1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1" w:rsidRDefault="000255C1" w:rsidP="00A14A1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255C1" w:rsidRPr="006874B1" w:rsidRDefault="000255C1" w:rsidP="000255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333/20</w:t>
      </w:r>
    </w:p>
    <w:p w:rsidR="00E27537" w:rsidRDefault="00E27537" w:rsidP="009506A3">
      <w:pPr>
        <w:rPr>
          <w:rFonts w:ascii="Lato" w:hAnsi="Lato" w:cs="Calibri"/>
        </w:rPr>
      </w:pPr>
    </w:p>
    <w:p w:rsidR="000255C1" w:rsidRDefault="000255C1" w:rsidP="009506A3">
      <w:pPr>
        <w:rPr>
          <w:rFonts w:ascii="Lato" w:hAnsi="Lato" w:cs="Calibri"/>
        </w:rPr>
      </w:pPr>
    </w:p>
    <w:p w:rsidR="000255C1" w:rsidRDefault="000255C1" w:rsidP="009506A3">
      <w:pPr>
        <w:rPr>
          <w:rFonts w:ascii="Lato" w:hAnsi="Lato" w:cs="Calibri"/>
        </w:rPr>
      </w:pPr>
    </w:p>
    <w:p w:rsidR="000255C1" w:rsidRDefault="000255C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255C1" w:rsidTr="00A14A1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255C1" w:rsidTr="00A14A1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255C1" w:rsidTr="00A14A1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23037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October 2020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47.00 Hectare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0255C1" w:rsidTr="00A14A1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99ADD2" wp14:editId="0AAE04B2">
                  <wp:extent cx="2286000" cy="2286000"/>
                  <wp:effectExtent l="0" t="0" r="0" b="0"/>
                  <wp:docPr id="2" name="Picture 2" descr="R:\MinesData\titles\mapping\products\diagrams\Tenement Images\EMP23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3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5C1" w:rsidTr="00A14A1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1" w:rsidRDefault="000255C1" w:rsidP="00A14A16"/>
        </w:tc>
      </w:tr>
    </w:tbl>
    <w:p w:rsidR="000255C1" w:rsidRDefault="000255C1" w:rsidP="009506A3">
      <w:pPr>
        <w:rPr>
          <w:rFonts w:ascii="Lato" w:hAnsi="Lato" w:cs="Calibri"/>
        </w:rPr>
      </w:pPr>
    </w:p>
    <w:p w:rsidR="000255C1" w:rsidRDefault="000255C1" w:rsidP="000255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334/20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255C1" w:rsidTr="00A14A1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255C1" w:rsidTr="00A14A1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255C1" w:rsidTr="00A14A1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23038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October 2020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57.00 Hectare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0255C1" w:rsidTr="00A14A1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4E1980" wp14:editId="3A352941">
                  <wp:extent cx="2286000" cy="2286000"/>
                  <wp:effectExtent l="0" t="0" r="0" b="0"/>
                  <wp:docPr id="3" name="Picture 3" descr="R:\MinesData\titles\mapping\products\diagrams\Tenement Images\EMP23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3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5C1" w:rsidTr="00A14A1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1" w:rsidRDefault="000255C1" w:rsidP="00A14A16"/>
        </w:tc>
      </w:tr>
    </w:tbl>
    <w:p w:rsidR="000255C1" w:rsidRDefault="000255C1" w:rsidP="009506A3">
      <w:pPr>
        <w:rPr>
          <w:rFonts w:ascii="Lato" w:hAnsi="Lato" w:cs="Calibri"/>
        </w:rPr>
      </w:pPr>
    </w:p>
    <w:p w:rsidR="000255C1" w:rsidRDefault="000255C1" w:rsidP="000255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335/20</w:t>
      </w:r>
    </w:p>
    <w:p w:rsidR="000255C1" w:rsidRPr="006874B1" w:rsidRDefault="000255C1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0255C1" w:rsidRDefault="000255C1" w:rsidP="009506A3">
      <w:pPr>
        <w:rPr>
          <w:rFonts w:ascii="Lato" w:hAnsi="Lato" w:cs="Calibri"/>
        </w:rPr>
      </w:pPr>
    </w:p>
    <w:p w:rsidR="000255C1" w:rsidRDefault="000255C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255C1" w:rsidTr="00A14A1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255C1" w:rsidTr="00A14A1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255C1" w:rsidTr="00A14A1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23039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October 2020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57.00 Hectare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0255C1" w:rsidTr="00A14A1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84F307" wp14:editId="416BF6D6">
                  <wp:extent cx="2286000" cy="2286000"/>
                  <wp:effectExtent l="0" t="0" r="0" b="0"/>
                  <wp:docPr id="4" name="Picture 4" descr="R:\MinesData\titles\mapping\products\diagrams\Tenement Images\EMP23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3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5C1" w:rsidTr="000255C1">
        <w:trPr>
          <w:trHeight w:hRule="exact" w:val="7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1" w:rsidRDefault="000255C1" w:rsidP="00A14A16"/>
        </w:tc>
      </w:tr>
    </w:tbl>
    <w:p w:rsidR="000255C1" w:rsidRDefault="000255C1" w:rsidP="009506A3">
      <w:pPr>
        <w:rPr>
          <w:rFonts w:ascii="Lato" w:hAnsi="Lato" w:cs="Calibri"/>
        </w:rPr>
      </w:pPr>
    </w:p>
    <w:p w:rsidR="000255C1" w:rsidRDefault="000255C1" w:rsidP="000255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336/20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255C1" w:rsidTr="00A14A1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0255C1" w:rsidTr="00A14A1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255C1" w:rsidTr="00A14A1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1313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October 2020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16.26 Hectare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0255C1" w:rsidTr="00A14A1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8D025B" wp14:editId="56A043C9">
                  <wp:extent cx="2282825" cy="2275840"/>
                  <wp:effectExtent l="0" t="0" r="0" b="0"/>
                  <wp:docPr id="5" name="Picture 5" descr="R:\MinesData\titles\mapping\products\diagrams\Tenement Images\EMPN1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N1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5C1" w:rsidTr="00A14A1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1" w:rsidRDefault="000255C1" w:rsidP="00A14A16"/>
        </w:tc>
      </w:tr>
    </w:tbl>
    <w:p w:rsidR="000255C1" w:rsidRDefault="000255C1" w:rsidP="009506A3">
      <w:pPr>
        <w:rPr>
          <w:rFonts w:ascii="Lato" w:hAnsi="Lato" w:cs="Calibri"/>
        </w:rPr>
      </w:pPr>
    </w:p>
    <w:p w:rsidR="000255C1" w:rsidRDefault="000255C1" w:rsidP="000255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337/20</w:t>
      </w:r>
    </w:p>
    <w:p w:rsidR="000255C1" w:rsidRDefault="000255C1" w:rsidP="009506A3">
      <w:pPr>
        <w:rPr>
          <w:rFonts w:ascii="Lato" w:hAnsi="Lato" w:cs="Calibri"/>
        </w:rPr>
      </w:pPr>
    </w:p>
    <w:p w:rsidR="000255C1" w:rsidRDefault="000255C1" w:rsidP="009506A3">
      <w:pPr>
        <w:rPr>
          <w:rFonts w:ascii="Lato" w:hAnsi="Lato" w:cs="Calibri"/>
        </w:rPr>
      </w:pPr>
    </w:p>
    <w:p w:rsidR="000255C1" w:rsidRDefault="000255C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255C1" w:rsidTr="00A14A1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255C1" w:rsidTr="00A14A1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255C1" w:rsidTr="00A14A1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1321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October 2020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14.70 Hectare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255C1" w:rsidTr="00A14A1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C1" w:rsidRDefault="000255C1" w:rsidP="00A14A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0255C1" w:rsidTr="00A14A1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1" w:rsidRDefault="000255C1" w:rsidP="00A14A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96CBE9" wp14:editId="50197E63">
                  <wp:extent cx="2286000" cy="2286000"/>
                  <wp:effectExtent l="0" t="0" r="0" b="0"/>
                  <wp:docPr id="6" name="Picture 6" descr="R:\MinesData\titles\mapping\products\diagrams\Tenement Images\EMPN1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N1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5C1" w:rsidTr="00A14A1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1" w:rsidRDefault="000255C1" w:rsidP="00A14A16"/>
        </w:tc>
      </w:tr>
    </w:tbl>
    <w:p w:rsidR="000255C1" w:rsidRDefault="000255C1" w:rsidP="009506A3">
      <w:pPr>
        <w:rPr>
          <w:rFonts w:ascii="Lato" w:hAnsi="Lato" w:cs="Calibri"/>
        </w:rPr>
      </w:pPr>
    </w:p>
    <w:p w:rsidR="000255C1" w:rsidRPr="006874B1" w:rsidRDefault="000255C1" w:rsidP="000255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338/20</w:t>
      </w:r>
    </w:p>
    <w:sectPr w:rsidR="000255C1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98" w:rsidRDefault="007B2E98">
      <w:r>
        <w:separator/>
      </w:r>
    </w:p>
  </w:endnote>
  <w:endnote w:type="continuationSeparator" w:id="0">
    <w:p w:rsidR="007B2E98" w:rsidRDefault="007B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94F7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255C1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98" w:rsidRDefault="007B2E98">
      <w:r>
        <w:separator/>
      </w:r>
    </w:p>
  </w:footnote>
  <w:footnote w:type="continuationSeparator" w:id="0">
    <w:p w:rsidR="007B2E98" w:rsidRDefault="007B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255C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255C1">
            <w:rPr>
              <w:rFonts w:ascii="Lato" w:hAnsi="Lato"/>
              <w:b/>
              <w:noProof/>
            </w:rPr>
            <w:t>102</w:t>
          </w:r>
          <w:r w:rsidR="00224E64">
            <w:rPr>
              <w:rFonts w:ascii="Lato" w:hAnsi="Lato"/>
              <w:b/>
              <w:noProof/>
            </w:rPr>
            <w:t>/</w:t>
          </w:r>
          <w:r w:rsidR="000255C1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255C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C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55C1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94F7D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B2E9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6406756-B527-46B1-AF01-36CED70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5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Andrea Ruske</cp:lastModifiedBy>
  <cp:revision>2</cp:revision>
  <cp:lastPrinted>2017-01-25T02:36:00Z</cp:lastPrinted>
  <dcterms:created xsi:type="dcterms:W3CDTF">2020-10-15T06:37:00Z</dcterms:created>
  <dcterms:modified xsi:type="dcterms:W3CDTF">2020-10-15T06:37:00Z</dcterms:modified>
</cp:coreProperties>
</file>